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08A4" w14:textId="4B079824" w:rsidR="000647A1" w:rsidRPr="00A75CE8" w:rsidRDefault="00634582" w:rsidP="000647A1">
      <w:pPr>
        <w:pStyle w:val="Title"/>
        <w:rPr>
          <w:sz w:val="40"/>
          <w:szCs w:val="52"/>
        </w:rPr>
      </w:pPr>
      <w:r>
        <w:rPr>
          <w:sz w:val="40"/>
          <w:szCs w:val="52"/>
        </w:rPr>
        <w:t>Staff Evaluation Collection</w:t>
      </w:r>
      <w:r w:rsidR="008E5478">
        <w:rPr>
          <w:sz w:val="40"/>
          <w:szCs w:val="52"/>
        </w:rPr>
        <w:t xml:space="preserve"> Instructions</w:t>
      </w:r>
    </w:p>
    <w:p w14:paraId="3B954588" w14:textId="77777777" w:rsidR="000647A1" w:rsidRDefault="000647A1" w:rsidP="000647A1"/>
    <w:p w14:paraId="689956F5" w14:textId="58E96B02" w:rsidR="000647A1" w:rsidRPr="00A75CE8" w:rsidRDefault="008E5478" w:rsidP="0037488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Overview</w:t>
      </w:r>
    </w:p>
    <w:p w14:paraId="5DA9EC10" w14:textId="0C90ABBD" w:rsidR="000647A1" w:rsidRDefault="008E5478" w:rsidP="0037488E">
      <w:r>
        <w:t xml:space="preserve">The intention of the Staff Evaluation Collection is to capture the current year final evaluation ratings for personnel at all Colorado School Districts.  This collection was introduced in the 22-23 school year and CSI schools were not required to complete it given that all schools have the appropriate waivers to zero-fill the evaluation data.  </w:t>
      </w:r>
      <w:r w:rsidR="00312C04">
        <w:t xml:space="preserve">CDE has since determined that CSI must also complete this collection and capture any new </w:t>
      </w:r>
      <w:r w:rsidR="00312C04">
        <w:rPr>
          <w:b/>
          <w:bCs/>
        </w:rPr>
        <w:t xml:space="preserve">Teachers, Specialized Service Providers, or Principals </w:t>
      </w:r>
      <w:r w:rsidR="00312C04">
        <w:t xml:space="preserve">that have been hired since the close of the previous HR Collection.  This would include the following Job Classifications Codes: </w:t>
      </w:r>
      <w:r w:rsidR="00312C04" w:rsidRPr="00A135D3">
        <w:rPr>
          <w:b/>
          <w:bCs/>
        </w:rPr>
        <w:t>105, 106, 201, 202, 206, 211, 216, 222, 223, 231, 233-238</w:t>
      </w:r>
      <w:r w:rsidR="00312C04">
        <w:t xml:space="preserve">, and code </w:t>
      </w:r>
      <w:r w:rsidR="00312C04" w:rsidRPr="00A135D3">
        <w:rPr>
          <w:b/>
          <w:bCs/>
        </w:rPr>
        <w:t>242</w:t>
      </w:r>
      <w:r w:rsidR="00312C04">
        <w:t xml:space="preserve"> from the </w:t>
      </w:r>
      <w:hyperlink r:id="rId8" w:history="1">
        <w:r w:rsidR="00312C04">
          <w:rPr>
            <w:rStyle w:val="Hyperlink"/>
          </w:rPr>
          <w:t>File Layout</w:t>
        </w:r>
      </w:hyperlink>
      <w:r w:rsidR="00312C04">
        <w:t xml:space="preserve">. For schools who have new hires (or </w:t>
      </w:r>
      <w:proofErr w:type="gramStart"/>
      <w:r w:rsidR="00312C04">
        <w:t>exits</w:t>
      </w:r>
      <w:proofErr w:type="gramEnd"/>
      <w:r w:rsidR="00312C04">
        <w:t xml:space="preserve">) in those Job Classifications, please follow the below steps.  </w:t>
      </w:r>
    </w:p>
    <w:p w14:paraId="5AD213B4" w14:textId="6DC61D8D" w:rsidR="000647A1" w:rsidRPr="00A75CE8" w:rsidRDefault="009C5EFC" w:rsidP="0037488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Steps to Complete</w:t>
      </w:r>
    </w:p>
    <w:p w14:paraId="237EF71D" w14:textId="77777777" w:rsidR="009C5EFC" w:rsidRPr="00620600" w:rsidRDefault="009C5EFC" w:rsidP="009C5EF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620600">
        <w:rPr>
          <w:rFonts w:ascii="Arial" w:eastAsia="Times New Roman" w:hAnsi="Arial" w:cs="Arial"/>
        </w:rPr>
        <w:t>CSI has provided you with your starting point files within the newly created Staff Evaluation folder within HR (HR&gt; Staff Evaluation&gt; 23-24&gt; Starting Point).  The starting point file is essentially the last submitted, error free files your school provided CSI from 23-24 HR data collection.</w:t>
      </w:r>
    </w:p>
    <w:p w14:paraId="32A98906" w14:textId="2FD092FD" w:rsidR="009C5EFC" w:rsidRPr="00620600" w:rsidRDefault="009C5EFC" w:rsidP="00AB3F01">
      <w:pPr>
        <w:pStyle w:val="ListParagraph"/>
        <w:rPr>
          <w:rFonts w:ascii="Arial" w:eastAsia="Times New Roman" w:hAnsi="Arial" w:cs="Arial"/>
        </w:rPr>
      </w:pPr>
      <w:r w:rsidRPr="00620600">
        <w:rPr>
          <w:rFonts w:ascii="Arial" w:hAnsi="Arial" w:cs="Arial"/>
          <w:noProof/>
        </w:rPr>
        <w:drawing>
          <wp:inline distT="0" distB="0" distL="0" distR="0" wp14:anchorId="6FA3BB50" wp14:editId="252F2C6C">
            <wp:extent cx="5003800" cy="1466850"/>
            <wp:effectExtent l="19050" t="19050" r="25400" b="19050"/>
            <wp:docPr id="970081325" name="Picture 1" descr="Screenshot of Starting Point location in Google Dr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081325" name="Picture 1" descr="Screenshot of Starting Point location in Google Drive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466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18F74C" w14:textId="77777777" w:rsidR="009C5EFC" w:rsidRPr="00620600" w:rsidRDefault="009C5EFC" w:rsidP="009C5EFC">
      <w:pPr>
        <w:pStyle w:val="ListParagraph"/>
        <w:jc w:val="center"/>
        <w:rPr>
          <w:rFonts w:ascii="Arial" w:eastAsia="Times New Roman" w:hAnsi="Arial" w:cs="Arial"/>
        </w:rPr>
      </w:pPr>
    </w:p>
    <w:p w14:paraId="2B41E889" w14:textId="77777777" w:rsidR="009C5EFC" w:rsidRPr="00620600" w:rsidRDefault="009C5EFC" w:rsidP="009C5EFC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620600">
        <w:rPr>
          <w:rFonts w:ascii="Arial" w:eastAsia="Times New Roman" w:hAnsi="Arial" w:cs="Arial"/>
        </w:rPr>
        <w:t xml:space="preserve">Navigate to the bottom of the spreadsheet and complete all fields on the Staff Profile and all </w:t>
      </w:r>
      <w:r w:rsidRPr="00620600">
        <w:rPr>
          <w:rFonts w:ascii="Arial" w:eastAsia="Times New Roman" w:hAnsi="Arial" w:cs="Arial"/>
          <w:u w:val="single"/>
        </w:rPr>
        <w:t>highlighted</w:t>
      </w:r>
      <w:r w:rsidRPr="00620600">
        <w:rPr>
          <w:rFonts w:ascii="Arial" w:eastAsia="Times New Roman" w:hAnsi="Arial" w:cs="Arial"/>
        </w:rPr>
        <w:t xml:space="preserve"> fields on the Staff Assignment for any newly hired staff.</w:t>
      </w:r>
    </w:p>
    <w:p w14:paraId="4864B5E8" w14:textId="77777777" w:rsidR="003525A1" w:rsidRPr="00620600" w:rsidRDefault="003525A1" w:rsidP="003525A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620600">
        <w:rPr>
          <w:rFonts w:ascii="Arial" w:eastAsia="Times New Roman" w:hAnsi="Arial" w:cs="Arial"/>
        </w:rPr>
        <w:t xml:space="preserve">Ensure you are adding an exit date </w:t>
      </w:r>
      <w:proofErr w:type="gramStart"/>
      <w:r w:rsidRPr="00620600">
        <w:rPr>
          <w:rFonts w:ascii="Arial" w:eastAsia="Times New Roman" w:hAnsi="Arial" w:cs="Arial"/>
        </w:rPr>
        <w:t>to</w:t>
      </w:r>
      <w:proofErr w:type="gramEnd"/>
      <w:r w:rsidRPr="00620600">
        <w:rPr>
          <w:rFonts w:ascii="Arial" w:eastAsia="Times New Roman" w:hAnsi="Arial" w:cs="Arial"/>
        </w:rPr>
        <w:t xml:space="preserve"> anyone that is no longer employed.</w:t>
      </w:r>
    </w:p>
    <w:p w14:paraId="5AA371ED" w14:textId="12715BF4" w:rsidR="003525A1" w:rsidRPr="00620600" w:rsidRDefault="003525A1" w:rsidP="003525A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620600">
        <w:rPr>
          <w:rFonts w:ascii="Arial" w:eastAsia="Times New Roman" w:hAnsi="Arial" w:cs="Arial"/>
        </w:rPr>
        <w:t xml:space="preserve">Rows that </w:t>
      </w:r>
      <w:r w:rsidR="00C94301" w:rsidRPr="00620600">
        <w:rPr>
          <w:rFonts w:ascii="Arial" w:eastAsia="Times New Roman" w:hAnsi="Arial" w:cs="Arial"/>
        </w:rPr>
        <w:t>include</w:t>
      </w:r>
      <w:r w:rsidRPr="00620600">
        <w:rPr>
          <w:rFonts w:ascii="Arial" w:eastAsia="Times New Roman" w:hAnsi="Arial" w:cs="Arial"/>
        </w:rPr>
        <w:t xml:space="preserve"> any 1) new staff added or 2) existing staff data modified need to be highlighted.</w:t>
      </w:r>
    </w:p>
    <w:p w14:paraId="08699E5C" w14:textId="45F9F4EC" w:rsidR="003525A1" w:rsidRPr="00620600" w:rsidRDefault="003525A1" w:rsidP="003525A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620600">
        <w:rPr>
          <w:rFonts w:ascii="Arial" w:eastAsia="Times New Roman" w:hAnsi="Arial" w:cs="Arial"/>
        </w:rPr>
        <w:t>Return the updated files to the Staff Evaluation Files to Run folder (</w:t>
      </w:r>
      <w:r w:rsidR="00C94301" w:rsidRPr="00620600">
        <w:rPr>
          <w:rFonts w:ascii="Arial" w:eastAsia="Times New Roman" w:hAnsi="Arial" w:cs="Arial"/>
        </w:rPr>
        <w:t>HR&gt;Staff Evaluation&gt;23-24&gt;Files to Run).</w:t>
      </w:r>
    </w:p>
    <w:p w14:paraId="0253074A" w14:textId="3ED5BE36" w:rsidR="009C5EFC" w:rsidRPr="00620600" w:rsidRDefault="00AB3F01" w:rsidP="00AB3F01">
      <w:pPr>
        <w:pStyle w:val="ListParagraph"/>
        <w:ind w:left="0"/>
        <w:jc w:val="center"/>
        <w:rPr>
          <w:rFonts w:ascii="Arial" w:eastAsia="Times New Roman" w:hAnsi="Arial" w:cs="Arial"/>
        </w:rPr>
      </w:pPr>
      <w:r w:rsidRPr="00620600">
        <w:rPr>
          <w:rFonts w:ascii="Arial" w:hAnsi="Arial" w:cs="Arial"/>
          <w:noProof/>
        </w:rPr>
        <w:drawing>
          <wp:inline distT="0" distB="0" distL="0" distR="0" wp14:anchorId="28EEEC98" wp14:editId="3361A65C">
            <wp:extent cx="5080000" cy="628650"/>
            <wp:effectExtent l="19050" t="19050" r="25400" b="19050"/>
            <wp:docPr id="1731943527" name="Picture 1" descr="Sample image of updated Staff Profile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943527" name="Picture 1" descr="Sample image of updated Staff Profile Fil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28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CF27AF" w14:textId="77777777" w:rsidR="00AB3F01" w:rsidRPr="00620600" w:rsidRDefault="00AB3F01" w:rsidP="00AB3F01">
      <w:pPr>
        <w:pStyle w:val="ListParagraph"/>
        <w:ind w:left="0"/>
        <w:jc w:val="center"/>
        <w:rPr>
          <w:rFonts w:ascii="Arial" w:eastAsia="Times New Roman" w:hAnsi="Arial" w:cs="Arial"/>
        </w:rPr>
      </w:pPr>
    </w:p>
    <w:p w14:paraId="66AD1F56" w14:textId="11B87AF4" w:rsidR="00AB3F01" w:rsidRPr="00620600" w:rsidRDefault="00AB3F01" w:rsidP="00AB3F01">
      <w:pPr>
        <w:pStyle w:val="ListParagraph"/>
        <w:ind w:left="0"/>
        <w:jc w:val="center"/>
        <w:rPr>
          <w:rFonts w:ascii="Arial" w:eastAsia="Times New Roman" w:hAnsi="Arial" w:cs="Arial"/>
        </w:rPr>
      </w:pPr>
      <w:r w:rsidRPr="00620600">
        <w:rPr>
          <w:rFonts w:ascii="Arial" w:hAnsi="Arial" w:cs="Arial"/>
          <w:noProof/>
        </w:rPr>
        <w:drawing>
          <wp:inline distT="0" distB="0" distL="0" distR="0" wp14:anchorId="6D518B79" wp14:editId="1DC8017B">
            <wp:extent cx="5040962" cy="730250"/>
            <wp:effectExtent l="19050" t="19050" r="26670" b="12700"/>
            <wp:docPr id="1640336923" name="Picture 1" descr="Sample image of updated Staff Assignment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336923" name="Picture 1" descr="Sample image of updated Staff Assignment Fil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896" cy="730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3C6AF0" w14:textId="4DD25B24" w:rsidR="009C5EFC" w:rsidRPr="00620600" w:rsidRDefault="00AB3F01" w:rsidP="00AB3F0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/>
          <w:iCs/>
          <w:sz w:val="16"/>
          <w:szCs w:val="16"/>
        </w:rPr>
      </w:pPr>
      <w:r w:rsidRPr="00620600">
        <w:rPr>
          <w:rFonts w:ascii="Arial" w:eastAsia="Times New Roman" w:hAnsi="Arial" w:cs="Arial"/>
          <w:i/>
          <w:iCs/>
          <w:sz w:val="16"/>
          <w:szCs w:val="16"/>
        </w:rPr>
        <w:t>- All PII data has been removed from the screenshots for privacy purposes.</w:t>
      </w:r>
    </w:p>
    <w:p w14:paraId="4F8938B2" w14:textId="022BD7FD" w:rsidR="00A135D3" w:rsidRPr="00620600" w:rsidRDefault="00C94301" w:rsidP="00C94301">
      <w:pPr>
        <w:rPr>
          <w:rFonts w:cs="Arial"/>
        </w:rPr>
      </w:pPr>
      <w:r w:rsidRPr="00620600">
        <w:rPr>
          <w:rFonts w:cs="Arial"/>
        </w:rPr>
        <w:lastRenderedPageBreak/>
        <w:t>CSI will then combine all new and updated records into one CSI-wide file for both the Staff Profile and the newly created Staff Evaluation file.  These files will be processed, and error reports will be parsed out to schools</w:t>
      </w:r>
      <w:r w:rsidR="00A135D3" w:rsidRPr="00620600">
        <w:rPr>
          <w:rFonts w:cs="Arial"/>
        </w:rPr>
        <w:t xml:space="preserve"> and available in the Error Reports folder</w:t>
      </w:r>
      <w:r w:rsidRPr="00620600">
        <w:rPr>
          <w:rFonts w:cs="Arial"/>
        </w:rPr>
        <w:t xml:space="preserve">.  Once the files are error free, a snapshot will be run, and schools will be </w:t>
      </w:r>
      <w:r w:rsidR="00A135D3" w:rsidRPr="00620600">
        <w:rPr>
          <w:rFonts w:cs="Arial"/>
        </w:rPr>
        <w:t>provided with</w:t>
      </w:r>
      <w:r w:rsidRPr="00620600">
        <w:rPr>
          <w:rFonts w:cs="Arial"/>
        </w:rPr>
        <w:t xml:space="preserve"> level 2 errors.  All corrections should be made on your originally submitted files.  Below lists all the deadlines for this collection. Dates are also available in the </w:t>
      </w:r>
      <w:hyperlink r:id="rId12" w:history="1">
        <w:r w:rsidRPr="00620600">
          <w:rPr>
            <w:rStyle w:val="Hyperlink"/>
            <w:rFonts w:cs="Arial"/>
          </w:rPr>
          <w:t>23-24 CSI Data Submissions Calendar</w:t>
        </w:r>
      </w:hyperlink>
      <w:r w:rsidRPr="00620600">
        <w:rPr>
          <w:rFonts w:cs="Arial"/>
        </w:rPr>
        <w:t xml:space="preserve">.  </w:t>
      </w:r>
    </w:p>
    <w:p w14:paraId="7C9CEC7F" w14:textId="77777777" w:rsidR="00A135D3" w:rsidRPr="00620600" w:rsidRDefault="00A135D3" w:rsidP="00C94301">
      <w:pPr>
        <w:rPr>
          <w:rFonts w:cs="Arial"/>
        </w:rPr>
      </w:pPr>
    </w:p>
    <w:p w14:paraId="2141202E" w14:textId="49B9BD48" w:rsidR="00C94301" w:rsidRPr="00620600" w:rsidRDefault="00A135D3" w:rsidP="00C94301">
      <w:pPr>
        <w:rPr>
          <w:rFonts w:cs="Arial"/>
          <w:b/>
          <w:bCs/>
        </w:rPr>
      </w:pPr>
      <w:r w:rsidRPr="00620600">
        <w:rPr>
          <w:rFonts w:cs="Arial"/>
          <w:b/>
          <w:bCs/>
        </w:rPr>
        <w:t>Lastly</w:t>
      </w:r>
      <w:r w:rsidR="00C94301" w:rsidRPr="00620600">
        <w:rPr>
          <w:rFonts w:cs="Arial"/>
          <w:b/>
          <w:bCs/>
        </w:rPr>
        <w:t xml:space="preserve">, please </w:t>
      </w:r>
      <w:r w:rsidRPr="00620600">
        <w:rPr>
          <w:rFonts w:cs="Arial"/>
          <w:b/>
          <w:bCs/>
        </w:rPr>
        <w:t xml:space="preserve">be sure to </w:t>
      </w:r>
      <w:r w:rsidR="00C94301" w:rsidRPr="00620600">
        <w:rPr>
          <w:rFonts w:cs="Arial"/>
          <w:b/>
          <w:bCs/>
        </w:rPr>
        <w:t xml:space="preserve">email CSI if you have </w:t>
      </w:r>
      <w:r w:rsidR="00C94301" w:rsidRPr="00620600">
        <w:rPr>
          <w:rFonts w:cs="Arial"/>
          <w:b/>
          <w:bCs/>
          <w:i/>
          <w:iCs/>
        </w:rPr>
        <w:t>not</w:t>
      </w:r>
      <w:r w:rsidR="00C94301" w:rsidRPr="00620600">
        <w:rPr>
          <w:rFonts w:cs="Arial"/>
          <w:b/>
          <w:bCs/>
        </w:rPr>
        <w:t xml:space="preserve"> had any new hires within those Job Classifications since the 23-24 HR Collection.  </w:t>
      </w:r>
    </w:p>
    <w:p w14:paraId="5A7C3929" w14:textId="77777777" w:rsidR="00C94301" w:rsidRPr="00620600" w:rsidRDefault="00C94301" w:rsidP="00C94301">
      <w:pPr>
        <w:rPr>
          <w:rFonts w:cs="Arial"/>
        </w:rPr>
      </w:pPr>
    </w:p>
    <w:p w14:paraId="173827B9" w14:textId="45E5B09E" w:rsidR="00A135D3" w:rsidRPr="00620600" w:rsidRDefault="00A135D3" w:rsidP="00A135D3">
      <w:pPr>
        <w:pStyle w:val="Heading2"/>
        <w:rPr>
          <w:rFonts w:cs="Arial"/>
          <w:sz w:val="24"/>
          <w:szCs w:val="24"/>
        </w:rPr>
      </w:pPr>
      <w:r w:rsidRPr="00620600">
        <w:rPr>
          <w:rFonts w:cs="Arial"/>
          <w:sz w:val="24"/>
          <w:szCs w:val="24"/>
        </w:rPr>
        <w:t>23-24 Staff Evaluation Deadlines</w:t>
      </w:r>
    </w:p>
    <w:p w14:paraId="6AA9B96D" w14:textId="77777777" w:rsidR="00C94301" w:rsidRPr="00620600" w:rsidRDefault="00C94301" w:rsidP="00C94301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620600">
        <w:rPr>
          <w:rFonts w:ascii="Arial" w:eastAsia="Times New Roman" w:hAnsi="Arial" w:cs="Arial"/>
        </w:rPr>
        <w:t>April 29</w:t>
      </w:r>
      <w:r w:rsidRPr="00620600">
        <w:rPr>
          <w:rFonts w:ascii="Arial" w:eastAsia="Times New Roman" w:hAnsi="Arial" w:cs="Arial"/>
          <w:vertAlign w:val="superscript"/>
        </w:rPr>
        <w:t>th</w:t>
      </w:r>
      <w:r w:rsidRPr="00620600">
        <w:rPr>
          <w:rFonts w:ascii="Arial" w:eastAsia="Times New Roman" w:hAnsi="Arial" w:cs="Arial"/>
        </w:rPr>
        <w:t>, 2024 – Initial Submittal Deadline</w:t>
      </w:r>
    </w:p>
    <w:p w14:paraId="0C3B7B25" w14:textId="77777777" w:rsidR="00C94301" w:rsidRPr="00620600" w:rsidRDefault="00C94301" w:rsidP="00C94301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620600">
        <w:rPr>
          <w:rFonts w:ascii="Arial" w:eastAsia="Times New Roman" w:hAnsi="Arial" w:cs="Arial"/>
        </w:rPr>
        <w:t>May 22</w:t>
      </w:r>
      <w:r w:rsidRPr="00620600">
        <w:rPr>
          <w:rFonts w:ascii="Arial" w:eastAsia="Times New Roman" w:hAnsi="Arial" w:cs="Arial"/>
          <w:vertAlign w:val="superscript"/>
        </w:rPr>
        <w:t>nd</w:t>
      </w:r>
      <w:r w:rsidRPr="00620600">
        <w:rPr>
          <w:rFonts w:ascii="Arial" w:eastAsia="Times New Roman" w:hAnsi="Arial" w:cs="Arial"/>
        </w:rPr>
        <w:t xml:space="preserve"> ,2024 - Level 1 error clearance deadline</w:t>
      </w:r>
    </w:p>
    <w:p w14:paraId="60EFE72C" w14:textId="77777777" w:rsidR="00C94301" w:rsidRPr="00620600" w:rsidRDefault="00C94301" w:rsidP="00C94301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620600">
        <w:rPr>
          <w:rFonts w:ascii="Arial" w:eastAsia="Times New Roman" w:hAnsi="Arial" w:cs="Arial"/>
        </w:rPr>
        <w:t>June 14</w:t>
      </w:r>
      <w:r w:rsidRPr="00620600">
        <w:rPr>
          <w:rFonts w:ascii="Arial" w:eastAsia="Times New Roman" w:hAnsi="Arial" w:cs="Arial"/>
          <w:vertAlign w:val="superscript"/>
        </w:rPr>
        <w:t>th</w:t>
      </w:r>
      <w:r w:rsidRPr="00620600">
        <w:rPr>
          <w:rFonts w:ascii="Arial" w:eastAsia="Times New Roman" w:hAnsi="Arial" w:cs="Arial"/>
        </w:rPr>
        <w:t>, 2024 – Level 2 errors cleared.</w:t>
      </w:r>
    </w:p>
    <w:p w14:paraId="749EDDE7" w14:textId="77777777" w:rsidR="00C94301" w:rsidRPr="00C94301" w:rsidRDefault="00C94301" w:rsidP="00C94301">
      <w:pPr>
        <w:rPr>
          <w:rFonts w:ascii="Aptos" w:eastAsia="Times New Roman" w:hAnsi="Aptos" w:cs="Arial"/>
          <w:i/>
          <w:iCs/>
        </w:rPr>
      </w:pPr>
    </w:p>
    <w:p w14:paraId="02110090" w14:textId="77777777" w:rsidR="000647A1" w:rsidRDefault="000647A1" w:rsidP="000647A1"/>
    <w:p w14:paraId="614F5772" w14:textId="77777777" w:rsidR="000647A1" w:rsidRPr="000647A1" w:rsidRDefault="000647A1" w:rsidP="000647A1"/>
    <w:sectPr w:rsidR="000647A1" w:rsidRPr="000647A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51AF" w14:textId="77777777" w:rsidR="00634582" w:rsidRDefault="00634582" w:rsidP="009E3202">
      <w:pPr>
        <w:spacing w:after="0" w:line="240" w:lineRule="auto"/>
      </w:pPr>
      <w:r>
        <w:separator/>
      </w:r>
    </w:p>
  </w:endnote>
  <w:endnote w:type="continuationSeparator" w:id="0">
    <w:p w14:paraId="4AFA3969" w14:textId="77777777" w:rsidR="00634582" w:rsidRDefault="00634582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7C76" w14:textId="77777777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April 2023</w:t>
    </w:r>
  </w:p>
  <w:p w14:paraId="38908F64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96A0" w14:textId="77777777" w:rsidR="00634582" w:rsidRDefault="00634582" w:rsidP="009E3202">
      <w:pPr>
        <w:spacing w:after="0" w:line="240" w:lineRule="auto"/>
      </w:pPr>
      <w:r>
        <w:separator/>
      </w:r>
    </w:p>
  </w:footnote>
  <w:footnote w:type="continuationSeparator" w:id="0">
    <w:p w14:paraId="6DF1012A" w14:textId="77777777" w:rsidR="00634582" w:rsidRDefault="00634582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67A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46A3492C" wp14:editId="013AFC86">
          <wp:extent cx="1746250" cy="545703"/>
          <wp:effectExtent l="0" t="0" r="6350" b="6985"/>
          <wp:docPr id="1756949832" name="Picture 3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26" cy="55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81F0B2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39C"/>
    <w:multiLevelType w:val="hybridMultilevel"/>
    <w:tmpl w:val="F306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025F"/>
    <w:multiLevelType w:val="hybridMultilevel"/>
    <w:tmpl w:val="DEBA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5208"/>
    <w:multiLevelType w:val="hybridMultilevel"/>
    <w:tmpl w:val="5AB693F0"/>
    <w:lvl w:ilvl="0" w:tplc="7612F93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98880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94802354">
    <w:abstractNumId w:val="2"/>
  </w:num>
  <w:num w:numId="3" w16cid:durableId="112558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82"/>
    <w:rsid w:val="000406E2"/>
    <w:rsid w:val="000647A1"/>
    <w:rsid w:val="00190F7B"/>
    <w:rsid w:val="001E71D3"/>
    <w:rsid w:val="00252383"/>
    <w:rsid w:val="002E3E92"/>
    <w:rsid w:val="00312C04"/>
    <w:rsid w:val="00332E50"/>
    <w:rsid w:val="003525A1"/>
    <w:rsid w:val="0037488E"/>
    <w:rsid w:val="00551031"/>
    <w:rsid w:val="00580DA8"/>
    <w:rsid w:val="005D41D1"/>
    <w:rsid w:val="00620600"/>
    <w:rsid w:val="00634582"/>
    <w:rsid w:val="006828C9"/>
    <w:rsid w:val="008E5478"/>
    <w:rsid w:val="008F6B3D"/>
    <w:rsid w:val="00976C1F"/>
    <w:rsid w:val="009C5EFC"/>
    <w:rsid w:val="009E3202"/>
    <w:rsid w:val="009F4907"/>
    <w:rsid w:val="00A135D3"/>
    <w:rsid w:val="00A259E9"/>
    <w:rsid w:val="00A75CE8"/>
    <w:rsid w:val="00AB3F01"/>
    <w:rsid w:val="00B052A9"/>
    <w:rsid w:val="00B52F15"/>
    <w:rsid w:val="00C94301"/>
    <w:rsid w:val="00E719BE"/>
    <w:rsid w:val="00E76AEC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E8F3B"/>
  <w15:chartTrackingRefBased/>
  <w15:docId w15:val="{3F131428-0927-4CAD-95E0-00F53207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7A1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7A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7A1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A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7A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47A1"/>
    <w:rPr>
      <w:rFonts w:ascii="Arial" w:eastAsiaTheme="majorEastAsia" w:hAnsi="Arial" w:cstheme="majorBidi"/>
      <w:b/>
      <w:color w:val="455FA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47A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7A1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12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C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EFC"/>
    <w:pPr>
      <w:spacing w:after="0" w:line="240" w:lineRule="auto"/>
      <w:ind w:left="720"/>
    </w:pPr>
    <w:rPr>
      <w:rFonts w:ascii="Aptos" w:hAnsi="Aptos" w:cs="Aptos"/>
      <w:kern w:val="0"/>
    </w:rPr>
  </w:style>
  <w:style w:type="table" w:styleId="TableGrid">
    <w:name w:val="Table Grid"/>
    <w:basedOn w:val="TableNormal"/>
    <w:uiPriority w:val="39"/>
    <w:rsid w:val="009C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datapipeline/2023-2024staffevaluationfilelayoutanddefinitio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ources.csi.state.co.us/wp-content/uploads/2024/03/23-24-Data-Submissions-Calendar-Timeline-23-24_March-2024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%20-%20Accessible%20-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 - Accessible - Updated</Template>
  <TotalTime>86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Hartung, Ryan</dc:creator>
  <cp:keywords/>
  <dc:description/>
  <cp:lastModifiedBy>Hartung, Ryan</cp:lastModifiedBy>
  <cp:revision>4</cp:revision>
  <dcterms:created xsi:type="dcterms:W3CDTF">2024-03-29T16:32:00Z</dcterms:created>
  <dcterms:modified xsi:type="dcterms:W3CDTF">2024-04-02T20:31:00Z</dcterms:modified>
</cp:coreProperties>
</file>