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5B90" w14:textId="19F15401" w:rsidR="00D11FC1" w:rsidRPr="00D11FC1" w:rsidRDefault="00D11FC1" w:rsidP="00D11FC1">
      <w:pPr>
        <w:pStyle w:val="Title"/>
        <w:rPr>
          <w:sz w:val="40"/>
          <w:szCs w:val="52"/>
        </w:rPr>
      </w:pPr>
      <w:r w:rsidRPr="00D11FC1">
        <w:rPr>
          <w:sz w:val="40"/>
          <w:szCs w:val="52"/>
        </w:rPr>
        <w:t>ELPA v. Title III</w:t>
      </w:r>
    </w:p>
    <w:p w14:paraId="2263BFB7" w14:textId="1BF87C54" w:rsidR="000647A1" w:rsidRPr="00A75CE8" w:rsidRDefault="00D11FC1" w:rsidP="00D11FC1">
      <w:pPr>
        <w:pStyle w:val="Title"/>
        <w:rPr>
          <w:sz w:val="40"/>
          <w:szCs w:val="52"/>
        </w:rPr>
      </w:pPr>
      <w:r w:rsidRPr="00D11FC1">
        <w:rPr>
          <w:sz w:val="40"/>
          <w:szCs w:val="52"/>
        </w:rPr>
        <w:t>Required and Allowable Uses</w:t>
      </w:r>
    </w:p>
    <w:p w14:paraId="67BE82A8" w14:textId="77777777" w:rsidR="000647A1" w:rsidRDefault="000647A1" w:rsidP="000647A1"/>
    <w:p w14:paraId="323BD2D0" w14:textId="4E493FEE" w:rsidR="000647A1" w:rsidRDefault="00D11FC1" w:rsidP="00D11FC1">
      <w:pPr>
        <w:pStyle w:val="Heading1"/>
      </w:pPr>
      <w:r w:rsidRPr="00D11FC1">
        <w:rPr>
          <w:color w:val="7030A0"/>
        </w:rPr>
        <w:t>ELPA</w:t>
      </w:r>
      <w:r>
        <w:t xml:space="preserve"> Funds</w:t>
      </w:r>
    </w:p>
    <w:p w14:paraId="169224FD" w14:textId="77777777" w:rsidR="00D11FC1" w:rsidRPr="00D11FC1" w:rsidRDefault="00D11FC1" w:rsidP="00D11FC1">
      <w:pPr>
        <w:rPr>
          <w:szCs w:val="24"/>
        </w:rPr>
      </w:pPr>
      <w:r w:rsidRPr="00D11FC1">
        <w:rPr>
          <w:szCs w:val="24"/>
        </w:rPr>
        <w:t xml:space="preserve">ELPA (state) funds are divided into two categories; the English Language Proficiency Program (ELPP), and Professional Development and Student Support Program (PD/SSP). </w:t>
      </w:r>
    </w:p>
    <w:p w14:paraId="7FA1B2E2" w14:textId="208FD764" w:rsidR="00D11FC1" w:rsidRPr="00D11FC1" w:rsidRDefault="00D11FC1" w:rsidP="00D11FC1">
      <w:pPr>
        <w:pStyle w:val="ListParagraph"/>
        <w:numPr>
          <w:ilvl w:val="0"/>
          <w:numId w:val="4"/>
        </w:numPr>
        <w:rPr>
          <w:szCs w:val="24"/>
        </w:rPr>
      </w:pPr>
      <w:r w:rsidRPr="00D11FC1">
        <w:rPr>
          <w:b/>
          <w:bCs/>
          <w:szCs w:val="24"/>
        </w:rPr>
        <w:t>ELPP</w:t>
      </w:r>
      <w:r w:rsidRPr="00D11FC1">
        <w:rPr>
          <w:szCs w:val="24"/>
        </w:rPr>
        <w:t xml:space="preserve"> funds </w:t>
      </w:r>
      <w:r w:rsidRPr="00D11FC1">
        <w:rPr>
          <w:b/>
          <w:bCs/>
          <w:szCs w:val="24"/>
        </w:rPr>
        <w:t>must</w:t>
      </w:r>
      <w:r w:rsidRPr="00D11FC1">
        <w:rPr>
          <w:szCs w:val="24"/>
        </w:rPr>
        <w:t xml:space="preserve"> be used to administer and implement evidence-based English language development (ELD) program and identify and assess English learners. This includes translation of core academic activities (i.e. conference translation, translating regular communications home).</w:t>
      </w:r>
    </w:p>
    <w:p w14:paraId="511C3091" w14:textId="648FB0F3" w:rsidR="00D11FC1" w:rsidRPr="00D11FC1" w:rsidRDefault="00D11FC1" w:rsidP="00D11FC1">
      <w:pPr>
        <w:pStyle w:val="ListParagraph"/>
        <w:numPr>
          <w:ilvl w:val="0"/>
          <w:numId w:val="4"/>
        </w:numPr>
        <w:rPr>
          <w:szCs w:val="24"/>
        </w:rPr>
      </w:pPr>
      <w:r w:rsidRPr="00D11FC1">
        <w:rPr>
          <w:b/>
          <w:bCs/>
          <w:szCs w:val="24"/>
        </w:rPr>
        <w:t>PD/SSP</w:t>
      </w:r>
      <w:r w:rsidRPr="00D11FC1">
        <w:rPr>
          <w:szCs w:val="24"/>
        </w:rPr>
        <w:t xml:space="preserve"> funds </w:t>
      </w:r>
      <w:r w:rsidRPr="00D11FC1">
        <w:rPr>
          <w:b/>
          <w:bCs/>
          <w:szCs w:val="24"/>
        </w:rPr>
        <w:t>must</w:t>
      </w:r>
      <w:r w:rsidRPr="00D11FC1">
        <w:rPr>
          <w:szCs w:val="24"/>
        </w:rPr>
        <w:t xml:space="preserve"> be used to provide </w:t>
      </w:r>
      <w:r w:rsidRPr="00D11FC1">
        <w:rPr>
          <w:b/>
          <w:bCs/>
          <w:szCs w:val="24"/>
        </w:rPr>
        <w:t>effective professional development</w:t>
      </w:r>
      <w:r w:rsidRPr="00D11FC1">
        <w:rPr>
          <w:szCs w:val="24"/>
        </w:rPr>
        <w:t xml:space="preserve"> related to teaching English learners (ELs) for all educators who work with ELs, and to expand programs to assist ELs in achieving greater content proficiency.</w:t>
      </w:r>
    </w:p>
    <w:p w14:paraId="41800E68" w14:textId="77777777" w:rsidR="00D11FC1" w:rsidRDefault="00D11FC1" w:rsidP="00D11FC1"/>
    <w:p w14:paraId="3693B4DC" w14:textId="77777777" w:rsidR="00D11FC1" w:rsidRDefault="00D11FC1" w:rsidP="00D11FC1">
      <w:pPr>
        <w:pStyle w:val="Heading1"/>
      </w:pPr>
      <w:r w:rsidRPr="009B0C45">
        <w:rPr>
          <w:color w:val="C00000"/>
        </w:rPr>
        <w:t xml:space="preserve">Title III </w:t>
      </w:r>
      <w:r>
        <w:t>Funds</w:t>
      </w:r>
    </w:p>
    <w:p w14:paraId="15782616" w14:textId="305CE446" w:rsidR="00D11FC1" w:rsidRDefault="00D11FC1" w:rsidP="00D11FC1">
      <w:r w:rsidRPr="00D11FC1">
        <w:rPr>
          <w:color w:val="C00000"/>
        </w:rPr>
        <w:t>Title III</w:t>
      </w:r>
      <w:r>
        <w:t xml:space="preserve"> (federal) funds must be used to </w:t>
      </w:r>
      <w:r w:rsidRPr="00D11FC1">
        <w:rPr>
          <w:b/>
          <w:bCs/>
        </w:rPr>
        <w:t>supplement</w:t>
      </w:r>
      <w:r>
        <w:t xml:space="preserve"> the programs described above. These funds must only be used to provide </w:t>
      </w:r>
      <w:r w:rsidRPr="00D11FC1">
        <w:rPr>
          <w:b/>
          <w:bCs/>
        </w:rPr>
        <w:t>additional</w:t>
      </w:r>
      <w:r>
        <w:t xml:space="preserve"> services, staff, </w:t>
      </w:r>
      <w:proofErr w:type="gramStart"/>
      <w:r>
        <w:t>programs</w:t>
      </w:r>
      <w:proofErr w:type="gramEnd"/>
      <w:r>
        <w:t xml:space="preserve"> or materials that are not provided with State resources; federal funds cannot pay for core ELD programming or ongoing EL-related PD.</w:t>
      </w:r>
    </w:p>
    <w:p w14:paraId="3D59CCF2" w14:textId="77777777" w:rsidR="00D11FC1" w:rsidRDefault="00D11FC1" w:rsidP="00D11FC1">
      <w:pPr>
        <w:pStyle w:val="Heading3"/>
      </w:pPr>
      <w:r>
        <w:t xml:space="preserve">Examples of allowable activities for </w:t>
      </w:r>
      <w:r w:rsidRPr="00D11FC1">
        <w:rPr>
          <w:bCs/>
          <w:color w:val="C00000"/>
        </w:rPr>
        <w:t>Title III</w:t>
      </w:r>
      <w:r w:rsidRPr="00D11FC1">
        <w:rPr>
          <w:color w:val="C00000"/>
        </w:rPr>
        <w:t xml:space="preserve"> </w:t>
      </w:r>
      <w:r>
        <w:t>funds:</w:t>
      </w:r>
    </w:p>
    <w:p w14:paraId="3918272C" w14:textId="04DA7D02" w:rsidR="00D11FC1" w:rsidRDefault="00D11FC1" w:rsidP="00D11FC1">
      <w:pPr>
        <w:pStyle w:val="ListParagraph"/>
        <w:numPr>
          <w:ilvl w:val="0"/>
          <w:numId w:val="2"/>
        </w:numPr>
      </w:pPr>
      <w:r>
        <w:t>Upgrading ELD program objectives and effective instructional activities.</w:t>
      </w:r>
    </w:p>
    <w:p w14:paraId="6EA392DB" w14:textId="3DF33DF1" w:rsidR="00D11FC1" w:rsidRDefault="00D11FC1" w:rsidP="00D11FC1">
      <w:pPr>
        <w:pStyle w:val="ListParagraph"/>
        <w:numPr>
          <w:ilvl w:val="0"/>
          <w:numId w:val="2"/>
        </w:numPr>
      </w:pPr>
      <w:r>
        <w:t>Improving ELD programs for ELs by identifying, acquiring, and upgrading curricula, instruction materials, educational software and technology, and assessment procedures that improve content and language acquisition.</w:t>
      </w:r>
    </w:p>
    <w:p w14:paraId="1445CD87" w14:textId="7B76AF4A" w:rsidR="00D11FC1" w:rsidRDefault="00D11FC1" w:rsidP="00D11FC1">
      <w:pPr>
        <w:pStyle w:val="ListParagraph"/>
        <w:numPr>
          <w:ilvl w:val="0"/>
          <w:numId w:val="2"/>
        </w:numPr>
      </w:pPr>
      <w:r>
        <w:t>Providing community participation programs, family literacy services, and parent outreach and training activities to EL students and their families (outside of required academic activities such as conferences).</w:t>
      </w:r>
    </w:p>
    <w:p w14:paraId="54EA7228" w14:textId="26F8DB9A" w:rsidR="00D11FC1" w:rsidRDefault="00D11FC1" w:rsidP="00D11FC1">
      <w:pPr>
        <w:pStyle w:val="ListParagraph"/>
        <w:numPr>
          <w:ilvl w:val="0"/>
          <w:numId w:val="2"/>
        </w:numPr>
      </w:pPr>
      <w:r>
        <w:t>Providing tutoring and intensified instruction for EL students.</w:t>
      </w:r>
    </w:p>
    <w:p w14:paraId="412A58A0" w14:textId="02EF2E6A" w:rsidR="00D11FC1" w:rsidRDefault="00D11FC1" w:rsidP="00D11FC1">
      <w:pPr>
        <w:pStyle w:val="ListParagraph"/>
        <w:numPr>
          <w:ilvl w:val="0"/>
          <w:numId w:val="2"/>
        </w:numPr>
      </w:pPr>
      <w:r>
        <w:t>Offering early college high school or dual/concurrent enrollment programs or courses designed to help ELs achieve in postsecondary education.</w:t>
      </w:r>
    </w:p>
    <w:p w14:paraId="1096C1C7" w14:textId="65C1C7BF" w:rsidR="00D11FC1" w:rsidRDefault="00D11FC1" w:rsidP="00D11FC1">
      <w:pPr>
        <w:pStyle w:val="ListParagraph"/>
        <w:numPr>
          <w:ilvl w:val="0"/>
          <w:numId w:val="2"/>
        </w:numPr>
      </w:pPr>
      <w:r>
        <w:t>Improving instruction for EL students, including EL students with a disability or identified as gifted in a specific area.</w:t>
      </w:r>
    </w:p>
    <w:p w14:paraId="0294A5FF" w14:textId="77777777" w:rsidR="00D11FC1" w:rsidRDefault="00D11FC1" w:rsidP="00D11FC1">
      <w:pPr>
        <w:pStyle w:val="Heading3"/>
      </w:pPr>
      <w:r>
        <w:t>Additional Considerations:</w:t>
      </w:r>
    </w:p>
    <w:p w14:paraId="1BB0CBAE" w14:textId="3EBA4D4E" w:rsidR="00D11FC1" w:rsidRDefault="00D11FC1" w:rsidP="00D11FC1">
      <w:pPr>
        <w:pStyle w:val="ListParagraph"/>
        <w:numPr>
          <w:ilvl w:val="0"/>
          <w:numId w:val="3"/>
        </w:numPr>
      </w:pPr>
      <w:r>
        <w:t>Curricula:</w:t>
      </w:r>
    </w:p>
    <w:p w14:paraId="688293D9" w14:textId="53296315" w:rsidR="00D11FC1" w:rsidRDefault="00D11FC1" w:rsidP="00D11FC1">
      <w:pPr>
        <w:pStyle w:val="ListParagraph"/>
        <w:numPr>
          <w:ilvl w:val="1"/>
          <w:numId w:val="3"/>
        </w:numPr>
      </w:pPr>
      <w:r>
        <w:t xml:space="preserve">Core ELD program = use </w:t>
      </w:r>
      <w:r w:rsidRPr="009B0C45">
        <w:rPr>
          <w:color w:val="7030A0"/>
        </w:rPr>
        <w:t>ELPA</w:t>
      </w:r>
    </w:p>
    <w:p w14:paraId="746EE12B" w14:textId="0815F77C" w:rsidR="00D11FC1" w:rsidRDefault="00D11FC1" w:rsidP="00D11FC1">
      <w:pPr>
        <w:pStyle w:val="ListParagraph"/>
        <w:numPr>
          <w:ilvl w:val="1"/>
          <w:numId w:val="3"/>
        </w:numPr>
      </w:pPr>
      <w:r>
        <w:lastRenderedPageBreak/>
        <w:t xml:space="preserve">Supplemental (in addition to core program)= may use </w:t>
      </w:r>
      <w:r w:rsidRPr="00D11FC1">
        <w:rPr>
          <w:color w:val="C00000"/>
        </w:rPr>
        <w:t>Title III</w:t>
      </w:r>
    </w:p>
    <w:p w14:paraId="5AA70E6E" w14:textId="71389AD6" w:rsidR="00D11FC1" w:rsidRDefault="00D11FC1" w:rsidP="00D11FC1">
      <w:pPr>
        <w:pStyle w:val="ListParagraph"/>
        <w:numPr>
          <w:ilvl w:val="0"/>
          <w:numId w:val="3"/>
        </w:numPr>
      </w:pPr>
      <w:r>
        <w:t>Staff salary:</w:t>
      </w:r>
    </w:p>
    <w:p w14:paraId="55E1801B" w14:textId="3D3C8F10" w:rsidR="00D11FC1" w:rsidRDefault="00D11FC1" w:rsidP="00D11FC1">
      <w:pPr>
        <w:pStyle w:val="ListParagraph"/>
        <w:numPr>
          <w:ilvl w:val="1"/>
          <w:numId w:val="3"/>
        </w:numPr>
      </w:pPr>
      <w:r>
        <w:t xml:space="preserve">EL teacher/coordinator providing instruction, services, or coaching teachers as part of your core programming = use </w:t>
      </w:r>
      <w:r w:rsidRPr="00D11FC1">
        <w:rPr>
          <w:color w:val="7030A0"/>
        </w:rPr>
        <w:t xml:space="preserve">ELPA </w:t>
      </w:r>
    </w:p>
    <w:p w14:paraId="46FC6619" w14:textId="2CB07348" w:rsidR="00D11FC1" w:rsidRDefault="00D11FC1" w:rsidP="00D11FC1">
      <w:pPr>
        <w:pStyle w:val="ListParagraph"/>
        <w:numPr>
          <w:ilvl w:val="1"/>
          <w:numId w:val="3"/>
        </w:numPr>
      </w:pPr>
      <w:r>
        <w:t xml:space="preserve">Staff member providing </w:t>
      </w:r>
      <w:r w:rsidRPr="00D11FC1">
        <w:rPr>
          <w:b/>
          <w:bCs/>
        </w:rPr>
        <w:t>additional services</w:t>
      </w:r>
      <w:r>
        <w:t xml:space="preserve"> on top of regular ELD core programming and requirements- may use </w:t>
      </w:r>
      <w:r w:rsidRPr="009B0C45">
        <w:rPr>
          <w:color w:val="C00000"/>
        </w:rPr>
        <w:t>Title III</w:t>
      </w:r>
    </w:p>
    <w:p w14:paraId="5BE5A233" w14:textId="1DC5A64D" w:rsidR="00D11FC1" w:rsidRDefault="00D11FC1" w:rsidP="00D11FC1">
      <w:pPr>
        <w:pStyle w:val="ListParagraph"/>
        <w:numPr>
          <w:ilvl w:val="0"/>
          <w:numId w:val="3"/>
        </w:numPr>
      </w:pPr>
      <w:r>
        <w:t>Professional Development or outside consultant fees:</w:t>
      </w:r>
    </w:p>
    <w:p w14:paraId="138C658F" w14:textId="358040DE" w:rsidR="00D11FC1" w:rsidRDefault="00D11FC1" w:rsidP="00D11FC1">
      <w:pPr>
        <w:pStyle w:val="ListParagraph"/>
        <w:numPr>
          <w:ilvl w:val="1"/>
          <w:numId w:val="3"/>
        </w:numPr>
      </w:pPr>
      <w:r>
        <w:t xml:space="preserve">Is the PD being provided to support teachers in implementing core ELD program? (i.e. SIOP or sheltered instruction)= use </w:t>
      </w:r>
      <w:r w:rsidRPr="00D11FC1">
        <w:rPr>
          <w:color w:val="7030A0"/>
        </w:rPr>
        <w:t>ELPA</w:t>
      </w:r>
    </w:p>
    <w:p w14:paraId="0C20C910" w14:textId="430D612E" w:rsidR="00D11FC1" w:rsidRDefault="00D11FC1" w:rsidP="00D11FC1">
      <w:pPr>
        <w:pStyle w:val="ListParagraph"/>
        <w:numPr>
          <w:ilvl w:val="1"/>
          <w:numId w:val="3"/>
        </w:numPr>
      </w:pPr>
      <w:r>
        <w:t xml:space="preserve">Is the PD in addition to training provided as part of your core ELD program (i.e. in addition to SIOP training, certain staff members receive training on working with dual-identified students)= may use </w:t>
      </w:r>
      <w:r w:rsidRPr="00D11FC1">
        <w:rPr>
          <w:color w:val="C00000"/>
        </w:rPr>
        <w:t>Title III</w:t>
      </w:r>
    </w:p>
    <w:p w14:paraId="3C134151" w14:textId="77777777" w:rsidR="000647A1" w:rsidRPr="000647A1" w:rsidRDefault="000647A1" w:rsidP="000647A1"/>
    <w:sectPr w:rsidR="000647A1" w:rsidRPr="00064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59D7" w14:textId="77777777" w:rsidR="002364DC" w:rsidRDefault="002364DC" w:rsidP="009E3202">
      <w:pPr>
        <w:spacing w:after="0" w:line="240" w:lineRule="auto"/>
      </w:pPr>
      <w:r>
        <w:separator/>
      </w:r>
    </w:p>
  </w:endnote>
  <w:endnote w:type="continuationSeparator" w:id="0">
    <w:p w14:paraId="2384FD40" w14:textId="77777777" w:rsidR="002364DC" w:rsidRDefault="002364DC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0FB5" w14:textId="77777777" w:rsidR="00C06F39" w:rsidRDefault="00C0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D83" w14:textId="6C6F458F" w:rsidR="009E3202" w:rsidRPr="009E3202" w:rsidRDefault="009E3202">
    <w:pPr>
      <w:pStyle w:val="Footer"/>
      <w:rPr>
        <w:i/>
        <w:iCs/>
        <w:sz w:val="20"/>
        <w:szCs w:val="20"/>
      </w:rPr>
    </w:pPr>
  </w:p>
  <w:p w14:paraId="3BE09B70" w14:textId="77777777" w:rsidR="009E3202" w:rsidRDefault="009E32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B550" w14:textId="77777777" w:rsidR="00C06F39" w:rsidRDefault="00C0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0A00" w14:textId="77777777" w:rsidR="002364DC" w:rsidRDefault="002364DC" w:rsidP="009E3202">
      <w:pPr>
        <w:spacing w:after="0" w:line="240" w:lineRule="auto"/>
      </w:pPr>
      <w:r>
        <w:separator/>
      </w:r>
    </w:p>
  </w:footnote>
  <w:footnote w:type="continuationSeparator" w:id="0">
    <w:p w14:paraId="42494EF7" w14:textId="77777777" w:rsidR="002364DC" w:rsidRDefault="002364DC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22BE" w14:textId="77777777" w:rsidR="00C06F39" w:rsidRDefault="00C0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86D6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24EAC96B" wp14:editId="5E3DDA39">
          <wp:extent cx="1746250" cy="545703"/>
          <wp:effectExtent l="0" t="0" r="6350" b="6985"/>
          <wp:docPr id="1756949832" name="Picture 3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26" cy="55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F8ABE" w14:textId="77777777" w:rsidR="009E3202" w:rsidRDefault="009E3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2E0A" w14:textId="77777777" w:rsidR="00C06F39" w:rsidRDefault="00C0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12F"/>
    <w:multiLevelType w:val="hybridMultilevel"/>
    <w:tmpl w:val="D2BAB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6FFA"/>
    <w:multiLevelType w:val="hybridMultilevel"/>
    <w:tmpl w:val="FD70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A06"/>
    <w:multiLevelType w:val="hybridMultilevel"/>
    <w:tmpl w:val="8A6EF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09C5"/>
    <w:multiLevelType w:val="hybridMultilevel"/>
    <w:tmpl w:val="1898F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339626">
    <w:abstractNumId w:val="1"/>
  </w:num>
  <w:num w:numId="2" w16cid:durableId="390735661">
    <w:abstractNumId w:val="0"/>
  </w:num>
  <w:num w:numId="3" w16cid:durableId="1019165928">
    <w:abstractNumId w:val="2"/>
  </w:num>
  <w:num w:numId="4" w16cid:durableId="210002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C1"/>
    <w:rsid w:val="000647A1"/>
    <w:rsid w:val="00190F7B"/>
    <w:rsid w:val="001E71D3"/>
    <w:rsid w:val="002364DC"/>
    <w:rsid w:val="00252383"/>
    <w:rsid w:val="002E3E92"/>
    <w:rsid w:val="00332E50"/>
    <w:rsid w:val="0037488E"/>
    <w:rsid w:val="00551031"/>
    <w:rsid w:val="00580DA8"/>
    <w:rsid w:val="006828C9"/>
    <w:rsid w:val="008F6B3D"/>
    <w:rsid w:val="00976C1F"/>
    <w:rsid w:val="009B0C45"/>
    <w:rsid w:val="009E3202"/>
    <w:rsid w:val="009F4907"/>
    <w:rsid w:val="00A259E9"/>
    <w:rsid w:val="00A75CE8"/>
    <w:rsid w:val="00B052A9"/>
    <w:rsid w:val="00B52F15"/>
    <w:rsid w:val="00C06F39"/>
    <w:rsid w:val="00D11FC1"/>
    <w:rsid w:val="00E719BE"/>
    <w:rsid w:val="00E76AEC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86473"/>
  <w15:chartTrackingRefBased/>
  <w15:docId w15:val="{2BC39CA5-C86E-4C7A-9A26-683D736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FC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7A1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7A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7A1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A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7A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47A1"/>
    <w:rPr>
      <w:rFonts w:ascii="Arial" w:eastAsiaTheme="majorEastAsia" w:hAnsi="Arial" w:cstheme="majorBidi"/>
      <w:b/>
      <w:color w:val="455FA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7A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7A1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1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%20-%20Accessible%20-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 - Accessible - Updated</Template>
  <TotalTime>11</TotalTime>
  <Pages>2</Pages>
  <Words>400</Words>
  <Characters>2333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Vigil, Raena</dc:creator>
  <cp:keywords/>
  <dc:description/>
  <cp:lastModifiedBy>Vigil, Raena</cp:lastModifiedBy>
  <cp:revision>2</cp:revision>
  <dcterms:created xsi:type="dcterms:W3CDTF">2024-02-22T18:02:00Z</dcterms:created>
  <dcterms:modified xsi:type="dcterms:W3CDTF">2024-02-22T18:17:00Z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ca8c2560-0128-44fa-9621-a18e2194206f</vt:lpwstr>
  </property>
</Properties>
</file>