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25C1" w14:textId="77777777" w:rsidR="005111C0" w:rsidRDefault="005111C0" w:rsidP="005111C0">
      <w:pPr>
        <w:pStyle w:val="Title"/>
        <w:ind w:left="-720" w:right="-720"/>
      </w:pPr>
      <w:r>
        <w:t>Teacher-Student Data Link (TSDL)</w:t>
      </w:r>
    </w:p>
    <w:p w14:paraId="53CC5E57" w14:textId="5F587A06" w:rsidR="000647A1" w:rsidRPr="00730BE3" w:rsidRDefault="000556B5" w:rsidP="00730BE3">
      <w:pPr>
        <w:pStyle w:val="Title"/>
        <w:ind w:left="-720" w:right="-720"/>
      </w:pPr>
      <w:r>
        <w:t>Updating Course Information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7BBF3304" w14:textId="5314C37B" w:rsidR="005111C0" w:rsidRPr="009E576B" w:rsidRDefault="00094833" w:rsidP="005111C0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Update Course Information</w:t>
      </w:r>
      <w:r w:rsidR="005111C0" w:rsidRPr="009E576B">
        <w:rPr>
          <w:color w:val="auto"/>
          <w:sz w:val="24"/>
          <w:szCs w:val="24"/>
        </w:rPr>
        <w:t xml:space="preserve"> – </w:t>
      </w:r>
    </w:p>
    <w:p w14:paraId="6BE9B564" w14:textId="12A3B0F4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</w:t>
      </w:r>
      <w:r w:rsidR="003637EA">
        <w:rPr>
          <w:b/>
          <w:bCs/>
        </w:rPr>
        <w:t>:</w:t>
      </w:r>
      <w:r w:rsidRPr="00DF04E6">
        <w:rPr>
          <w:b/>
          <w:bCs/>
        </w:rPr>
        <w:t xml:space="preserve"> </w:t>
      </w:r>
      <w:r w:rsidRPr="003637EA">
        <w:t>School</w:t>
      </w:r>
    </w:p>
    <w:p w14:paraId="503A3A7A" w14:textId="534D998D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</w:t>
      </w:r>
      <w:r w:rsidR="003637EA">
        <w:rPr>
          <w:b/>
          <w:bCs/>
        </w:rPr>
        <w:t xml:space="preserve">: </w:t>
      </w:r>
      <w:r w:rsidRPr="003637EA">
        <w:t>Calendar Year</w:t>
      </w:r>
      <w:r w:rsidR="00DF04E6">
        <w:rPr>
          <w:b/>
          <w:bCs/>
        </w:rPr>
        <w:t xml:space="preserve"> </w:t>
      </w:r>
      <w:r w:rsidR="003637EA">
        <w:rPr>
          <w:b/>
          <w:bCs/>
        </w:rPr>
        <w:t>(</w:t>
      </w:r>
      <w:r w:rsidR="008D5C05">
        <w:t>Current Year</w:t>
      </w:r>
      <w:r w:rsidR="003637EA">
        <w:t>)</w:t>
      </w:r>
    </w:p>
    <w:p w14:paraId="19C8B55B" w14:textId="466456FA" w:rsidR="007233D4" w:rsidRPr="003637EA" w:rsidRDefault="003637EA" w:rsidP="003637EA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Under “</w:t>
      </w:r>
      <w:r>
        <w:rPr>
          <w:b w:val="0"/>
          <w:bCs/>
          <w:sz w:val="22"/>
          <w:szCs w:val="22"/>
        </w:rPr>
        <w:t>Setup</w:t>
      </w:r>
      <w:r w:rsidR="00406F36">
        <w:rPr>
          <w:b w:val="0"/>
          <w:bCs/>
          <w:sz w:val="22"/>
          <w:szCs w:val="22"/>
        </w:rPr>
        <w:t>”</w:t>
      </w:r>
      <w:r w:rsidR="00E56EBB"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</w:t>
      </w: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School</w:t>
      </w:r>
      <w:r w:rsidRPr="007233D4">
        <w:rPr>
          <w:b w:val="0"/>
          <w:bCs/>
          <w:sz w:val="22"/>
          <w:szCs w:val="22"/>
        </w:rPr>
        <w:t>,</w:t>
      </w:r>
      <w:r w:rsidR="00D87C0E">
        <w:rPr>
          <w:b w:val="0"/>
          <w:bCs/>
          <w:sz w:val="22"/>
          <w:szCs w:val="22"/>
        </w:rPr>
        <w:tab/>
      </w:r>
      <w:r w:rsidR="00D87C0E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 xml:space="preserve"> </w:t>
      </w:r>
      <w:r w:rsidR="00256649">
        <w:rPr>
          <w:b w:val="0"/>
          <w:bCs/>
          <w:sz w:val="22"/>
          <w:szCs w:val="22"/>
        </w:rPr>
        <w:t>(</w:t>
      </w:r>
      <w:r w:rsidR="00256649" w:rsidRPr="000556B5">
        <w:rPr>
          <w:b w:val="0"/>
          <w:bCs/>
          <w:sz w:val="22"/>
          <w:szCs w:val="22"/>
          <w:highlight w:val="yellow"/>
        </w:rPr>
        <w:t>NEW VERSION</w:t>
      </w:r>
      <w:r w:rsidR="008C3B3E" w:rsidRPr="000556B5">
        <w:rPr>
          <w:b w:val="0"/>
          <w:bCs/>
          <w:sz w:val="22"/>
          <w:szCs w:val="22"/>
          <w:highlight w:val="yellow"/>
        </w:rPr>
        <w:t xml:space="preserve"> </w:t>
      </w:r>
      <w:r w:rsidR="00432D9E" w:rsidRPr="000556B5">
        <w:rPr>
          <w:b w:val="0"/>
          <w:bCs/>
          <w:sz w:val="22"/>
          <w:szCs w:val="22"/>
          <w:highlight w:val="yellow"/>
        </w:rPr>
        <w:t xml:space="preserve">PS </w:t>
      </w:r>
      <w:r w:rsidR="008C3B3E" w:rsidRPr="000556B5">
        <w:rPr>
          <w:b w:val="0"/>
          <w:bCs/>
          <w:sz w:val="22"/>
          <w:szCs w:val="22"/>
          <w:highlight w:val="yellow"/>
        </w:rPr>
        <w:t>– “</w:t>
      </w:r>
      <w:r w:rsidR="00D87C0E" w:rsidRPr="000556B5">
        <w:rPr>
          <w:b w:val="0"/>
          <w:bCs/>
          <w:sz w:val="22"/>
          <w:szCs w:val="22"/>
          <w:highlight w:val="yellow"/>
        </w:rPr>
        <w:t>School Management</w:t>
      </w:r>
      <w:r w:rsidR="008C3B3E" w:rsidRPr="000556B5">
        <w:rPr>
          <w:b w:val="0"/>
          <w:bCs/>
          <w:sz w:val="22"/>
          <w:szCs w:val="22"/>
          <w:highlight w:val="yellow"/>
        </w:rPr>
        <w:t>”</w:t>
      </w:r>
      <w:r w:rsidR="000556B5">
        <w:rPr>
          <w:b w:val="0"/>
          <w:bCs/>
          <w:sz w:val="22"/>
          <w:szCs w:val="22"/>
        </w:rPr>
        <w:t>)</w:t>
      </w:r>
    </w:p>
    <w:p w14:paraId="3D170B3F" w14:textId="126981C6" w:rsidR="000647A1" w:rsidRDefault="00D87C0E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Scroll to: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 w:rsidR="003637EA">
        <w:rPr>
          <w:b w:val="0"/>
          <w:bCs/>
          <w:sz w:val="22"/>
          <w:szCs w:val="22"/>
        </w:rPr>
        <w:t>Scheduling</w:t>
      </w:r>
      <w:r w:rsidR="004B458E" w:rsidRPr="007233D4">
        <w:rPr>
          <w:b w:val="0"/>
          <w:bCs/>
          <w:sz w:val="22"/>
          <w:szCs w:val="22"/>
        </w:rPr>
        <w:t>”</w:t>
      </w:r>
      <w:r w:rsidR="00406F36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="002D793D">
        <w:rPr>
          <w:b w:val="0"/>
          <w:bCs/>
          <w:sz w:val="22"/>
          <w:szCs w:val="22"/>
        </w:rPr>
        <w:t xml:space="preserve"> </w:t>
      </w:r>
      <w:r w:rsidR="008C3B3E">
        <w:rPr>
          <w:b w:val="0"/>
          <w:bCs/>
          <w:sz w:val="22"/>
          <w:szCs w:val="22"/>
        </w:rPr>
        <w:t>(</w:t>
      </w:r>
      <w:r w:rsidR="008C3B3E" w:rsidRPr="000556B5">
        <w:rPr>
          <w:b w:val="0"/>
          <w:bCs/>
          <w:sz w:val="22"/>
          <w:szCs w:val="22"/>
          <w:highlight w:val="yellow"/>
        </w:rPr>
        <w:t xml:space="preserve">NEW VERSION </w:t>
      </w:r>
      <w:r w:rsidR="00432D9E" w:rsidRPr="000556B5">
        <w:rPr>
          <w:b w:val="0"/>
          <w:bCs/>
          <w:sz w:val="22"/>
          <w:szCs w:val="22"/>
          <w:highlight w:val="yellow"/>
        </w:rPr>
        <w:t xml:space="preserve">PS </w:t>
      </w:r>
      <w:r w:rsidR="008C3B3E" w:rsidRPr="000556B5">
        <w:rPr>
          <w:b w:val="0"/>
          <w:bCs/>
          <w:sz w:val="22"/>
          <w:szCs w:val="22"/>
          <w:highlight w:val="yellow"/>
        </w:rPr>
        <w:t>– “</w:t>
      </w:r>
      <w:r w:rsidRPr="000556B5">
        <w:rPr>
          <w:b w:val="0"/>
          <w:bCs/>
          <w:sz w:val="22"/>
          <w:szCs w:val="22"/>
          <w:highlight w:val="yellow"/>
        </w:rPr>
        <w:t>Courses and Programs</w:t>
      </w:r>
      <w:r w:rsidR="008C3B3E" w:rsidRPr="000556B5">
        <w:rPr>
          <w:b w:val="0"/>
          <w:bCs/>
          <w:sz w:val="22"/>
          <w:szCs w:val="22"/>
          <w:highlight w:val="yellow"/>
        </w:rPr>
        <w:t>”</w:t>
      </w:r>
      <w:r w:rsidR="000556B5">
        <w:rPr>
          <w:b w:val="0"/>
          <w:bCs/>
          <w:sz w:val="22"/>
          <w:szCs w:val="22"/>
        </w:rPr>
        <w:t>)</w:t>
      </w:r>
    </w:p>
    <w:p w14:paraId="1793B8C1" w14:textId="26EBB7E5" w:rsidR="004B6E46" w:rsidRPr="00D87C0E" w:rsidRDefault="00D87C0E" w:rsidP="00D87C0E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Select: </w:t>
      </w:r>
      <w:r w:rsidRPr="00D87C0E">
        <w:rPr>
          <w:b/>
          <w:bCs/>
        </w:rPr>
        <w:t>“Courses”</w:t>
      </w:r>
      <w:r w:rsidRPr="00D87C0E">
        <w:rPr>
          <w:bCs/>
        </w:rPr>
        <w:t xml:space="preserve">        </w:t>
      </w:r>
    </w:p>
    <w:p w14:paraId="5EF51B4B" w14:textId="77777777" w:rsidR="00D87C0E" w:rsidRDefault="00D87C0E" w:rsidP="00D87C0E">
      <w:pPr>
        <w:pStyle w:val="ListParagraph"/>
        <w:spacing w:after="0"/>
        <w:ind w:left="360"/>
      </w:pPr>
    </w:p>
    <w:p w14:paraId="5EFDDD66" w14:textId="3332DF6D" w:rsidR="004B6E46" w:rsidRDefault="003637EA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4E46E594">
            <wp:simplePos x="0" y="0"/>
            <wp:positionH relativeFrom="column">
              <wp:posOffset>-617054</wp:posOffset>
            </wp:positionH>
            <wp:positionV relativeFrom="paragraph">
              <wp:posOffset>201240</wp:posOffset>
            </wp:positionV>
            <wp:extent cx="3356779" cy="2671588"/>
            <wp:effectExtent l="19050" t="19050" r="15240" b="14605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r="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79" cy="267158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 w:rsidR="0035147C">
        <w:t>Original View</w:t>
      </w:r>
      <w:r w:rsidR="0035147C">
        <w:tab/>
      </w:r>
      <w:r w:rsidR="0035147C">
        <w:tab/>
      </w:r>
      <w:r w:rsidR="0035147C">
        <w:tab/>
      </w:r>
      <w:r w:rsidR="0035147C">
        <w:tab/>
      </w:r>
      <w:r w:rsidR="0035147C">
        <w:tab/>
      </w:r>
      <w:r w:rsidR="0035147C">
        <w:tab/>
      </w:r>
      <w:r w:rsidR="00830FE7">
        <w:t xml:space="preserve"> </w:t>
      </w:r>
      <w:r w:rsidR="00256649" w:rsidRPr="000556B5">
        <w:rPr>
          <w:highlight w:val="yellow"/>
          <w:u w:val="single"/>
        </w:rPr>
        <w:t>New Version Update</w:t>
      </w:r>
    </w:p>
    <w:p w14:paraId="075371D5" w14:textId="30EA9A6C" w:rsidR="004B6E46" w:rsidRDefault="003637EA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73B62A19">
            <wp:simplePos x="0" y="0"/>
            <wp:positionH relativeFrom="column">
              <wp:posOffset>2929227</wp:posOffset>
            </wp:positionH>
            <wp:positionV relativeFrom="paragraph">
              <wp:posOffset>29458</wp:posOffset>
            </wp:positionV>
            <wp:extent cx="3561853" cy="2652395"/>
            <wp:effectExtent l="19050" t="19050" r="19685" b="1460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r="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53" cy="265239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38E6546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77777777" w:rsidR="004B6E46" w:rsidRDefault="004B6E46" w:rsidP="00096DC0">
      <w:pPr>
        <w:pStyle w:val="ListParagraph"/>
        <w:spacing w:after="0"/>
        <w:ind w:left="360"/>
      </w:pPr>
    </w:p>
    <w:p w14:paraId="77016B86" w14:textId="30001A84" w:rsidR="004B6E46" w:rsidRDefault="004B6E46" w:rsidP="00096DC0">
      <w:pPr>
        <w:pStyle w:val="ListParagraph"/>
        <w:spacing w:after="0"/>
        <w:ind w:left="360"/>
      </w:pPr>
    </w:p>
    <w:p w14:paraId="2EA069C9" w14:textId="5C10CADF" w:rsidR="004B6E46" w:rsidRDefault="004B6E46" w:rsidP="00096DC0">
      <w:pPr>
        <w:pStyle w:val="ListParagraph"/>
        <w:spacing w:after="0"/>
        <w:ind w:left="360"/>
      </w:pP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6415467" w14:textId="2E79F213" w:rsidR="00432D9E" w:rsidRPr="00BF059E" w:rsidRDefault="00432D9E" w:rsidP="00432D9E">
      <w:pPr>
        <w:spacing w:after="0" w:line="240" w:lineRule="auto"/>
        <w:ind w:left="-720"/>
        <w:rPr>
          <w:b/>
          <w:bCs/>
        </w:rPr>
      </w:pPr>
      <w:r>
        <w:rPr>
          <w:b/>
          <w:bCs/>
        </w:rPr>
        <w:t xml:space="preserve">On </w:t>
      </w:r>
      <w:r w:rsidRPr="0050143C">
        <w:rPr>
          <w:b/>
          <w:bCs/>
        </w:rPr>
        <w:t>Course Information Section</w:t>
      </w:r>
      <w:r>
        <w:rPr>
          <w:b/>
          <w:bCs/>
        </w:rPr>
        <w:t xml:space="preserve"> to update STATE CODE</w:t>
      </w:r>
      <w:r w:rsidRPr="00BF059E">
        <w:rPr>
          <w:b/>
          <w:bCs/>
        </w:rPr>
        <w:t>, Credits, and Course Level:</w:t>
      </w:r>
    </w:p>
    <w:p w14:paraId="234FDDE5" w14:textId="17489973" w:rsidR="00432D9E" w:rsidRDefault="00432D9E" w:rsidP="009D48EE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Select: </w:t>
      </w:r>
      <w:r w:rsidRPr="003D4027">
        <w:rPr>
          <w:b w:val="0"/>
          <w:bCs/>
          <w:sz w:val="22"/>
          <w:szCs w:val="22"/>
        </w:rPr>
        <w:t xml:space="preserve">Course to </w:t>
      </w:r>
      <w:r>
        <w:rPr>
          <w:b w:val="0"/>
          <w:bCs/>
          <w:sz w:val="22"/>
          <w:szCs w:val="22"/>
        </w:rPr>
        <w:t>u</w:t>
      </w:r>
      <w:r w:rsidRPr="003D4027">
        <w:rPr>
          <w:b w:val="0"/>
          <w:bCs/>
          <w:sz w:val="22"/>
          <w:szCs w:val="22"/>
        </w:rPr>
        <w:t>pdate</w:t>
      </w:r>
      <w:r>
        <w:rPr>
          <w:b w:val="0"/>
          <w:bCs/>
          <w:sz w:val="22"/>
          <w:szCs w:val="22"/>
        </w:rPr>
        <w:t>,</w:t>
      </w:r>
    </w:p>
    <w:p w14:paraId="1D8D4162" w14:textId="39D3DF7D" w:rsidR="009D48EE" w:rsidRPr="009D48EE" w:rsidRDefault="00843CE0" w:rsidP="009D48EE">
      <w:r w:rsidRPr="00843CE0">
        <w:rPr>
          <w:noProof/>
        </w:rPr>
        <w:drawing>
          <wp:inline distT="0" distB="0" distL="0" distR="0" wp14:anchorId="10317E8D" wp14:editId="70502922">
            <wp:extent cx="4839119" cy="602032"/>
            <wp:effectExtent l="19050" t="19050" r="19050" b="26670"/>
            <wp:docPr id="205284985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4985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60203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0051F0" w14:textId="77777777" w:rsidR="00432D9E" w:rsidRPr="00DA5E9B" w:rsidRDefault="00432D9E" w:rsidP="009D48E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DA5E9B">
        <w:rPr>
          <w:b/>
          <w:bCs/>
        </w:rPr>
        <w:t>Enter:</w:t>
      </w:r>
      <w:r>
        <w:t xml:space="preserve"> State Code. This is a 5-digit State Approved Number (No letters). Find the State Code using SCED Version 11 (or higher) located under “Additional Resources” on </w:t>
      </w:r>
      <w:hyperlink r:id="rId11" w:history="1">
        <w:r w:rsidRPr="0050143C">
          <w:rPr>
            <w:rStyle w:val="Hyperlink"/>
          </w:rPr>
          <w:t>https://resources.csi.state.co.us/teacher-student-data-link/</w:t>
        </w:r>
      </w:hyperlink>
      <w:r>
        <w:t>,</w:t>
      </w:r>
    </w:p>
    <w:p w14:paraId="0954436D" w14:textId="5C3BA283" w:rsidR="00432D9E" w:rsidRPr="00AE6965" w:rsidRDefault="00432D9E" w:rsidP="009D48E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</w:t>
      </w:r>
      <w:r w:rsidR="00293C32">
        <w:t>Credit hours</w:t>
      </w:r>
      <w:r>
        <w:t xml:space="preserve">. </w:t>
      </w:r>
      <w:r w:rsidR="00293C32">
        <w:t>(Ex. 0.50, 0.25, 1.00)</w:t>
      </w:r>
      <w:r w:rsidR="00843CE0">
        <w:t>,</w:t>
      </w:r>
    </w:p>
    <w:p w14:paraId="00AB5AE8" w14:textId="6DB1E218" w:rsidR="00432D9E" w:rsidRPr="00AE6965" w:rsidRDefault="00432D9E" w:rsidP="009D48E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</w:t>
      </w:r>
      <w:r w:rsidR="00293C32">
        <w:t>Course Level</w:t>
      </w:r>
      <w:r w:rsidR="00843CE0">
        <w:t>,</w:t>
      </w:r>
    </w:p>
    <w:p w14:paraId="48CB337F" w14:textId="1C0E5A7B" w:rsidR="00432D9E" w:rsidRPr="00AE6965" w:rsidRDefault="00432D9E" w:rsidP="009D48E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 w:rsidR="00843CE0" w:rsidRPr="00AE6965">
        <w:t>Credits for high school classes defined by Carnegie Units</w:t>
      </w:r>
      <w:r w:rsidR="00843CE0">
        <w:t xml:space="preserve"> (Ex. 0.50, 0.25, 1.00) </w:t>
      </w:r>
      <w:r w:rsidR="00843CE0" w:rsidRPr="00843CE0">
        <w:rPr>
          <w:highlight w:val="yellow"/>
        </w:rPr>
        <w:t>OR</w:t>
      </w:r>
      <w:r w:rsidR="00843CE0">
        <w:t xml:space="preserve"> </w:t>
      </w:r>
      <w:r w:rsidR="00843CE0" w:rsidRPr="00843CE0">
        <w:t>Low and High grade offered Kinder – 8</w:t>
      </w:r>
      <w:r w:rsidR="00843CE0" w:rsidRPr="00843CE0">
        <w:rPr>
          <w:vertAlign w:val="superscript"/>
        </w:rPr>
        <w:t>th</w:t>
      </w:r>
      <w:r w:rsidR="00843CE0" w:rsidRPr="00843CE0">
        <w:t>. (ex KG05 for K – 5)</w:t>
      </w:r>
      <w:r w:rsidR="00843CE0">
        <w:t>,</w:t>
      </w:r>
    </w:p>
    <w:p w14:paraId="2C2322F7" w14:textId="7E835332" w:rsidR="00432D9E" w:rsidRDefault="00432D9E" w:rsidP="009D48E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Click: </w:t>
      </w:r>
      <w:r w:rsidR="00843CE0">
        <w:rPr>
          <w:b/>
          <w:bCs/>
        </w:rPr>
        <w:t>SUBMIT.</w:t>
      </w:r>
    </w:p>
    <w:p w14:paraId="5475E74C" w14:textId="4349F7F6" w:rsidR="00767B60" w:rsidRPr="00293C32" w:rsidRDefault="003B53D9" w:rsidP="00293C32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7A366914" wp14:editId="30942420">
            <wp:extent cx="5892137" cy="4881550"/>
            <wp:effectExtent l="19050" t="19050" r="13970" b="14605"/>
            <wp:docPr id="2114005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05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298" cy="4896596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223C71" w14:textId="77777777" w:rsidR="00293C32" w:rsidRDefault="00293C32" w:rsidP="00293C32">
      <w:pPr>
        <w:spacing w:after="0"/>
        <w:ind w:left="-720" w:right="-720"/>
      </w:pPr>
      <w:r>
        <w:t xml:space="preserve">Other Resources: </w:t>
      </w:r>
    </w:p>
    <w:p w14:paraId="2775A7B3" w14:textId="77777777" w:rsidR="00293C32" w:rsidRDefault="00293C32" w:rsidP="00293C32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TSDL details, “TSDL File Layout”: </w:t>
      </w:r>
      <w:hyperlink r:id="rId13" w:history="1">
        <w:r>
          <w:rPr>
            <w:rStyle w:val="Hyperlink"/>
          </w:rPr>
          <w:t>https://resources.csi.state.co.us/teacher-student-data-link/</w:t>
        </w:r>
      </w:hyperlink>
      <w:r>
        <w:t xml:space="preserve"> </w:t>
      </w:r>
    </w:p>
    <w:p w14:paraId="67AF4009" w14:textId="77777777" w:rsidR="00293C32" w:rsidRDefault="00293C32" w:rsidP="00293C32">
      <w:pPr>
        <w:pStyle w:val="ListParagraph"/>
        <w:numPr>
          <w:ilvl w:val="0"/>
          <w:numId w:val="12"/>
        </w:numPr>
        <w:spacing w:after="0"/>
        <w:ind w:right="-720"/>
      </w:pPr>
      <w:bookmarkStart w:id="0" w:name="_Hlk152228369"/>
      <w:r>
        <w:t xml:space="preserve">SCED Version 11 for State Code: </w:t>
      </w:r>
      <w:hyperlink r:id="rId14" w:history="1">
        <w:r>
          <w:rPr>
            <w:rStyle w:val="Hyperlink"/>
          </w:rPr>
          <w:t>https://resources.csi.state.co.us/teacher-student-data-link/</w:t>
        </w:r>
      </w:hyperlink>
    </w:p>
    <w:bookmarkEnd w:id="0"/>
    <w:p w14:paraId="3706E37C" w14:textId="0CA8319C" w:rsidR="0001162A" w:rsidRDefault="0001162A" w:rsidP="002C0277">
      <w:pPr>
        <w:tabs>
          <w:tab w:val="left" w:pos="720"/>
        </w:tabs>
        <w:spacing w:after="0"/>
        <w:ind w:right="-720"/>
      </w:pPr>
    </w:p>
    <w:p w14:paraId="7B3F190C" w14:textId="77777777" w:rsidR="002C0277" w:rsidRDefault="002C0277" w:rsidP="002C0277">
      <w:pPr>
        <w:tabs>
          <w:tab w:val="left" w:pos="720"/>
        </w:tabs>
        <w:spacing w:after="0"/>
        <w:ind w:right="-720"/>
      </w:pPr>
    </w:p>
    <w:p w14:paraId="6E1BEC4B" w14:textId="636DF6F6" w:rsidR="003415AD" w:rsidRDefault="003415AD" w:rsidP="003415AD">
      <w:pPr>
        <w:spacing w:after="0"/>
        <w:ind w:left="-720" w:right="-720"/>
      </w:pPr>
      <w:r>
        <w:t xml:space="preserve">For More Quick </w:t>
      </w:r>
      <w:r w:rsidR="002C0277">
        <w:t xml:space="preserve">Reference </w:t>
      </w:r>
      <w:r>
        <w:t>Guides:</w:t>
      </w:r>
    </w:p>
    <w:bookmarkStart w:id="1" w:name="_Hlk152152836"/>
    <w:p w14:paraId="4044EECF" w14:textId="77777777" w:rsidR="003415AD" w:rsidRDefault="003415AD" w:rsidP="003415AD">
      <w:pPr>
        <w:spacing w:after="0"/>
        <w:ind w:left="-720" w:right="-720"/>
      </w:pPr>
      <w:r>
        <w:fldChar w:fldCharType="begin"/>
      </w:r>
      <w:r>
        <w:instrText>HYPERLINK "https://resources.csi.state.co.us/teacher-student-data-link/"</w:instrText>
      </w:r>
      <w:r>
        <w:fldChar w:fldCharType="separate"/>
      </w:r>
      <w:r w:rsidRPr="007962F5">
        <w:rPr>
          <w:rStyle w:val="Hyperlink"/>
        </w:rPr>
        <w:t>https://resources.csi.state.co.us/teacher-student-data-link/</w:t>
      </w:r>
      <w:r>
        <w:rPr>
          <w:rStyle w:val="Hyperlink"/>
        </w:rPr>
        <w:fldChar w:fldCharType="end"/>
      </w:r>
    </w:p>
    <w:bookmarkEnd w:id="1"/>
    <w:p w14:paraId="2F8A54E4" w14:textId="77777777" w:rsidR="003415AD" w:rsidRDefault="003415AD" w:rsidP="003415AD">
      <w:pPr>
        <w:spacing w:after="0"/>
        <w:ind w:right="-720"/>
        <w:sectPr w:rsidR="003415AD" w:rsidSect="00BC4A57">
          <w:headerReference w:type="default" r:id="rId15"/>
          <w:footerReference w:type="default" r:id="rId16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01739A5A" w14:textId="39528991" w:rsidR="00293C32" w:rsidRDefault="00293C32" w:rsidP="00293C32">
      <w:pPr>
        <w:pStyle w:val="ListParagraph"/>
        <w:numPr>
          <w:ilvl w:val="0"/>
          <w:numId w:val="11"/>
        </w:numPr>
        <w:spacing w:after="0"/>
        <w:ind w:right="-720"/>
      </w:pPr>
      <w:bookmarkStart w:id="2" w:name="_Hlk152227078"/>
      <w:r>
        <w:t>TSDL – QR Extract TSDL Files in PS</w:t>
      </w:r>
    </w:p>
    <w:bookmarkEnd w:id="2"/>
    <w:p w14:paraId="44363C1C" w14:textId="77777777" w:rsidR="00D45F15" w:rsidRPr="000647A1" w:rsidRDefault="00D45F15" w:rsidP="00767B60">
      <w:pPr>
        <w:spacing w:after="0"/>
        <w:ind w:right="-720"/>
      </w:pPr>
    </w:p>
    <w:sectPr w:rsidR="00D45F15" w:rsidRPr="000647A1" w:rsidSect="000D33F6">
      <w:headerReference w:type="default" r:id="rId17"/>
      <w:footerReference w:type="default" r:id="rId18"/>
      <w:type w:val="continuous"/>
      <w:pgSz w:w="12240" w:h="15840"/>
      <w:pgMar w:top="1080" w:right="1440" w:bottom="0" w:left="1440" w:header="27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06B" w14:textId="77777777" w:rsidR="009946C4" w:rsidRDefault="009946C4" w:rsidP="009E3202">
      <w:pPr>
        <w:spacing w:after="0" w:line="240" w:lineRule="auto"/>
      </w:pPr>
      <w:r>
        <w:separator/>
      </w:r>
    </w:p>
  </w:endnote>
  <w:endnote w:type="continuationSeparator" w:id="0">
    <w:p w14:paraId="6A74AD98" w14:textId="77777777" w:rsidR="009946C4" w:rsidRDefault="009946C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173" w14:textId="77777777" w:rsidR="003415AD" w:rsidRPr="009E3202" w:rsidRDefault="003415AD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 xml:space="preserve">November </w:t>
    </w:r>
    <w:r w:rsidRPr="009E3202">
      <w:rPr>
        <w:i/>
        <w:iCs/>
        <w:sz w:val="20"/>
        <w:szCs w:val="20"/>
      </w:rPr>
      <w:t>2023</w:t>
    </w:r>
  </w:p>
  <w:p w14:paraId="6575F5E9" w14:textId="77777777" w:rsidR="003415AD" w:rsidRDefault="0034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994" w14:textId="77777777" w:rsidR="009946C4" w:rsidRDefault="009946C4" w:rsidP="009E3202">
      <w:pPr>
        <w:spacing w:after="0" w:line="240" w:lineRule="auto"/>
      </w:pPr>
      <w:r>
        <w:separator/>
      </w:r>
    </w:p>
  </w:footnote>
  <w:footnote w:type="continuationSeparator" w:id="0">
    <w:p w14:paraId="6F31280D" w14:textId="77777777" w:rsidR="009946C4" w:rsidRDefault="009946C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FF2" w14:textId="77777777" w:rsidR="003415AD" w:rsidRDefault="003415AD" w:rsidP="009E3202">
    <w:pPr>
      <w:pStyle w:val="Header"/>
      <w:jc w:val="center"/>
    </w:pPr>
    <w:r>
      <w:rPr>
        <w:noProof/>
      </w:rPr>
      <w:drawing>
        <wp:inline distT="0" distB="0" distL="0" distR="0" wp14:anchorId="218AE41F" wp14:editId="685E31AE">
          <wp:extent cx="1066801" cy="333375"/>
          <wp:effectExtent l="0" t="0" r="0" b="0"/>
          <wp:docPr id="602838853" name="Picture 60283885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463" w14:textId="77777777" w:rsidR="003415AD" w:rsidRDefault="0034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747915718" name="Picture 747915718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DD0E7A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4"/>
  </w:num>
  <w:num w:numId="2" w16cid:durableId="348217972">
    <w:abstractNumId w:val="3"/>
  </w:num>
  <w:num w:numId="3" w16cid:durableId="2073575352">
    <w:abstractNumId w:val="10"/>
  </w:num>
  <w:num w:numId="4" w16cid:durableId="632834739">
    <w:abstractNumId w:val="12"/>
  </w:num>
  <w:num w:numId="5" w16cid:durableId="354039883">
    <w:abstractNumId w:val="6"/>
  </w:num>
  <w:num w:numId="6" w16cid:durableId="1697190914">
    <w:abstractNumId w:val="7"/>
  </w:num>
  <w:num w:numId="7" w16cid:durableId="2091267328">
    <w:abstractNumId w:val="0"/>
  </w:num>
  <w:num w:numId="8" w16cid:durableId="1115445781">
    <w:abstractNumId w:val="2"/>
  </w:num>
  <w:num w:numId="9" w16cid:durableId="84882667">
    <w:abstractNumId w:val="9"/>
  </w:num>
  <w:num w:numId="10" w16cid:durableId="2121877323">
    <w:abstractNumId w:val="8"/>
  </w:num>
  <w:num w:numId="11" w16cid:durableId="117727563">
    <w:abstractNumId w:val="11"/>
  </w:num>
  <w:num w:numId="12" w16cid:durableId="1331711095">
    <w:abstractNumId w:val="5"/>
  </w:num>
  <w:num w:numId="13" w16cid:durableId="213910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56B5"/>
    <w:rsid w:val="00056443"/>
    <w:rsid w:val="000626F4"/>
    <w:rsid w:val="000647A1"/>
    <w:rsid w:val="00065D50"/>
    <w:rsid w:val="00070DDE"/>
    <w:rsid w:val="00080369"/>
    <w:rsid w:val="00094833"/>
    <w:rsid w:val="00096DC0"/>
    <w:rsid w:val="000D33F6"/>
    <w:rsid w:val="000F6F1C"/>
    <w:rsid w:val="00122705"/>
    <w:rsid w:val="0016072F"/>
    <w:rsid w:val="00184D3F"/>
    <w:rsid w:val="00190F7B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93C32"/>
    <w:rsid w:val="002A6A98"/>
    <w:rsid w:val="002C0277"/>
    <w:rsid w:val="002D793D"/>
    <w:rsid w:val="002E3E92"/>
    <w:rsid w:val="002F7604"/>
    <w:rsid w:val="0030341E"/>
    <w:rsid w:val="00303A7F"/>
    <w:rsid w:val="00317051"/>
    <w:rsid w:val="00332E50"/>
    <w:rsid w:val="003415AD"/>
    <w:rsid w:val="0035147C"/>
    <w:rsid w:val="003637EA"/>
    <w:rsid w:val="00370347"/>
    <w:rsid w:val="003744CE"/>
    <w:rsid w:val="0037488E"/>
    <w:rsid w:val="00376D5F"/>
    <w:rsid w:val="00377389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32D9E"/>
    <w:rsid w:val="00445A1C"/>
    <w:rsid w:val="00487D22"/>
    <w:rsid w:val="004A60C8"/>
    <w:rsid w:val="004B04FE"/>
    <w:rsid w:val="004B458E"/>
    <w:rsid w:val="004B6E46"/>
    <w:rsid w:val="004D2B64"/>
    <w:rsid w:val="004F364D"/>
    <w:rsid w:val="00502FE1"/>
    <w:rsid w:val="00507DFD"/>
    <w:rsid w:val="005111C0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67B60"/>
    <w:rsid w:val="00794365"/>
    <w:rsid w:val="007E7523"/>
    <w:rsid w:val="00814F6D"/>
    <w:rsid w:val="00826E47"/>
    <w:rsid w:val="00827CCC"/>
    <w:rsid w:val="00830FE7"/>
    <w:rsid w:val="00841B49"/>
    <w:rsid w:val="00843CE0"/>
    <w:rsid w:val="0085515C"/>
    <w:rsid w:val="00881C4C"/>
    <w:rsid w:val="00883EA9"/>
    <w:rsid w:val="008C3B3E"/>
    <w:rsid w:val="008D5C05"/>
    <w:rsid w:val="008F6970"/>
    <w:rsid w:val="008F6B3D"/>
    <w:rsid w:val="008F751A"/>
    <w:rsid w:val="00904F20"/>
    <w:rsid w:val="00914BF2"/>
    <w:rsid w:val="00930CE8"/>
    <w:rsid w:val="009550BD"/>
    <w:rsid w:val="00963E6D"/>
    <w:rsid w:val="009665CE"/>
    <w:rsid w:val="00976C1F"/>
    <w:rsid w:val="009946C4"/>
    <w:rsid w:val="009B2329"/>
    <w:rsid w:val="009B6C1F"/>
    <w:rsid w:val="009C1C6E"/>
    <w:rsid w:val="009D48EE"/>
    <w:rsid w:val="009D6D65"/>
    <w:rsid w:val="009E3202"/>
    <w:rsid w:val="009E3CDB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77FA4"/>
    <w:rsid w:val="00AC1BD3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A1B78"/>
    <w:rsid w:val="00BC4A57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69CE"/>
    <w:rsid w:val="00D45F15"/>
    <w:rsid w:val="00D87C0E"/>
    <w:rsid w:val="00DB75F2"/>
    <w:rsid w:val="00DF0018"/>
    <w:rsid w:val="00DF04E6"/>
    <w:rsid w:val="00E3303E"/>
    <w:rsid w:val="00E56EBB"/>
    <w:rsid w:val="00E719BE"/>
    <w:rsid w:val="00E71C1F"/>
    <w:rsid w:val="00E76AEC"/>
    <w:rsid w:val="00E87B97"/>
    <w:rsid w:val="00E905DB"/>
    <w:rsid w:val="00E912ED"/>
    <w:rsid w:val="00EA7653"/>
    <w:rsid w:val="00F032CC"/>
    <w:rsid w:val="00F07392"/>
    <w:rsid w:val="00F32F57"/>
    <w:rsid w:val="00F612AD"/>
    <w:rsid w:val="00F64BE7"/>
    <w:rsid w:val="00F76D76"/>
    <w:rsid w:val="00F94875"/>
    <w:rsid w:val="00F94C35"/>
    <w:rsid w:val="00F9582A"/>
    <w:rsid w:val="00F970E5"/>
    <w:rsid w:val="00FB5A7C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teacher-student-data-lin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teacher-student-data-lin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teacher-student-data-lin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129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8</cp:revision>
  <cp:lastPrinted>2023-08-24T23:16:00Z</cp:lastPrinted>
  <dcterms:created xsi:type="dcterms:W3CDTF">2023-11-29T19:29:00Z</dcterms:created>
  <dcterms:modified xsi:type="dcterms:W3CDTF">2023-11-30T22:06:00Z</dcterms:modified>
</cp:coreProperties>
</file>