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3BA87B19" w:rsidR="00670DF8" w:rsidRDefault="007962F5" w:rsidP="00B82EFA">
      <w:pPr>
        <w:pStyle w:val="Title"/>
        <w:ind w:left="-720" w:right="-720"/>
      </w:pPr>
      <w:r>
        <w:t>Teacher-Student Data Link (TSDL)</w:t>
      </w:r>
    </w:p>
    <w:p w14:paraId="51375BDF" w14:textId="31F260BE" w:rsidR="000647A1" w:rsidRDefault="002D0167" w:rsidP="00B82EFA">
      <w:pPr>
        <w:pStyle w:val="Title"/>
        <w:ind w:left="-720" w:right="-720"/>
      </w:pPr>
      <w:r>
        <w:t>Updating Course Information</w:t>
      </w:r>
      <w:r w:rsidR="003916C0">
        <w:t xml:space="preserve"> </w:t>
      </w:r>
      <w:r w:rsidR="005A2BF4">
        <w:t>in I</w:t>
      </w:r>
      <w:r w:rsidR="00C75838">
        <w:t>nfinite Campus (IC)</w:t>
      </w:r>
    </w:p>
    <w:p w14:paraId="53CC5E57" w14:textId="6D057924" w:rsidR="000647A1" w:rsidRPr="00E175A5" w:rsidRDefault="00D34CBE" w:rsidP="00D34CBE">
      <w:pPr>
        <w:jc w:val="center"/>
        <w:rPr>
          <w:b/>
          <w:bCs/>
        </w:rPr>
      </w:pPr>
      <w:r w:rsidRPr="00E175A5">
        <w:rPr>
          <w:b/>
          <w:bCs/>
          <w:highlight w:val="yellow"/>
        </w:rPr>
        <w:t xml:space="preserve">ORIGINAL </w:t>
      </w:r>
      <w:r w:rsidR="00E175A5" w:rsidRPr="00E175A5">
        <w:rPr>
          <w:b/>
          <w:bCs/>
          <w:highlight w:val="yellow"/>
        </w:rPr>
        <w:t>View in IC</w:t>
      </w:r>
    </w:p>
    <w:p w14:paraId="624C11C2" w14:textId="31759F4C" w:rsidR="000647A1" w:rsidRPr="009E576B" w:rsidRDefault="002D0167" w:rsidP="00B82EFA">
      <w:pPr>
        <w:pStyle w:val="Heading1"/>
        <w:ind w:left="-720" w:right="-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Update Course Information</w:t>
      </w:r>
      <w:r w:rsidR="00C47D4F" w:rsidRPr="009E576B">
        <w:rPr>
          <w:color w:val="auto"/>
          <w:sz w:val="24"/>
          <w:szCs w:val="24"/>
        </w:rPr>
        <w:t xml:space="preserve"> – </w:t>
      </w:r>
    </w:p>
    <w:p w14:paraId="3AF6E489" w14:textId="4D2D8F97" w:rsidR="00E175A5" w:rsidRDefault="00E175A5" w:rsidP="00E175A5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Choose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Current Year, School, &amp; Calendar,</w:t>
      </w:r>
    </w:p>
    <w:p w14:paraId="2CAA3383" w14:textId="320666E0" w:rsidR="00E175A5" w:rsidRDefault="00E175A5" w:rsidP="00E175A5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Go to</w:t>
      </w:r>
      <w:r w:rsidRPr="007233D4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“Search” Tab,</w:t>
      </w:r>
    </w:p>
    <w:p w14:paraId="1886F6F8" w14:textId="4C7AC113" w:rsidR="00E175A5" w:rsidRDefault="00E175A5" w:rsidP="00E175A5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 w:rsidRPr="007233D4">
        <w:rPr>
          <w:sz w:val="22"/>
          <w:szCs w:val="22"/>
        </w:rPr>
        <w:t xml:space="preserve">Select: </w:t>
      </w:r>
      <w:r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Course/Section</w:t>
      </w:r>
      <w:r w:rsidRPr="007233D4">
        <w:rPr>
          <w:b w:val="0"/>
          <w:bC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from dropdown,</w:t>
      </w:r>
    </w:p>
    <w:p w14:paraId="0CBD3B6C" w14:textId="0717EDF1" w:rsidR="00E175A5" w:rsidRPr="0091662D" w:rsidRDefault="00E175A5" w:rsidP="00E175A5">
      <w:pPr>
        <w:pStyle w:val="ListParagraph"/>
        <w:numPr>
          <w:ilvl w:val="0"/>
          <w:numId w:val="6"/>
        </w:numPr>
        <w:ind w:left="360"/>
      </w:pPr>
      <w:r>
        <w:rPr>
          <w:b/>
          <w:bCs/>
        </w:rPr>
        <w:t>Click</w:t>
      </w:r>
      <w:r w:rsidRPr="0091662D">
        <w:rPr>
          <w:b/>
          <w:bCs/>
        </w:rPr>
        <w:t>:</w:t>
      </w:r>
      <w:r>
        <w:t xml:space="preserve"> “Go”.</w:t>
      </w:r>
    </w:p>
    <w:p w14:paraId="31FCA0FC" w14:textId="57BE53D8" w:rsidR="00D54055" w:rsidRPr="009E576B" w:rsidRDefault="008F6F6A" w:rsidP="0033564C">
      <w:pPr>
        <w:ind w:left="-720" w:right="-720" w:firstLine="720"/>
        <w:rPr>
          <w:sz w:val="20"/>
          <w:szCs w:val="20"/>
        </w:rPr>
      </w:pPr>
      <w:r w:rsidRPr="00E175A5">
        <w:rPr>
          <w:sz w:val="20"/>
          <w:szCs w:val="20"/>
          <w:highlight w:val="yellow"/>
        </w:rPr>
        <w:t>O</w:t>
      </w:r>
      <w:r w:rsidR="00E175A5" w:rsidRPr="00E175A5">
        <w:rPr>
          <w:sz w:val="20"/>
          <w:szCs w:val="20"/>
          <w:highlight w:val="yellow"/>
        </w:rPr>
        <w:t>RIGINAL</w:t>
      </w:r>
      <w:r w:rsidRPr="00E175A5">
        <w:rPr>
          <w:sz w:val="20"/>
          <w:szCs w:val="20"/>
          <w:highlight w:val="yellow"/>
        </w:rPr>
        <w:t xml:space="preserve"> View</w:t>
      </w:r>
      <w:r w:rsidR="00E175A5">
        <w:rPr>
          <w:sz w:val="20"/>
          <w:szCs w:val="20"/>
        </w:rPr>
        <w:t xml:space="preserve"> </w:t>
      </w:r>
    </w:p>
    <w:p w14:paraId="663F2091" w14:textId="1FEC3D02" w:rsidR="00D54055" w:rsidRDefault="00E175A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175A5">
        <w:rPr>
          <w:noProof/>
        </w:rPr>
        <w:drawing>
          <wp:inline distT="0" distB="0" distL="0" distR="0" wp14:anchorId="44ED459A" wp14:editId="3D1A98FB">
            <wp:extent cx="4914900" cy="1294583"/>
            <wp:effectExtent l="19050" t="19050" r="19050" b="20320"/>
            <wp:docPr id="132468415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68415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1116" cy="130148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B2B71F" w14:textId="7F6EBE52" w:rsidR="00E175A5" w:rsidRPr="00BF059E" w:rsidRDefault="00AA559B" w:rsidP="00E175A5">
      <w:pPr>
        <w:spacing w:after="0" w:line="240" w:lineRule="auto"/>
        <w:ind w:left="-720"/>
        <w:rPr>
          <w:b/>
          <w:bCs/>
        </w:rPr>
      </w:pPr>
      <w:r>
        <w:rPr>
          <w:b/>
          <w:bCs/>
        </w:rPr>
        <w:t>Under</w:t>
      </w:r>
      <w:r w:rsidR="00E175A5">
        <w:rPr>
          <w:b/>
          <w:bCs/>
        </w:rPr>
        <w:t xml:space="preserve"> </w:t>
      </w:r>
      <w:r w:rsidR="00E175A5" w:rsidRPr="0050143C">
        <w:rPr>
          <w:b/>
          <w:bCs/>
        </w:rPr>
        <w:t>Course Information Section</w:t>
      </w:r>
      <w:r w:rsidR="00E175A5">
        <w:rPr>
          <w:b/>
          <w:bCs/>
        </w:rPr>
        <w:t xml:space="preserve"> to update STATE CODE</w:t>
      </w:r>
      <w:r w:rsidR="00E175A5" w:rsidRPr="00BF059E">
        <w:rPr>
          <w:b/>
          <w:bCs/>
        </w:rPr>
        <w:t>, Grade Level, Credits, and Course Level:</w:t>
      </w:r>
    </w:p>
    <w:p w14:paraId="0127F143" w14:textId="0398FC99" w:rsidR="00E175A5" w:rsidRPr="00BF059E" w:rsidRDefault="00E175A5" w:rsidP="00E175A5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Select: </w:t>
      </w:r>
      <w:r w:rsidRPr="003D4027">
        <w:rPr>
          <w:b w:val="0"/>
          <w:bCs/>
          <w:sz w:val="22"/>
          <w:szCs w:val="22"/>
        </w:rPr>
        <w:t xml:space="preserve">Course to </w:t>
      </w:r>
      <w:r>
        <w:rPr>
          <w:b w:val="0"/>
          <w:bCs/>
          <w:sz w:val="22"/>
          <w:szCs w:val="22"/>
        </w:rPr>
        <w:t>u</w:t>
      </w:r>
      <w:r w:rsidRPr="003D4027">
        <w:rPr>
          <w:b w:val="0"/>
          <w:bCs/>
          <w:sz w:val="22"/>
          <w:szCs w:val="22"/>
        </w:rPr>
        <w:t>pdate</w:t>
      </w:r>
      <w:r>
        <w:rPr>
          <w:b w:val="0"/>
          <w:bCs/>
          <w:sz w:val="22"/>
          <w:szCs w:val="22"/>
        </w:rPr>
        <w:t>,</w:t>
      </w:r>
    </w:p>
    <w:p w14:paraId="745F5860" w14:textId="39BDFF67" w:rsidR="00E175A5" w:rsidRPr="00DA5E9B" w:rsidRDefault="00E175A5" w:rsidP="00DA5E9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DA5E9B">
        <w:rPr>
          <w:b/>
          <w:bCs/>
        </w:rPr>
        <w:t>Enter:</w:t>
      </w:r>
      <w:r>
        <w:t xml:space="preserve"> State Code. This is a 5-digit State Approved Number (No letters). Find the State Code using SCED Version 1</w:t>
      </w:r>
      <w:r w:rsidR="007C7C52">
        <w:t>1</w:t>
      </w:r>
      <w:r>
        <w:t xml:space="preserve"> (or higher) located under “Additional Resources” on </w:t>
      </w:r>
      <w:hyperlink r:id="rId9" w:history="1">
        <w:r w:rsidRPr="0050143C">
          <w:rPr>
            <w:rStyle w:val="Hyperlink"/>
          </w:rPr>
          <w:t>https://resources.csi.state.co.us/teacher-student-data-link/</w:t>
        </w:r>
      </w:hyperlink>
      <w:r>
        <w:t>,</w:t>
      </w:r>
    </w:p>
    <w:p w14:paraId="08CE4E32" w14:textId="77777777" w:rsidR="00E175A5" w:rsidRPr="00AE6965" w:rsidRDefault="00E175A5" w:rsidP="00DA5E9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AE6965">
        <w:rPr>
          <w:b/>
          <w:bCs/>
        </w:rPr>
        <w:t>Enter:</w:t>
      </w:r>
      <w:r>
        <w:t xml:space="preserve"> SCED Subject Area. This is the first 2 digits of the 5-digit State Approved State Code,</w:t>
      </w:r>
    </w:p>
    <w:p w14:paraId="6D9A81CB" w14:textId="77777777" w:rsidR="00E175A5" w:rsidRPr="00AE6965" w:rsidRDefault="00E175A5" w:rsidP="00DA5E9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 w:rsidRPr="00AE6965">
        <w:rPr>
          <w:b/>
          <w:bCs/>
        </w:rPr>
        <w:t>Enter:</w:t>
      </w:r>
      <w:r>
        <w:t xml:space="preserve"> SCED Course Identifier. This is the last 3 digits of the 5-digit State Approved State Code,</w:t>
      </w:r>
    </w:p>
    <w:p w14:paraId="5B723A56" w14:textId="77777777" w:rsidR="00E175A5" w:rsidRPr="00AE6965" w:rsidRDefault="00E175A5" w:rsidP="00DA5E9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Enter: </w:t>
      </w:r>
      <w:r>
        <w:t>Lowest and highest grade offered for this course,</w:t>
      </w:r>
    </w:p>
    <w:p w14:paraId="4834DD2B" w14:textId="77777777" w:rsidR="00E175A5" w:rsidRPr="00AE6965" w:rsidRDefault="00E175A5" w:rsidP="00DA5E9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Enter: </w:t>
      </w:r>
      <w:r w:rsidRPr="00AE6965">
        <w:t>Credits for high school classes defined by Carnegie Units</w:t>
      </w:r>
      <w:r>
        <w:t>,</w:t>
      </w:r>
    </w:p>
    <w:p w14:paraId="2F1591FD" w14:textId="77777777" w:rsidR="00E175A5" w:rsidRPr="00AE6965" w:rsidRDefault="00E175A5" w:rsidP="00DA5E9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Enter: </w:t>
      </w:r>
      <w:r>
        <w:t>SCED Course Level,</w:t>
      </w:r>
    </w:p>
    <w:p w14:paraId="698E68CE" w14:textId="77777777" w:rsidR="00E175A5" w:rsidRDefault="00E175A5" w:rsidP="00DA5E9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>Click: SAVE.</w:t>
      </w:r>
    </w:p>
    <w:p w14:paraId="5E22B7BB" w14:textId="2BEE151D" w:rsidR="00D54055" w:rsidRDefault="00DA5E9B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</w:rPr>
        <w:lastRenderedPageBreak/>
        <w:drawing>
          <wp:inline distT="0" distB="0" distL="0" distR="0" wp14:anchorId="5F114E81" wp14:editId="406BA00A">
            <wp:extent cx="5943600" cy="4485640"/>
            <wp:effectExtent l="19050" t="19050" r="19050" b="10160"/>
            <wp:docPr id="47394392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94392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56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453BA1" w14:textId="77777777" w:rsidR="00DA5E9B" w:rsidRDefault="00DA5E9B" w:rsidP="00DA5E9B">
      <w:pPr>
        <w:spacing w:after="0"/>
        <w:ind w:left="-720"/>
        <w:rPr>
          <w:rFonts w:eastAsiaTheme="majorEastAsia" w:cstheme="majorBidi"/>
          <w:b/>
          <w:color w:val="000000" w:themeColor="text1"/>
        </w:rPr>
      </w:pPr>
      <w:r>
        <w:rPr>
          <w:rFonts w:eastAsiaTheme="majorEastAsia" w:cstheme="majorBidi"/>
          <w:b/>
          <w:color w:val="000000" w:themeColor="text1"/>
        </w:rPr>
        <w:t>Under Sections to update TERMS:</w:t>
      </w:r>
    </w:p>
    <w:p w14:paraId="5B0D7970" w14:textId="24398704" w:rsidR="00DA5E9B" w:rsidRPr="00AE6965" w:rsidRDefault="00DA5E9B" w:rsidP="00D10159">
      <w:pPr>
        <w:pStyle w:val="ListParagraph"/>
        <w:numPr>
          <w:ilvl w:val="0"/>
          <w:numId w:val="6"/>
        </w:numPr>
        <w:spacing w:after="0"/>
        <w:ind w:left="360"/>
      </w:pPr>
      <w:r w:rsidRPr="00113F98">
        <w:rPr>
          <w:b/>
        </w:rPr>
        <w:t>Click</w:t>
      </w:r>
      <w:r>
        <w:rPr>
          <w:bCs/>
        </w:rPr>
        <w:t xml:space="preserve"> the </w:t>
      </w:r>
      <w:r w:rsidR="00D10159">
        <w:rPr>
          <w:bCs/>
        </w:rPr>
        <w:t>course arrow</w:t>
      </w:r>
      <w:r>
        <w:rPr>
          <w:bCs/>
        </w:rPr>
        <w:t xml:space="preserve"> to expand sections for each course,</w:t>
      </w:r>
    </w:p>
    <w:p w14:paraId="2EF89162" w14:textId="77777777" w:rsidR="00DA5E9B" w:rsidRDefault="00DA5E9B" w:rsidP="00D10159">
      <w:pPr>
        <w:pStyle w:val="ListParagraph"/>
        <w:numPr>
          <w:ilvl w:val="0"/>
          <w:numId w:val="6"/>
        </w:numPr>
        <w:spacing w:after="0"/>
        <w:ind w:left="360"/>
      </w:pPr>
      <w:r w:rsidRPr="00D46E2A">
        <w:rPr>
          <w:b/>
          <w:bCs/>
        </w:rPr>
        <w:t>Click:</w:t>
      </w:r>
      <w:r>
        <w:t xml:space="preserve"> Section to update,</w:t>
      </w:r>
    </w:p>
    <w:p w14:paraId="10EE3253" w14:textId="77777777" w:rsidR="00DA5E9B" w:rsidRDefault="00DA5E9B" w:rsidP="00D10159">
      <w:pPr>
        <w:pStyle w:val="ListParagraph"/>
        <w:numPr>
          <w:ilvl w:val="0"/>
          <w:numId w:val="6"/>
        </w:numPr>
        <w:spacing w:after="0"/>
        <w:ind w:left="360"/>
      </w:pPr>
      <w:r>
        <w:rPr>
          <w:b/>
          <w:bCs/>
        </w:rPr>
        <w:t>Select:</w:t>
      </w:r>
      <w:r>
        <w:t xml:space="preserve"> Appropriate Term,</w:t>
      </w:r>
    </w:p>
    <w:p w14:paraId="1D0D45D7" w14:textId="77777777" w:rsidR="00DA5E9B" w:rsidRPr="006B7F03" w:rsidRDefault="00DA5E9B" w:rsidP="00D10159">
      <w:pPr>
        <w:pStyle w:val="ListParagraph"/>
        <w:numPr>
          <w:ilvl w:val="0"/>
          <w:numId w:val="6"/>
        </w:numPr>
        <w:spacing w:after="0"/>
        <w:ind w:left="360"/>
      </w:pPr>
      <w:r>
        <w:rPr>
          <w:b/>
          <w:bCs/>
        </w:rPr>
        <w:t>Click:</w:t>
      </w:r>
      <w:r>
        <w:t xml:space="preserve"> SAVE.</w:t>
      </w:r>
    </w:p>
    <w:p w14:paraId="76E37E71" w14:textId="6A3B368E" w:rsidR="00D54055" w:rsidRDefault="00415D57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121C956" wp14:editId="1FE55C82">
            <wp:extent cx="6136346" cy="3042203"/>
            <wp:effectExtent l="19050" t="19050" r="17145" b="25400"/>
            <wp:docPr id="173061918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61918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64" cy="304816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795913" w14:textId="77777777" w:rsidR="0034699E" w:rsidRDefault="0034699E" w:rsidP="00415D57">
      <w:pPr>
        <w:spacing w:after="0"/>
        <w:ind w:right="-720"/>
      </w:pPr>
    </w:p>
    <w:p w14:paraId="46A3BFBA" w14:textId="77777777" w:rsidR="00517A62" w:rsidRDefault="00517A62" w:rsidP="0034699E">
      <w:pPr>
        <w:spacing w:after="0"/>
        <w:ind w:left="-720" w:right="-720"/>
      </w:pPr>
    </w:p>
    <w:p w14:paraId="1109990A" w14:textId="77777777" w:rsidR="00415D57" w:rsidRDefault="00415D57" w:rsidP="00517A62">
      <w:pPr>
        <w:spacing w:after="0"/>
        <w:ind w:left="-720" w:right="-720"/>
        <w:sectPr w:rsidR="00415D57" w:rsidSect="00BC4A57">
          <w:headerReference w:type="default" r:id="rId12"/>
          <w:footerReference w:type="default" r:id="rId13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  <w:bookmarkStart w:id="0" w:name="_Hlk152152846"/>
    </w:p>
    <w:p w14:paraId="4F0EF98A" w14:textId="77777777" w:rsidR="007C7C52" w:rsidRDefault="007C7C52" w:rsidP="007C7C52">
      <w:pPr>
        <w:spacing w:after="0"/>
        <w:ind w:left="-720" w:right="-720"/>
      </w:pPr>
      <w:r>
        <w:t xml:space="preserve">Other Resources: </w:t>
      </w:r>
    </w:p>
    <w:p w14:paraId="0C88061E" w14:textId="77777777" w:rsidR="007C7C52" w:rsidRDefault="007C7C52" w:rsidP="007C7C52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TSDL details, “TSDL File Layout”: </w:t>
      </w:r>
      <w:hyperlink r:id="rId14" w:history="1">
        <w:r>
          <w:rPr>
            <w:rStyle w:val="Hyperlink"/>
          </w:rPr>
          <w:t>https://resources.csi.state.co.us/teacher-student-data-link/</w:t>
        </w:r>
      </w:hyperlink>
      <w:r>
        <w:t xml:space="preserve"> </w:t>
      </w:r>
    </w:p>
    <w:p w14:paraId="595F5E5A" w14:textId="77777777" w:rsidR="007C7C52" w:rsidRDefault="007C7C52" w:rsidP="007C7C52">
      <w:pPr>
        <w:pStyle w:val="ListParagraph"/>
        <w:numPr>
          <w:ilvl w:val="0"/>
          <w:numId w:val="8"/>
        </w:numPr>
        <w:spacing w:after="0"/>
        <w:ind w:right="-720"/>
      </w:pPr>
      <w:bookmarkStart w:id="1" w:name="_Hlk152228369"/>
      <w:r>
        <w:t xml:space="preserve">SCED Version 11 for State Code: </w:t>
      </w:r>
      <w:hyperlink r:id="rId15" w:history="1">
        <w:r>
          <w:rPr>
            <w:rStyle w:val="Hyperlink"/>
          </w:rPr>
          <w:t>https://resources.csi.state.co.us/teacher-student-data-link/</w:t>
        </w:r>
      </w:hyperlink>
    </w:p>
    <w:bookmarkEnd w:id="1"/>
    <w:p w14:paraId="7752BA68" w14:textId="77777777" w:rsidR="007C7C52" w:rsidRDefault="007C7C52" w:rsidP="00517A62">
      <w:pPr>
        <w:spacing w:after="0"/>
        <w:ind w:left="-720" w:right="-720"/>
      </w:pPr>
    </w:p>
    <w:p w14:paraId="3B9144F3" w14:textId="77777777" w:rsidR="007C7C52" w:rsidRDefault="007C7C52" w:rsidP="00517A62">
      <w:pPr>
        <w:spacing w:after="0"/>
        <w:ind w:left="-720" w:right="-720"/>
      </w:pPr>
    </w:p>
    <w:p w14:paraId="4B37BAA6" w14:textId="3BC62549" w:rsidR="00517A62" w:rsidRDefault="00517A62" w:rsidP="00517A62">
      <w:pPr>
        <w:spacing w:after="0"/>
        <w:ind w:left="-720" w:right="-720"/>
      </w:pPr>
      <w:r>
        <w:t xml:space="preserve">For More Quick </w:t>
      </w:r>
      <w:r w:rsidR="003452E8">
        <w:t xml:space="preserve">Reference </w:t>
      </w:r>
      <w:r>
        <w:t>Guides:</w:t>
      </w:r>
    </w:p>
    <w:bookmarkStart w:id="2" w:name="_Hlk152152836"/>
    <w:p w14:paraId="01A33F61" w14:textId="21B7A387" w:rsidR="007A3278" w:rsidRDefault="006C220F" w:rsidP="00517A62">
      <w:pPr>
        <w:spacing w:after="0"/>
        <w:ind w:left="-720" w:right="-720"/>
      </w:pPr>
      <w:r>
        <w:fldChar w:fldCharType="begin"/>
      </w:r>
      <w:r>
        <w:instrText>HYPERLINK "https://resources.csi.state.co.us/teacher-student-data-link/"</w:instrText>
      </w:r>
      <w:r>
        <w:fldChar w:fldCharType="separate"/>
      </w:r>
      <w:r w:rsidR="007962F5" w:rsidRPr="007962F5">
        <w:rPr>
          <w:rStyle w:val="Hyperlink"/>
        </w:rPr>
        <w:t>https://resources.csi.state.co.us/teacher-student-data-link/</w:t>
      </w:r>
      <w:r>
        <w:rPr>
          <w:rStyle w:val="Hyperlink"/>
        </w:rPr>
        <w:fldChar w:fldCharType="end"/>
      </w:r>
    </w:p>
    <w:bookmarkEnd w:id="2"/>
    <w:p w14:paraId="2ACBE0B3" w14:textId="2900D1DF" w:rsidR="007962F5" w:rsidRDefault="007962F5" w:rsidP="007962F5">
      <w:pPr>
        <w:spacing w:after="0"/>
        <w:ind w:right="-720"/>
        <w:sectPr w:rsidR="007962F5" w:rsidSect="00415D57">
          <w:type w:val="continuous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78346F2F" w14:textId="1EBD2224" w:rsidR="007A3278" w:rsidRDefault="007962F5" w:rsidP="00415D57">
      <w:pPr>
        <w:pStyle w:val="ListParagraph"/>
        <w:numPr>
          <w:ilvl w:val="0"/>
          <w:numId w:val="9"/>
        </w:numPr>
        <w:spacing w:after="0"/>
        <w:ind w:right="-720"/>
      </w:pPr>
      <w:bookmarkStart w:id="3" w:name="_Hlk152226922"/>
      <w:r>
        <w:t>TSDL</w:t>
      </w:r>
      <w:r w:rsidR="00517A62">
        <w:t xml:space="preserve"> – </w:t>
      </w:r>
      <w:r w:rsidR="003452E8">
        <w:t xml:space="preserve">QR </w:t>
      </w:r>
      <w:r>
        <w:t>Updating Course Info</w:t>
      </w:r>
      <w:r w:rsidR="00517A62">
        <w:t xml:space="preserve"> in IC</w:t>
      </w:r>
      <w:r w:rsidR="00517A62" w:rsidRPr="00F42BC0">
        <w:t xml:space="preserve"> </w:t>
      </w:r>
      <w:r w:rsidR="00415D57">
        <w:t xml:space="preserve">– NEW </w:t>
      </w:r>
      <w:r w:rsidR="003452E8">
        <w:t xml:space="preserve">LOOK </w:t>
      </w:r>
      <w:r w:rsidR="00415D57">
        <w:t>View in IC</w:t>
      </w:r>
    </w:p>
    <w:p w14:paraId="7796FEF4" w14:textId="78B7C5E8" w:rsidR="003452E8" w:rsidRDefault="003452E8" w:rsidP="00415D57">
      <w:pPr>
        <w:pStyle w:val="ListParagraph"/>
        <w:numPr>
          <w:ilvl w:val="0"/>
          <w:numId w:val="9"/>
        </w:numPr>
        <w:spacing w:after="0"/>
        <w:ind w:right="-720"/>
      </w:pPr>
      <w:bookmarkStart w:id="4" w:name="_Hlk152227078"/>
      <w:bookmarkEnd w:id="3"/>
      <w:r>
        <w:t>TSDL – QR Extract TSDL Files in IC</w:t>
      </w:r>
    </w:p>
    <w:bookmarkEnd w:id="0"/>
    <w:bookmarkEnd w:id="4"/>
    <w:p w14:paraId="6CF972A2" w14:textId="467520A3" w:rsidR="007A3278" w:rsidRDefault="007A3278" w:rsidP="00450E4F">
      <w:pPr>
        <w:pStyle w:val="ListParagraph"/>
        <w:spacing w:after="0"/>
        <w:ind w:left="0" w:right="-720"/>
      </w:pPr>
    </w:p>
    <w:p w14:paraId="6A780F30" w14:textId="77777777" w:rsidR="007A3278" w:rsidRDefault="007A3278" w:rsidP="0034699E">
      <w:pPr>
        <w:spacing w:after="0"/>
        <w:ind w:left="-720" w:right="-720"/>
        <w:sectPr w:rsidR="007A3278" w:rsidSect="00415D57">
          <w:type w:val="continuous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44363C1C" w14:textId="77777777" w:rsidR="00D45F15" w:rsidRPr="000647A1" w:rsidRDefault="00D45F15" w:rsidP="0034699E">
      <w:pPr>
        <w:spacing w:after="0"/>
        <w:ind w:left="-720" w:right="-720"/>
      </w:pPr>
    </w:p>
    <w:sectPr w:rsidR="00D45F15" w:rsidRPr="000647A1" w:rsidSect="00415D57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B313" w14:textId="77777777" w:rsidR="00763BE2" w:rsidRDefault="00763BE2" w:rsidP="009E3202">
      <w:pPr>
        <w:spacing w:after="0" w:line="240" w:lineRule="auto"/>
      </w:pPr>
      <w:r>
        <w:separator/>
      </w:r>
    </w:p>
  </w:endnote>
  <w:endnote w:type="continuationSeparator" w:id="0">
    <w:p w14:paraId="45332B9C" w14:textId="77777777" w:rsidR="00763BE2" w:rsidRDefault="00763BE2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5B5FE48E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 w:rsidR="007962F5">
      <w:rPr>
        <w:i/>
        <w:iCs/>
        <w:sz w:val="20"/>
        <w:szCs w:val="20"/>
      </w:rPr>
      <w:t xml:space="preserve">November </w:t>
    </w:r>
    <w:r w:rsidRPr="009E3202">
      <w:rPr>
        <w:i/>
        <w:iCs/>
        <w:sz w:val="20"/>
        <w:szCs w:val="20"/>
      </w:rPr>
      <w:t>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FBA1" w14:textId="77777777" w:rsidR="00763BE2" w:rsidRDefault="00763BE2" w:rsidP="009E3202">
      <w:pPr>
        <w:spacing w:after="0" w:line="240" w:lineRule="auto"/>
      </w:pPr>
      <w:r>
        <w:separator/>
      </w:r>
    </w:p>
  </w:footnote>
  <w:footnote w:type="continuationSeparator" w:id="0">
    <w:p w14:paraId="3AB25A95" w14:textId="77777777" w:rsidR="00763BE2" w:rsidRDefault="00763BE2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602838853" name="Picture 602838853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F4B0BCF"/>
    <w:multiLevelType w:val="hybridMultilevel"/>
    <w:tmpl w:val="7ED8B1B4"/>
    <w:lvl w:ilvl="0" w:tplc="EAB85970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6FF67CBF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3"/>
  </w:num>
  <w:num w:numId="2" w16cid:durableId="348217972">
    <w:abstractNumId w:val="2"/>
  </w:num>
  <w:num w:numId="3" w16cid:durableId="2073575352">
    <w:abstractNumId w:val="8"/>
  </w:num>
  <w:num w:numId="4" w16cid:durableId="632834739">
    <w:abstractNumId w:val="10"/>
  </w:num>
  <w:num w:numId="5" w16cid:durableId="354039883">
    <w:abstractNumId w:val="5"/>
  </w:num>
  <w:num w:numId="6" w16cid:durableId="1697190914">
    <w:abstractNumId w:val="6"/>
  </w:num>
  <w:num w:numId="7" w16cid:durableId="2091267328">
    <w:abstractNumId w:val="0"/>
  </w:num>
  <w:num w:numId="8" w16cid:durableId="1331711095">
    <w:abstractNumId w:val="4"/>
  </w:num>
  <w:num w:numId="9" w16cid:durableId="1157569550">
    <w:abstractNumId w:val="9"/>
  </w:num>
  <w:num w:numId="10" w16cid:durableId="273678806">
    <w:abstractNumId w:val="7"/>
  </w:num>
  <w:num w:numId="11" w16cid:durableId="97688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122705"/>
    <w:rsid w:val="0016072F"/>
    <w:rsid w:val="00177556"/>
    <w:rsid w:val="00184D3F"/>
    <w:rsid w:val="00190F7B"/>
    <w:rsid w:val="001B6EED"/>
    <w:rsid w:val="001C0C2B"/>
    <w:rsid w:val="001C2942"/>
    <w:rsid w:val="001D4FB3"/>
    <w:rsid w:val="001E71D3"/>
    <w:rsid w:val="001F11A2"/>
    <w:rsid w:val="001F23C3"/>
    <w:rsid w:val="001F7143"/>
    <w:rsid w:val="002032C8"/>
    <w:rsid w:val="00217C61"/>
    <w:rsid w:val="00223EE1"/>
    <w:rsid w:val="002275D3"/>
    <w:rsid w:val="00234F10"/>
    <w:rsid w:val="00252383"/>
    <w:rsid w:val="00262BF9"/>
    <w:rsid w:val="002B6338"/>
    <w:rsid w:val="002D0167"/>
    <w:rsid w:val="002E3E92"/>
    <w:rsid w:val="002F7604"/>
    <w:rsid w:val="00332E50"/>
    <w:rsid w:val="0033564C"/>
    <w:rsid w:val="003452E8"/>
    <w:rsid w:val="0034699E"/>
    <w:rsid w:val="00370347"/>
    <w:rsid w:val="003744CE"/>
    <w:rsid w:val="0037488E"/>
    <w:rsid w:val="00376D5F"/>
    <w:rsid w:val="00390886"/>
    <w:rsid w:val="003916C0"/>
    <w:rsid w:val="003967E3"/>
    <w:rsid w:val="003B21A7"/>
    <w:rsid w:val="003C458D"/>
    <w:rsid w:val="003E2F54"/>
    <w:rsid w:val="003E5491"/>
    <w:rsid w:val="00415D57"/>
    <w:rsid w:val="00416D42"/>
    <w:rsid w:val="004314FE"/>
    <w:rsid w:val="00445A1C"/>
    <w:rsid w:val="00450E4F"/>
    <w:rsid w:val="004B458E"/>
    <w:rsid w:val="004B4AF6"/>
    <w:rsid w:val="004D2B64"/>
    <w:rsid w:val="004F364D"/>
    <w:rsid w:val="00502FE1"/>
    <w:rsid w:val="00507DFD"/>
    <w:rsid w:val="00517A62"/>
    <w:rsid w:val="00525945"/>
    <w:rsid w:val="00533E2D"/>
    <w:rsid w:val="00551031"/>
    <w:rsid w:val="005643A9"/>
    <w:rsid w:val="00580DA8"/>
    <w:rsid w:val="005A2BF4"/>
    <w:rsid w:val="005B1B5E"/>
    <w:rsid w:val="00602578"/>
    <w:rsid w:val="006103D1"/>
    <w:rsid w:val="00620D30"/>
    <w:rsid w:val="00670DF8"/>
    <w:rsid w:val="006828C9"/>
    <w:rsid w:val="006A1E3E"/>
    <w:rsid w:val="006B20CF"/>
    <w:rsid w:val="006B7356"/>
    <w:rsid w:val="006B7F03"/>
    <w:rsid w:val="006C0F32"/>
    <w:rsid w:val="006C220F"/>
    <w:rsid w:val="006D4611"/>
    <w:rsid w:val="006E5108"/>
    <w:rsid w:val="006E5ED1"/>
    <w:rsid w:val="006E799F"/>
    <w:rsid w:val="00721F6B"/>
    <w:rsid w:val="007233D4"/>
    <w:rsid w:val="007265C0"/>
    <w:rsid w:val="00740AAB"/>
    <w:rsid w:val="007607F5"/>
    <w:rsid w:val="00763BE2"/>
    <w:rsid w:val="00794365"/>
    <w:rsid w:val="007962F5"/>
    <w:rsid w:val="007A3278"/>
    <w:rsid w:val="007C7C52"/>
    <w:rsid w:val="007E21C7"/>
    <w:rsid w:val="007E7523"/>
    <w:rsid w:val="00814F6D"/>
    <w:rsid w:val="00827CCC"/>
    <w:rsid w:val="0085515C"/>
    <w:rsid w:val="00881C4C"/>
    <w:rsid w:val="00883EA9"/>
    <w:rsid w:val="008D1C30"/>
    <w:rsid w:val="008F6B3D"/>
    <w:rsid w:val="008F6F6A"/>
    <w:rsid w:val="00904F20"/>
    <w:rsid w:val="00914BF2"/>
    <w:rsid w:val="009550BD"/>
    <w:rsid w:val="00976C1F"/>
    <w:rsid w:val="009B6C1F"/>
    <w:rsid w:val="009E3202"/>
    <w:rsid w:val="009E576B"/>
    <w:rsid w:val="009E71B8"/>
    <w:rsid w:val="009F4907"/>
    <w:rsid w:val="009F651E"/>
    <w:rsid w:val="00A259E9"/>
    <w:rsid w:val="00A55DCE"/>
    <w:rsid w:val="00A705C7"/>
    <w:rsid w:val="00A72BAD"/>
    <w:rsid w:val="00A75CE8"/>
    <w:rsid w:val="00A7761D"/>
    <w:rsid w:val="00AA559B"/>
    <w:rsid w:val="00AC2EF2"/>
    <w:rsid w:val="00AD5E9B"/>
    <w:rsid w:val="00AE0C95"/>
    <w:rsid w:val="00AE6EDC"/>
    <w:rsid w:val="00B052A9"/>
    <w:rsid w:val="00B121B7"/>
    <w:rsid w:val="00B52F15"/>
    <w:rsid w:val="00B6316B"/>
    <w:rsid w:val="00B82EFA"/>
    <w:rsid w:val="00B84F2C"/>
    <w:rsid w:val="00BA5BC5"/>
    <w:rsid w:val="00BC4A57"/>
    <w:rsid w:val="00C47D4F"/>
    <w:rsid w:val="00C66C7D"/>
    <w:rsid w:val="00C7480B"/>
    <w:rsid w:val="00C75838"/>
    <w:rsid w:val="00C776D0"/>
    <w:rsid w:val="00C828C3"/>
    <w:rsid w:val="00CB1E4D"/>
    <w:rsid w:val="00CB7B89"/>
    <w:rsid w:val="00CC0C6F"/>
    <w:rsid w:val="00CC2AB0"/>
    <w:rsid w:val="00CC7DA5"/>
    <w:rsid w:val="00CF69CE"/>
    <w:rsid w:val="00D10159"/>
    <w:rsid w:val="00D11D36"/>
    <w:rsid w:val="00D170A6"/>
    <w:rsid w:val="00D34CBE"/>
    <w:rsid w:val="00D36AE0"/>
    <w:rsid w:val="00D45F15"/>
    <w:rsid w:val="00D46E2A"/>
    <w:rsid w:val="00D50B7A"/>
    <w:rsid w:val="00D54055"/>
    <w:rsid w:val="00DA5E9B"/>
    <w:rsid w:val="00DB75F2"/>
    <w:rsid w:val="00DF0018"/>
    <w:rsid w:val="00E175A5"/>
    <w:rsid w:val="00E3303E"/>
    <w:rsid w:val="00E56EBB"/>
    <w:rsid w:val="00E655CA"/>
    <w:rsid w:val="00E719BE"/>
    <w:rsid w:val="00E71C1F"/>
    <w:rsid w:val="00E76AEC"/>
    <w:rsid w:val="00E87B97"/>
    <w:rsid w:val="00E905DB"/>
    <w:rsid w:val="00ED2FDF"/>
    <w:rsid w:val="00F032CC"/>
    <w:rsid w:val="00F32F57"/>
    <w:rsid w:val="00F612AD"/>
    <w:rsid w:val="00F64BE7"/>
    <w:rsid w:val="00F94875"/>
    <w:rsid w:val="00F94C35"/>
    <w:rsid w:val="00F9582A"/>
    <w:rsid w:val="00F970E5"/>
    <w:rsid w:val="00FB1D5B"/>
    <w:rsid w:val="00FB5A7C"/>
    <w:rsid w:val="00FC69E0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teacher-student-data-link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sources.csi.state.co.us/teacher-student-data-link/" TargetMode="External"/><Relationship Id="rId14" Type="http://schemas.openxmlformats.org/officeDocument/2006/relationships/hyperlink" Target="https://resources.csi.state.co.us/teacher-student-data-lin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</Template>
  <TotalTime>49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7</cp:revision>
  <cp:lastPrinted>2023-08-24T17:00:00Z</cp:lastPrinted>
  <dcterms:created xsi:type="dcterms:W3CDTF">2023-11-29T20:51:00Z</dcterms:created>
  <dcterms:modified xsi:type="dcterms:W3CDTF">2023-11-30T22:06:00Z</dcterms:modified>
</cp:coreProperties>
</file>