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25C1" w14:textId="77777777" w:rsidR="005111C0" w:rsidRDefault="005111C0" w:rsidP="005111C0">
      <w:pPr>
        <w:pStyle w:val="Title"/>
        <w:ind w:left="-720" w:right="-720"/>
      </w:pPr>
      <w:r>
        <w:t>Teacher-Student Data Link (TSDL)</w:t>
      </w:r>
    </w:p>
    <w:p w14:paraId="53CC5E57" w14:textId="7AF09934" w:rsidR="000647A1" w:rsidRPr="00730BE3" w:rsidRDefault="006E5ED1" w:rsidP="00730BE3">
      <w:pPr>
        <w:pStyle w:val="Title"/>
        <w:ind w:left="-720" w:right="-720"/>
      </w:pPr>
      <w:r>
        <w:t xml:space="preserve">Extracting </w:t>
      </w:r>
      <w:r w:rsidR="005111C0">
        <w:t>TSDL</w:t>
      </w:r>
      <w:r w:rsidR="00F07392">
        <w:t xml:space="preserve">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7BBF3304" w14:textId="77777777" w:rsidR="005111C0" w:rsidRPr="009E576B" w:rsidRDefault="005111C0" w:rsidP="005111C0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Extract TSDL</w:t>
      </w:r>
      <w:r w:rsidRPr="009E576B">
        <w:rPr>
          <w:color w:val="auto"/>
          <w:sz w:val="24"/>
          <w:szCs w:val="24"/>
        </w:rPr>
        <w:t xml:space="preserve"> File – 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72EAE8A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</w:t>
      </w:r>
      <w:proofErr w:type="gramStart"/>
      <w:r w:rsidR="00406F36">
        <w:rPr>
          <w:b w:val="0"/>
          <w:bCs/>
          <w:sz w:val="22"/>
          <w:szCs w:val="22"/>
        </w:rPr>
        <w:t>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</w:t>
      </w:r>
      <w:proofErr w:type="gramEnd"/>
      <w:r w:rsidR="002D793D">
        <w:rPr>
          <w:b w:val="0"/>
          <w:bCs/>
          <w:sz w:val="22"/>
          <w:szCs w:val="22"/>
        </w:rPr>
        <w:t xml:space="preserve">          </w:t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  <w:t xml:space="preserve">           </w:t>
      </w:r>
      <w:r w:rsidR="002D793D">
        <w:rPr>
          <w:b w:val="0"/>
          <w:bCs/>
          <w:sz w:val="22"/>
          <w:szCs w:val="22"/>
        </w:rPr>
        <w:t xml:space="preserve"> </w:t>
      </w:r>
      <w:r w:rsidR="00256649">
        <w:rPr>
          <w:b w:val="0"/>
          <w:bCs/>
          <w:sz w:val="22"/>
          <w:szCs w:val="22"/>
        </w:rPr>
        <w:t>(</w:t>
      </w:r>
      <w:r w:rsidR="00256649" w:rsidRPr="00CF177E">
        <w:rPr>
          <w:b w:val="0"/>
          <w:bCs/>
          <w:sz w:val="22"/>
          <w:szCs w:val="22"/>
          <w:highlight w:val="yellow"/>
        </w:rPr>
        <w:t>NEW VERSION</w:t>
      </w:r>
      <w:r w:rsidR="008C3B3E" w:rsidRPr="00CF177E">
        <w:rPr>
          <w:b w:val="0"/>
          <w:bCs/>
          <w:sz w:val="22"/>
          <w:szCs w:val="22"/>
          <w:highlight w:val="yellow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0F921B48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</w:t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</w:r>
      <w:r w:rsidR="008C3B3E">
        <w:rPr>
          <w:b w:val="0"/>
          <w:bCs/>
          <w:sz w:val="22"/>
          <w:szCs w:val="22"/>
        </w:rPr>
        <w:t>(</w:t>
      </w:r>
      <w:r w:rsidR="008C3B3E" w:rsidRPr="00CF177E">
        <w:rPr>
          <w:b w:val="0"/>
          <w:bCs/>
          <w:sz w:val="22"/>
          <w:szCs w:val="22"/>
          <w:highlight w:val="yellow"/>
        </w:rPr>
        <w:t>NEW VERSION – “Reports”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461F625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</w:t>
      </w:r>
      <w:proofErr w:type="gramStart"/>
      <w:r>
        <w:rPr>
          <w:b w:val="0"/>
          <w:bCs/>
          <w:sz w:val="22"/>
          <w:szCs w:val="22"/>
        </w:rPr>
        <w:t>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</w:t>
      </w:r>
      <w:proofErr w:type="gramEnd"/>
      <w:r w:rsidR="002D793D">
        <w:rPr>
          <w:b w:val="0"/>
          <w:bCs/>
          <w:sz w:val="22"/>
          <w:szCs w:val="22"/>
        </w:rPr>
        <w:t xml:space="preserve">         </w:t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</w:r>
      <w:r w:rsidR="00CF177E">
        <w:rPr>
          <w:b w:val="0"/>
          <w:bCs/>
          <w:sz w:val="22"/>
          <w:szCs w:val="22"/>
        </w:rPr>
        <w:tab/>
      </w:r>
      <w:r w:rsidR="008C3B3E">
        <w:rPr>
          <w:b w:val="0"/>
          <w:bCs/>
          <w:sz w:val="22"/>
          <w:szCs w:val="22"/>
        </w:rPr>
        <w:t>(</w:t>
      </w:r>
      <w:r w:rsidR="008C3B3E" w:rsidRPr="00CF177E">
        <w:rPr>
          <w:b w:val="0"/>
          <w:bCs/>
          <w:sz w:val="22"/>
          <w:szCs w:val="22"/>
          <w:highlight w:val="yellow"/>
        </w:rPr>
        <w:t>NEW VERSION – “Compliance Reports”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17CAF999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</w:t>
      </w:r>
      <w:r w:rsidR="005111C0">
        <w:t>TSDL Interchange</w:t>
      </w:r>
      <w:r>
        <w:t>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3E07FF36">
            <wp:simplePos x="0" y="0"/>
            <wp:positionH relativeFrom="column">
              <wp:posOffset>-400050</wp:posOffset>
            </wp:positionH>
            <wp:positionV relativeFrom="paragraph">
              <wp:posOffset>213380</wp:posOffset>
            </wp:positionV>
            <wp:extent cx="2928720" cy="2676485"/>
            <wp:effectExtent l="19050" t="19050" r="24130" b="10160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4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CF177E">
        <w:rPr>
          <w:highlight w:val="yellow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6E8A3101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77777777" w:rsidR="004B6E46" w:rsidRDefault="004B6E46" w:rsidP="00096DC0">
      <w:pPr>
        <w:pStyle w:val="ListParagraph"/>
        <w:spacing w:after="0"/>
        <w:ind w:left="360"/>
      </w:pPr>
    </w:p>
    <w:p w14:paraId="77016B86" w14:textId="0B43C13B" w:rsidR="004B6E46" w:rsidRDefault="00317051" w:rsidP="00096DC0">
      <w:pPr>
        <w:pStyle w:val="ListParagraph"/>
        <w:spacing w:after="0"/>
        <w:ind w:left="360"/>
      </w:pPr>
      <w:r w:rsidRPr="00CE1112">
        <w:rPr>
          <w:noProof/>
        </w:rPr>
        <w:drawing>
          <wp:anchor distT="0" distB="0" distL="114300" distR="114300" simplePos="0" relativeHeight="251660288" behindDoc="0" locked="0" layoutInCell="1" allowOverlap="1" wp14:anchorId="4DA4A9BE" wp14:editId="53D67F07">
            <wp:simplePos x="0" y="0"/>
            <wp:positionH relativeFrom="column">
              <wp:posOffset>3457575</wp:posOffset>
            </wp:positionH>
            <wp:positionV relativeFrom="paragraph">
              <wp:posOffset>83820</wp:posOffset>
            </wp:positionV>
            <wp:extent cx="2981325" cy="1257300"/>
            <wp:effectExtent l="19050" t="19050" r="28575" b="19050"/>
            <wp:wrapNone/>
            <wp:docPr id="8248297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297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2" b="15857"/>
                    <a:stretch/>
                  </pic:blipFill>
                  <pic:spPr bwMode="auto">
                    <a:xfrm>
                      <a:off x="0" y="0"/>
                      <a:ext cx="2981325" cy="1257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A069C9" w14:textId="5C10CADF" w:rsidR="004B6E46" w:rsidRDefault="004B6E46" w:rsidP="00096DC0">
      <w:pPr>
        <w:pStyle w:val="ListParagraph"/>
        <w:spacing w:after="0"/>
        <w:ind w:left="360"/>
      </w:pP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641788E6" w:rsidR="004B6E46" w:rsidRDefault="004B6E46" w:rsidP="00096DC0">
      <w:pPr>
        <w:pStyle w:val="ListParagraph"/>
        <w:spacing w:after="0"/>
        <w:ind w:left="360"/>
      </w:pPr>
    </w:p>
    <w:p w14:paraId="0F47811F" w14:textId="13C4F79E" w:rsidR="004B6E46" w:rsidRDefault="004B6E46" w:rsidP="00096DC0">
      <w:pPr>
        <w:pStyle w:val="ListParagraph"/>
        <w:spacing w:after="0"/>
        <w:ind w:left="360"/>
      </w:pPr>
    </w:p>
    <w:p w14:paraId="0F1D8059" w14:textId="65FB1AD1" w:rsidR="004B6E46" w:rsidRDefault="004B6E46" w:rsidP="00096DC0">
      <w:pPr>
        <w:pStyle w:val="ListParagraph"/>
        <w:spacing w:after="0"/>
        <w:ind w:left="360"/>
      </w:pPr>
    </w:p>
    <w:p w14:paraId="78278A48" w14:textId="6EB329DE" w:rsidR="004B6E46" w:rsidRDefault="004B6E46" w:rsidP="00096DC0">
      <w:pPr>
        <w:pStyle w:val="ListParagraph"/>
        <w:spacing w:after="0"/>
        <w:ind w:left="360"/>
      </w:pPr>
    </w:p>
    <w:p w14:paraId="751C0008" w14:textId="77777777" w:rsidR="004B6E46" w:rsidRDefault="004B6E46" w:rsidP="00096DC0">
      <w:pPr>
        <w:pStyle w:val="ListParagraph"/>
        <w:spacing w:after="0"/>
        <w:ind w:left="360"/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C77988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2C174B15" w:rsidR="00C77988" w:rsidRPr="009E576B" w:rsidRDefault="00C77988" w:rsidP="00E912ED">
      <w:pPr>
        <w:pStyle w:val="Heading2"/>
        <w:numPr>
          <w:ilvl w:val="0"/>
          <w:numId w:val="6"/>
        </w:numPr>
        <w:spacing w:line="276" w:lineRule="auto"/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="00E912ED">
        <w:rPr>
          <w:sz w:val="22"/>
          <w:szCs w:val="22"/>
        </w:rPr>
        <w:t xml:space="preserve"> to Include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1A150A9C" w14:textId="4F14DE79" w:rsidR="00C77988" w:rsidRPr="009E576B" w:rsidRDefault="00C77988" w:rsidP="00E912ED">
      <w:pPr>
        <w:pStyle w:val="Heading2"/>
        <w:spacing w:line="276" w:lineRule="auto"/>
        <w:ind w:right="-72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="00E912ED">
        <w:rPr>
          <w:sz w:val="22"/>
          <w:szCs w:val="22"/>
        </w:rPr>
        <w:t xml:space="preserve"> to Include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3444CC8D" w14:textId="71974AAB" w:rsidR="00C77988" w:rsidRPr="009E576B" w:rsidRDefault="00E912ED" w:rsidP="00CF177E">
      <w:pPr>
        <w:pStyle w:val="Heading2"/>
        <w:numPr>
          <w:ilvl w:val="0"/>
          <w:numId w:val="6"/>
        </w:numPr>
        <w:spacing w:line="276" w:lineRule="auto"/>
        <w:ind w:left="360" w:right="-720"/>
        <w:rPr>
          <w:sz w:val="22"/>
          <w:szCs w:val="22"/>
        </w:rPr>
      </w:pPr>
      <w:r>
        <w:rPr>
          <w:sz w:val="22"/>
          <w:szCs w:val="22"/>
        </w:rPr>
        <w:t>Enter minimum number of calendar days</w:t>
      </w:r>
      <w:r w:rsidR="00C77988" w:rsidRPr="009E576B">
        <w:rPr>
          <w:sz w:val="22"/>
          <w:szCs w:val="22"/>
        </w:rPr>
        <w:t xml:space="preserve">: </w:t>
      </w:r>
      <w:r w:rsidR="00CF177E">
        <w:rPr>
          <w:b w:val="0"/>
          <w:bCs/>
          <w:sz w:val="22"/>
          <w:szCs w:val="22"/>
        </w:rPr>
        <w:t>Enter “</w:t>
      </w:r>
      <w:proofErr w:type="gramStart"/>
      <w:r w:rsidR="00CF177E">
        <w:rPr>
          <w:b w:val="0"/>
          <w:bCs/>
          <w:sz w:val="22"/>
          <w:szCs w:val="22"/>
        </w:rPr>
        <w:t>1”</w:t>
      </w:r>
      <w:proofErr w:type="gramEnd"/>
    </w:p>
    <w:p w14:paraId="3848E99B" w14:textId="24AC9439" w:rsidR="00E912ED" w:rsidRDefault="00E912ED" w:rsidP="00E912ED">
      <w:pPr>
        <w:pStyle w:val="Heading2"/>
        <w:numPr>
          <w:ilvl w:val="0"/>
          <w:numId w:val="6"/>
        </w:numPr>
        <w:spacing w:line="276" w:lineRule="auto"/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School Year</w:t>
      </w:r>
      <w:r w:rsidR="00C77988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Use Current School Year,</w:t>
      </w:r>
    </w:p>
    <w:p w14:paraId="39C0B6E0" w14:textId="00E641FA" w:rsidR="00E912ED" w:rsidRDefault="00E912ED" w:rsidP="00E912ED">
      <w:pPr>
        <w:pStyle w:val="ListParagraph"/>
        <w:numPr>
          <w:ilvl w:val="0"/>
          <w:numId w:val="6"/>
        </w:numPr>
        <w:spacing w:line="276" w:lineRule="auto"/>
        <w:ind w:left="360"/>
      </w:pPr>
      <w:r w:rsidRPr="00E912ED">
        <w:rPr>
          <w:b/>
          <w:bCs/>
        </w:rPr>
        <w:t>Start Date:</w:t>
      </w:r>
      <w:r>
        <w:t xml:space="preserve"> </w:t>
      </w:r>
      <w:r w:rsidR="00A15F35">
        <w:t>Leave Blank (this will default to the first day of the school year),</w:t>
      </w:r>
    </w:p>
    <w:p w14:paraId="23E661ED" w14:textId="20566028" w:rsidR="00E912ED" w:rsidRDefault="00E912ED" w:rsidP="00E912ED">
      <w:pPr>
        <w:pStyle w:val="ListParagraph"/>
        <w:numPr>
          <w:ilvl w:val="0"/>
          <w:numId w:val="6"/>
        </w:numPr>
        <w:spacing w:line="276" w:lineRule="auto"/>
        <w:ind w:left="360"/>
      </w:pPr>
      <w:r>
        <w:rPr>
          <w:b/>
          <w:bCs/>
        </w:rPr>
        <w:t>Snapshot Date/End Date:</w:t>
      </w:r>
      <w:r>
        <w:t xml:space="preserve"> Use Current Date (</w:t>
      </w:r>
      <w:r w:rsidR="00A15F35">
        <w:t>d</w:t>
      </w:r>
      <w:r>
        <w:t>ate you are running the report),</w:t>
      </w:r>
    </w:p>
    <w:p w14:paraId="77A7A729" w14:textId="531A5ADE" w:rsidR="00C77988" w:rsidRPr="00E912ED" w:rsidRDefault="00E912ED" w:rsidP="00E912ED">
      <w:pPr>
        <w:pStyle w:val="ListParagraph"/>
        <w:numPr>
          <w:ilvl w:val="0"/>
          <w:numId w:val="6"/>
        </w:numPr>
        <w:spacing w:line="276" w:lineRule="auto"/>
        <w:ind w:left="360"/>
      </w:pPr>
      <w:r w:rsidRPr="00E912ED">
        <w:rPr>
          <w:b/>
          <w:bCs/>
        </w:rPr>
        <w:t>Click:</w:t>
      </w:r>
      <w:r>
        <w:t xml:space="preserve"> Submit</w:t>
      </w:r>
    </w:p>
    <w:p w14:paraId="67E5FC2A" w14:textId="552EA9D6" w:rsidR="000647A1" w:rsidRDefault="003B53D9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7A366914" wp14:editId="00FF0C71">
            <wp:extent cx="6485721" cy="2909622"/>
            <wp:effectExtent l="19050" t="19050" r="10795" b="24130"/>
            <wp:docPr id="2114005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05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721" cy="290962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652D0490" w:rsidR="003B53D9" w:rsidRDefault="00E87B97" w:rsidP="00C77988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2E9EFE3A" w14:textId="70859114" w:rsidR="00223EE1" w:rsidRPr="00E912ED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AC1BD3">
        <w:t>TSDL</w:t>
      </w:r>
      <w:r w:rsidR="001F7143" w:rsidRPr="00B121B7">
        <w:t>_</w:t>
      </w:r>
      <w:r w:rsidR="00C77988">
        <w:t>MMDDYYYY</w:t>
      </w:r>
      <w:proofErr w:type="spellEnd"/>
      <w:r w:rsidR="00416D42">
        <w:t xml:space="preserve"> (no spaces)</w:t>
      </w:r>
      <w:r w:rsidR="00525945">
        <w:t>,</w:t>
      </w:r>
    </w:p>
    <w:p w14:paraId="73652392" w14:textId="00FCAB49" w:rsidR="000F6F1C" w:rsidRPr="000F6F1C" w:rsidRDefault="00E912ED" w:rsidP="000F6F1C">
      <w:pPr>
        <w:pStyle w:val="ListParagraph"/>
        <w:numPr>
          <w:ilvl w:val="0"/>
          <w:numId w:val="7"/>
        </w:numPr>
        <w:ind w:right="-720"/>
        <w:rPr>
          <w:b/>
          <w:bCs/>
          <w:highlight w:val="yellow"/>
        </w:rPr>
      </w:pPr>
      <w:bookmarkStart w:id="0" w:name="_Hlk152152197"/>
      <w:r w:rsidRPr="00A72BAD">
        <w:rPr>
          <w:b/>
          <w:bCs/>
          <w:highlight w:val="yellow"/>
        </w:rPr>
        <w:t xml:space="preserve">After saving, open and scroll through </w:t>
      </w:r>
      <w:proofErr w:type="gramStart"/>
      <w:r>
        <w:rPr>
          <w:b/>
          <w:bCs/>
          <w:highlight w:val="yellow"/>
        </w:rPr>
        <w:t>file</w:t>
      </w:r>
      <w:proofErr w:type="gramEnd"/>
      <w:r>
        <w:rPr>
          <w:b/>
          <w:bCs/>
          <w:highlight w:val="yellow"/>
        </w:rPr>
        <w:t xml:space="preserve"> </w:t>
      </w:r>
      <w:r w:rsidRPr="00A72BAD">
        <w:rPr>
          <w:b/>
          <w:bCs/>
          <w:highlight w:val="yellow"/>
        </w:rPr>
        <w:t>to ensure that fields are not blank</w:t>
      </w:r>
      <w:r>
        <w:rPr>
          <w:b/>
          <w:bCs/>
          <w:highlight w:val="yellow"/>
        </w:rPr>
        <w:t xml:space="preserve"> or incorrect prior to submitting to CSI. Look for:</w:t>
      </w:r>
    </w:p>
    <w:p w14:paraId="0A129A7E" w14:textId="77777777" w:rsidR="000F6F1C" w:rsidRDefault="000F6F1C" w:rsidP="000F6F1C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>Column E (Course Level) – Not Blank</w:t>
      </w:r>
    </w:p>
    <w:p w14:paraId="53AC4E86" w14:textId="7AFDBDBE" w:rsidR="003415AD" w:rsidRDefault="003415AD" w:rsidP="003415AD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>Column F (Credit) – Courses have accurate credit amounts.</w:t>
      </w:r>
    </w:p>
    <w:p w14:paraId="3DDA89BC" w14:textId="30D81602" w:rsidR="00767B60" w:rsidRDefault="00767B60" w:rsidP="00E912ED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>Column H (Terms) – Not Blank</w:t>
      </w:r>
    </w:p>
    <w:p w14:paraId="2DF6260A" w14:textId="5472464D" w:rsidR="00767B60" w:rsidRDefault="00767B60" w:rsidP="00E912ED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Column I (State Course Code) – Does not contain letters. Is a </w:t>
      </w:r>
      <w:r w:rsidR="003415AD">
        <w:rPr>
          <w:b/>
          <w:bCs/>
          <w:highlight w:val="yellow"/>
        </w:rPr>
        <w:t>5-digit</w:t>
      </w:r>
      <w:r>
        <w:rPr>
          <w:b/>
          <w:bCs/>
          <w:highlight w:val="yellow"/>
        </w:rPr>
        <w:t xml:space="preserve"> code per state</w:t>
      </w:r>
      <w:r w:rsidR="003415AD">
        <w:rPr>
          <w:b/>
          <w:bCs/>
          <w:highlight w:val="yellow"/>
        </w:rPr>
        <w:t xml:space="preserve"> guide</w:t>
      </w:r>
      <w:r>
        <w:rPr>
          <w:b/>
          <w:bCs/>
          <w:highlight w:val="yellow"/>
        </w:rPr>
        <w:t>. See SCED Version 1</w:t>
      </w:r>
      <w:r w:rsidR="002C0277">
        <w:rPr>
          <w:b/>
          <w:bCs/>
          <w:highlight w:val="yellow"/>
        </w:rPr>
        <w:t>1</w:t>
      </w:r>
      <w:r>
        <w:rPr>
          <w:b/>
          <w:bCs/>
          <w:highlight w:val="yellow"/>
        </w:rPr>
        <w:t xml:space="preserve"> </w:t>
      </w:r>
      <w:r w:rsidR="000F6F1C">
        <w:rPr>
          <w:b/>
          <w:bCs/>
          <w:highlight w:val="yellow"/>
        </w:rPr>
        <w:t>(</w:t>
      </w:r>
      <w:r>
        <w:rPr>
          <w:b/>
          <w:bCs/>
          <w:highlight w:val="yellow"/>
        </w:rPr>
        <w:t xml:space="preserve">or </w:t>
      </w:r>
      <w:r w:rsidR="000F6F1C">
        <w:rPr>
          <w:b/>
          <w:bCs/>
          <w:highlight w:val="yellow"/>
        </w:rPr>
        <w:t>higher)</w:t>
      </w:r>
      <w:r>
        <w:rPr>
          <w:b/>
          <w:bCs/>
          <w:highlight w:val="yellow"/>
        </w:rPr>
        <w:t xml:space="preserve">, located under “Additional resources” on </w:t>
      </w:r>
      <w:hyperlink r:id="rId12" w:history="1">
        <w:r w:rsidRPr="00767B60">
          <w:rPr>
            <w:rStyle w:val="Hyperlink"/>
            <w:b/>
            <w:bCs/>
            <w:highlight w:val="yellow"/>
          </w:rPr>
          <w:t>https://resources.csi.state.co.us/teacher-student-data-link/</w:t>
        </w:r>
      </w:hyperlink>
    </w:p>
    <w:p w14:paraId="034720D2" w14:textId="339E1B24" w:rsidR="00767B60" w:rsidRPr="00E912ED" w:rsidRDefault="00767B60" w:rsidP="00E912ED">
      <w:pPr>
        <w:pStyle w:val="ListParagraph"/>
        <w:numPr>
          <w:ilvl w:val="1"/>
          <w:numId w:val="7"/>
        </w:numPr>
        <w:ind w:right="-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To correct Credits, Terms, and/or State Course codes in PS, see the Quick Reference </w:t>
      </w:r>
      <w:bookmarkStart w:id="1" w:name="_Hlk152152741"/>
      <w:r>
        <w:rPr>
          <w:b/>
          <w:bCs/>
          <w:highlight w:val="yellow"/>
        </w:rPr>
        <w:t>Guide</w:t>
      </w:r>
      <w:r w:rsidR="003415AD">
        <w:rPr>
          <w:b/>
          <w:bCs/>
          <w:highlight w:val="yellow"/>
        </w:rPr>
        <w:t xml:space="preserve"> “Updating Course Information in PS”</w:t>
      </w:r>
      <w:r>
        <w:rPr>
          <w:b/>
          <w:bCs/>
          <w:highlight w:val="yellow"/>
        </w:rPr>
        <w:t xml:space="preserve"> </w:t>
      </w:r>
      <w:bookmarkEnd w:id="1"/>
      <w:r>
        <w:rPr>
          <w:b/>
          <w:bCs/>
          <w:highlight w:val="yellow"/>
        </w:rPr>
        <w:t xml:space="preserve">located under “Quick Reference Guides” on </w:t>
      </w:r>
      <w:hyperlink r:id="rId13" w:history="1">
        <w:r w:rsidRPr="00767B60">
          <w:rPr>
            <w:rStyle w:val="Hyperlink"/>
            <w:b/>
            <w:bCs/>
            <w:highlight w:val="yellow"/>
          </w:rPr>
          <w:t>https://resources.csi.state.co.us/teacher-student-data-link/</w:t>
        </w:r>
      </w:hyperlink>
    </w:p>
    <w:bookmarkEnd w:id="0"/>
    <w:p w14:paraId="61B5CAA0" w14:textId="6EE28491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AC1BD3">
        <w:t>TSDL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509A734E" w14:textId="481473F3" w:rsidR="00670DF8" w:rsidRDefault="00445A1C" w:rsidP="00767B60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4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475E74C" w14:textId="77777777" w:rsidR="00767B60" w:rsidRPr="00767B60" w:rsidRDefault="00767B60" w:rsidP="00767B60">
      <w:pPr>
        <w:pStyle w:val="ListParagraph"/>
        <w:ind w:left="0" w:right="-720"/>
        <w:rPr>
          <w:b/>
          <w:bCs/>
        </w:rPr>
      </w:pPr>
    </w:p>
    <w:p w14:paraId="4FB68C59" w14:textId="7BC4C03D" w:rsidR="0001162A" w:rsidRDefault="002C0277" w:rsidP="0001162A">
      <w:pPr>
        <w:spacing w:after="0"/>
        <w:ind w:left="-720" w:right="-720"/>
      </w:pPr>
      <w:r>
        <w:t>Other</w:t>
      </w:r>
      <w:r w:rsidR="0001162A">
        <w:t xml:space="preserve"> </w:t>
      </w:r>
      <w:r>
        <w:t>R</w:t>
      </w:r>
      <w:r w:rsidR="0001162A">
        <w:t xml:space="preserve">esources: </w:t>
      </w:r>
    </w:p>
    <w:p w14:paraId="356CB397" w14:textId="03048E5D" w:rsidR="003415AD" w:rsidRDefault="003415AD" w:rsidP="003415AD">
      <w:pPr>
        <w:pStyle w:val="ListParagraph"/>
        <w:numPr>
          <w:ilvl w:val="0"/>
          <w:numId w:val="12"/>
        </w:numPr>
        <w:spacing w:after="0"/>
        <w:ind w:right="-720"/>
      </w:pPr>
      <w:r>
        <w:t>For TSDL details</w:t>
      </w:r>
      <w:r w:rsidR="00AC1BD3">
        <w:t>,</w:t>
      </w:r>
      <w:r>
        <w:t xml:space="preserve"> “TSDL File Layout”: </w:t>
      </w:r>
      <w:hyperlink r:id="rId15" w:history="1">
        <w:r>
          <w:rPr>
            <w:rStyle w:val="Hyperlink"/>
          </w:rPr>
          <w:t>https://resources.csi.state.co.us/teacher-student-data-link/</w:t>
        </w:r>
      </w:hyperlink>
      <w:r>
        <w:t xml:space="preserve"> </w:t>
      </w:r>
    </w:p>
    <w:p w14:paraId="7CBFE0A7" w14:textId="12E39303" w:rsidR="002C0277" w:rsidRDefault="002C0277" w:rsidP="003415AD">
      <w:pPr>
        <w:pStyle w:val="ListParagraph"/>
        <w:numPr>
          <w:ilvl w:val="0"/>
          <w:numId w:val="12"/>
        </w:numPr>
        <w:spacing w:after="0"/>
        <w:ind w:right="-720"/>
      </w:pPr>
      <w:bookmarkStart w:id="2" w:name="_Hlk152228369"/>
      <w:r>
        <w:t xml:space="preserve">SCED Version 11 for State Code: </w:t>
      </w:r>
      <w:hyperlink r:id="rId16" w:history="1">
        <w:r>
          <w:rPr>
            <w:rStyle w:val="Hyperlink"/>
          </w:rPr>
          <w:t>https://resources.csi.state.co.us/teacher-student-data-link/</w:t>
        </w:r>
      </w:hyperlink>
    </w:p>
    <w:bookmarkEnd w:id="2"/>
    <w:p w14:paraId="26326C31" w14:textId="77777777" w:rsidR="003415AD" w:rsidRDefault="003415AD" w:rsidP="003415AD">
      <w:pPr>
        <w:pStyle w:val="ListParagraph"/>
        <w:numPr>
          <w:ilvl w:val="0"/>
          <w:numId w:val="12"/>
        </w:numPr>
        <w:spacing w:after="0"/>
        <w:ind w:right="-720"/>
      </w:pPr>
      <w:r>
        <w:t>For more on naming files: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</w:p>
    <w:p w14:paraId="776D6073" w14:textId="77777777" w:rsidR="003415AD" w:rsidRDefault="003415AD" w:rsidP="003415AD">
      <w:pPr>
        <w:pStyle w:val="ListParagraph"/>
        <w:numPr>
          <w:ilvl w:val="0"/>
          <w:numId w:val="12"/>
        </w:numPr>
        <w:spacing w:after="0"/>
        <w:ind w:right="-720"/>
      </w:pPr>
      <w:r>
        <w:t>Training Submissions Process / “Step 3: Extracting the Files and Submitting to CSI”</w:t>
      </w:r>
    </w:p>
    <w:p w14:paraId="3A1A1503" w14:textId="77777777" w:rsidR="003415AD" w:rsidRDefault="003415AD" w:rsidP="003415AD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3706E37C" w14:textId="0CA8319C" w:rsidR="0001162A" w:rsidRDefault="0001162A" w:rsidP="002C0277">
      <w:pPr>
        <w:tabs>
          <w:tab w:val="left" w:pos="720"/>
        </w:tabs>
        <w:spacing w:after="0"/>
        <w:ind w:right="-720"/>
      </w:pPr>
    </w:p>
    <w:p w14:paraId="7B3F190C" w14:textId="77777777" w:rsidR="002C0277" w:rsidRDefault="002C0277" w:rsidP="002C0277">
      <w:pPr>
        <w:tabs>
          <w:tab w:val="left" w:pos="720"/>
        </w:tabs>
        <w:spacing w:after="0"/>
        <w:ind w:right="-720"/>
      </w:pPr>
    </w:p>
    <w:p w14:paraId="6E1BEC4B" w14:textId="636DF6F6" w:rsidR="003415AD" w:rsidRDefault="003415AD" w:rsidP="003415AD">
      <w:pPr>
        <w:spacing w:after="0"/>
        <w:ind w:left="-720" w:right="-720"/>
      </w:pPr>
      <w:r>
        <w:t xml:space="preserve">For More Quick </w:t>
      </w:r>
      <w:r w:rsidR="002C0277">
        <w:t xml:space="preserve">Reference </w:t>
      </w:r>
      <w:r>
        <w:t>Guides:</w:t>
      </w:r>
    </w:p>
    <w:bookmarkStart w:id="3" w:name="_Hlk152152836"/>
    <w:p w14:paraId="4044EECF" w14:textId="77777777" w:rsidR="003415AD" w:rsidRDefault="003415AD" w:rsidP="003415AD">
      <w:pPr>
        <w:spacing w:after="0"/>
        <w:ind w:left="-720" w:right="-720"/>
      </w:pPr>
      <w:r>
        <w:fldChar w:fldCharType="begin"/>
      </w:r>
      <w:r>
        <w:instrText>HYPERLINK "https://resources.csi.state.co.us/teacher-student-data-link/"</w:instrText>
      </w:r>
      <w:r>
        <w:fldChar w:fldCharType="separate"/>
      </w:r>
      <w:r w:rsidRPr="007962F5">
        <w:rPr>
          <w:rStyle w:val="Hyperlink"/>
        </w:rPr>
        <w:t>https://resources.csi.state.co.us/teacher-student-data-link/</w:t>
      </w:r>
      <w:r>
        <w:rPr>
          <w:rStyle w:val="Hyperlink"/>
        </w:rPr>
        <w:fldChar w:fldCharType="end"/>
      </w:r>
    </w:p>
    <w:bookmarkEnd w:id="3"/>
    <w:p w14:paraId="2F8A54E4" w14:textId="77777777" w:rsidR="003415AD" w:rsidRDefault="003415AD" w:rsidP="003415AD">
      <w:pPr>
        <w:spacing w:after="0"/>
        <w:ind w:right="-720"/>
        <w:sectPr w:rsidR="003415AD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68E77290" w14:textId="5E15B867" w:rsidR="003415AD" w:rsidRDefault="003415AD" w:rsidP="003415AD">
      <w:pPr>
        <w:pStyle w:val="ListParagraph"/>
        <w:numPr>
          <w:ilvl w:val="0"/>
          <w:numId w:val="11"/>
        </w:numPr>
        <w:spacing w:after="0"/>
        <w:ind w:right="-720"/>
      </w:pPr>
      <w:r>
        <w:t>TSDL – Updating Course Information in PS</w:t>
      </w:r>
      <w:r w:rsidRPr="00F42BC0">
        <w:t xml:space="preserve"> </w:t>
      </w:r>
    </w:p>
    <w:p w14:paraId="44363C1C" w14:textId="77777777" w:rsidR="00D45F15" w:rsidRPr="000647A1" w:rsidRDefault="00D45F15" w:rsidP="00767B60">
      <w:pPr>
        <w:spacing w:after="0"/>
        <w:ind w:right="-720"/>
      </w:pPr>
    </w:p>
    <w:sectPr w:rsidR="00D45F15" w:rsidRPr="000647A1" w:rsidSect="000D33F6">
      <w:headerReference w:type="default" r:id="rId21"/>
      <w:footerReference w:type="default" r:id="rId22"/>
      <w:type w:val="continuous"/>
      <w:pgSz w:w="12240" w:h="15840"/>
      <w:pgMar w:top="1080" w:right="1440" w:bottom="0" w:left="1440" w:header="27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06B" w14:textId="77777777" w:rsidR="009946C4" w:rsidRDefault="009946C4" w:rsidP="009E3202">
      <w:pPr>
        <w:spacing w:after="0" w:line="240" w:lineRule="auto"/>
      </w:pPr>
      <w:r>
        <w:separator/>
      </w:r>
    </w:p>
  </w:endnote>
  <w:endnote w:type="continuationSeparator" w:id="0">
    <w:p w14:paraId="6A74AD98" w14:textId="77777777" w:rsidR="009946C4" w:rsidRDefault="009946C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173" w14:textId="77777777" w:rsidR="003415AD" w:rsidRPr="009E3202" w:rsidRDefault="003415AD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 xml:space="preserve">November </w:t>
    </w:r>
    <w:r w:rsidRPr="009E3202">
      <w:rPr>
        <w:i/>
        <w:iCs/>
        <w:sz w:val="20"/>
        <w:szCs w:val="20"/>
      </w:rPr>
      <w:t>2023</w:t>
    </w:r>
  </w:p>
  <w:p w14:paraId="6575F5E9" w14:textId="77777777" w:rsidR="003415AD" w:rsidRDefault="0034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994" w14:textId="77777777" w:rsidR="009946C4" w:rsidRDefault="009946C4" w:rsidP="009E3202">
      <w:pPr>
        <w:spacing w:after="0" w:line="240" w:lineRule="auto"/>
      </w:pPr>
      <w:r>
        <w:separator/>
      </w:r>
    </w:p>
  </w:footnote>
  <w:footnote w:type="continuationSeparator" w:id="0">
    <w:p w14:paraId="6F31280D" w14:textId="77777777" w:rsidR="009946C4" w:rsidRDefault="009946C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FF2" w14:textId="77777777" w:rsidR="003415AD" w:rsidRDefault="003415AD" w:rsidP="009E3202">
    <w:pPr>
      <w:pStyle w:val="Header"/>
      <w:jc w:val="center"/>
    </w:pPr>
    <w:r>
      <w:rPr>
        <w:noProof/>
      </w:rPr>
      <w:drawing>
        <wp:inline distT="0" distB="0" distL="0" distR="0" wp14:anchorId="218AE41F" wp14:editId="685E31AE">
          <wp:extent cx="1066801" cy="333375"/>
          <wp:effectExtent l="0" t="0" r="0" b="0"/>
          <wp:docPr id="602838853" name="Picture 60283885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61463" w14:textId="77777777" w:rsidR="003415AD" w:rsidRDefault="0034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747915718" name="Picture 747915718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9"/>
  </w:num>
  <w:num w:numId="4" w16cid:durableId="632834739">
    <w:abstractNumId w:val="11"/>
  </w:num>
  <w:num w:numId="5" w16cid:durableId="354039883">
    <w:abstractNumId w:val="5"/>
  </w:num>
  <w:num w:numId="6" w16cid:durableId="1697190914">
    <w:abstractNumId w:val="6"/>
  </w:num>
  <w:num w:numId="7" w16cid:durableId="2091267328">
    <w:abstractNumId w:val="0"/>
  </w:num>
  <w:num w:numId="8" w16cid:durableId="1115445781">
    <w:abstractNumId w:val="1"/>
  </w:num>
  <w:num w:numId="9" w16cid:durableId="84882667">
    <w:abstractNumId w:val="8"/>
  </w:num>
  <w:num w:numId="10" w16cid:durableId="2121877323">
    <w:abstractNumId w:val="7"/>
  </w:num>
  <w:num w:numId="11" w16cid:durableId="117727563">
    <w:abstractNumId w:val="10"/>
  </w:num>
  <w:num w:numId="12" w16cid:durableId="1331711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0D33F6"/>
    <w:rsid w:val="000F6F1C"/>
    <w:rsid w:val="00122705"/>
    <w:rsid w:val="0016072F"/>
    <w:rsid w:val="00184D3F"/>
    <w:rsid w:val="00190F7B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C0277"/>
    <w:rsid w:val="002D793D"/>
    <w:rsid w:val="002E3E92"/>
    <w:rsid w:val="002F7604"/>
    <w:rsid w:val="0030341E"/>
    <w:rsid w:val="00303A7F"/>
    <w:rsid w:val="00317051"/>
    <w:rsid w:val="00332E50"/>
    <w:rsid w:val="003415AD"/>
    <w:rsid w:val="0035147C"/>
    <w:rsid w:val="00370347"/>
    <w:rsid w:val="003744CE"/>
    <w:rsid w:val="0037488E"/>
    <w:rsid w:val="00376D5F"/>
    <w:rsid w:val="00377389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A60C8"/>
    <w:rsid w:val="004B04FE"/>
    <w:rsid w:val="004B458E"/>
    <w:rsid w:val="004B6E46"/>
    <w:rsid w:val="004D2B64"/>
    <w:rsid w:val="004F364D"/>
    <w:rsid w:val="00502FE1"/>
    <w:rsid w:val="00507DFD"/>
    <w:rsid w:val="005111C0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67B60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C3B3E"/>
    <w:rsid w:val="008D5C05"/>
    <w:rsid w:val="008F6970"/>
    <w:rsid w:val="008F6B3D"/>
    <w:rsid w:val="008F751A"/>
    <w:rsid w:val="00904F20"/>
    <w:rsid w:val="00914BF2"/>
    <w:rsid w:val="00930CE8"/>
    <w:rsid w:val="009550BD"/>
    <w:rsid w:val="00963E6D"/>
    <w:rsid w:val="009665CE"/>
    <w:rsid w:val="00976C1F"/>
    <w:rsid w:val="009946C4"/>
    <w:rsid w:val="009B2329"/>
    <w:rsid w:val="009B6C1F"/>
    <w:rsid w:val="009C1C6E"/>
    <w:rsid w:val="009D6D65"/>
    <w:rsid w:val="009E3202"/>
    <w:rsid w:val="009E3CDB"/>
    <w:rsid w:val="009E576B"/>
    <w:rsid w:val="009E71B8"/>
    <w:rsid w:val="009F4907"/>
    <w:rsid w:val="009F651E"/>
    <w:rsid w:val="00A15F35"/>
    <w:rsid w:val="00A259E9"/>
    <w:rsid w:val="00A55DCE"/>
    <w:rsid w:val="00A705C7"/>
    <w:rsid w:val="00A75CE8"/>
    <w:rsid w:val="00A7761D"/>
    <w:rsid w:val="00AC1BD3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A1B78"/>
    <w:rsid w:val="00BC4A57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177E"/>
    <w:rsid w:val="00CF69CE"/>
    <w:rsid w:val="00D45F15"/>
    <w:rsid w:val="00DB75F2"/>
    <w:rsid w:val="00DF0018"/>
    <w:rsid w:val="00DF04E6"/>
    <w:rsid w:val="00E3303E"/>
    <w:rsid w:val="00E56EBB"/>
    <w:rsid w:val="00E719BE"/>
    <w:rsid w:val="00E71C1F"/>
    <w:rsid w:val="00E76AEC"/>
    <w:rsid w:val="00E87B97"/>
    <w:rsid w:val="00E905DB"/>
    <w:rsid w:val="00E912ED"/>
    <w:rsid w:val="00EA7653"/>
    <w:rsid w:val="00F032CC"/>
    <w:rsid w:val="00F07392"/>
    <w:rsid w:val="00F32F57"/>
    <w:rsid w:val="00F612AD"/>
    <w:rsid w:val="00F64BE7"/>
    <w:rsid w:val="00F76D76"/>
    <w:rsid w:val="00F94875"/>
    <w:rsid w:val="00F94C35"/>
    <w:rsid w:val="00F9582A"/>
    <w:rsid w:val="00F970E5"/>
    <w:rsid w:val="00FB5A7C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teacher-student-data-link/" TargetMode="External"/><Relationship Id="rId18" Type="http://schemas.openxmlformats.org/officeDocument/2006/relationships/hyperlink" Target="https://resources.csi.state.co.us/data-submissions-library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teacher-student-data-link/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teacher-student-data-lin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teacher-student-data-lin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bmissions_CSI@csi.state.co.u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6</cp:revision>
  <cp:lastPrinted>2023-08-24T23:16:00Z</cp:lastPrinted>
  <dcterms:created xsi:type="dcterms:W3CDTF">2023-11-29T19:29:00Z</dcterms:created>
  <dcterms:modified xsi:type="dcterms:W3CDTF">2023-11-30T21:53:00Z</dcterms:modified>
</cp:coreProperties>
</file>