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3BA87B19" w:rsidR="00670DF8" w:rsidRDefault="007962F5" w:rsidP="00B82EFA">
      <w:pPr>
        <w:pStyle w:val="Title"/>
        <w:ind w:left="-720" w:right="-720"/>
      </w:pPr>
      <w:r>
        <w:t>Teacher-Student Data Link (TSDL)</w:t>
      </w:r>
    </w:p>
    <w:p w14:paraId="51375BDF" w14:textId="5B45E2A9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7962F5">
        <w:t>TSDL</w:t>
      </w:r>
      <w:r w:rsidR="003E2F54">
        <w:t xml:space="preserve">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3EC1D87B" w:rsidR="000647A1" w:rsidRPr="009E576B" w:rsidRDefault="00D36AE0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Extract </w:t>
      </w:r>
      <w:r w:rsidR="007962F5">
        <w:rPr>
          <w:color w:val="auto"/>
          <w:sz w:val="24"/>
          <w:szCs w:val="24"/>
        </w:rPr>
        <w:t>TSDL</w:t>
      </w:r>
      <w:r w:rsidR="003916C0" w:rsidRPr="009E576B">
        <w:rPr>
          <w:color w:val="auto"/>
          <w:sz w:val="24"/>
          <w:szCs w:val="24"/>
        </w:rPr>
        <w:t xml:space="preserve"> File</w:t>
      </w:r>
      <w:r w:rsidR="00C47D4F" w:rsidRPr="009E576B">
        <w:rPr>
          <w:color w:val="auto"/>
          <w:sz w:val="24"/>
          <w:szCs w:val="24"/>
        </w:rPr>
        <w:t xml:space="preserve"> – </w:t>
      </w:r>
    </w:p>
    <w:p w14:paraId="1922309C" w14:textId="5BA4C03F" w:rsidR="008C7D19" w:rsidRDefault="008C7D19" w:rsidP="008C7D19">
      <w:pPr>
        <w:pStyle w:val="Heading2"/>
        <w:ind w:right="-720"/>
        <w:rPr>
          <w:sz w:val="22"/>
          <w:szCs w:val="22"/>
        </w:rPr>
      </w:pPr>
      <w:r>
        <w:rPr>
          <w:sz w:val="22"/>
          <w:szCs w:val="22"/>
        </w:rPr>
        <w:t>From any calendar year,</w:t>
      </w:r>
    </w:p>
    <w:p w14:paraId="36B58666" w14:textId="0608C2B4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</w:t>
      </w:r>
      <w:r w:rsidR="008C7D19">
        <w:rPr>
          <w:b w:val="0"/>
          <w:bCs/>
          <w:sz w:val="22"/>
          <w:szCs w:val="22"/>
        </w:rPr>
        <w:tab/>
      </w:r>
      <w:r w:rsidR="008C7D19">
        <w:rPr>
          <w:b w:val="0"/>
          <w:bCs/>
          <w:sz w:val="22"/>
          <w:szCs w:val="22"/>
        </w:rPr>
        <w:tab/>
      </w:r>
      <w:r w:rsidR="008C7D19">
        <w:rPr>
          <w:b w:val="0"/>
          <w:bCs/>
          <w:sz w:val="22"/>
          <w:szCs w:val="22"/>
        </w:rPr>
        <w:tab/>
        <w:t xml:space="preserve">    </w:t>
      </w:r>
      <w:proofErr w:type="gramStart"/>
      <w:r w:rsidR="008C7D19">
        <w:rPr>
          <w:b w:val="0"/>
          <w:bCs/>
          <w:sz w:val="22"/>
          <w:szCs w:val="22"/>
        </w:rPr>
        <w:t xml:space="preserve">   </w:t>
      </w:r>
      <w:r w:rsidR="0033564C">
        <w:rPr>
          <w:b w:val="0"/>
          <w:bCs/>
          <w:sz w:val="22"/>
          <w:szCs w:val="22"/>
        </w:rPr>
        <w:t>(</w:t>
      </w:r>
      <w:proofErr w:type="gramEnd"/>
      <w:r w:rsidR="0033564C" w:rsidRPr="008C7D19">
        <w:rPr>
          <w:b w:val="0"/>
          <w:bCs/>
          <w:sz w:val="22"/>
          <w:szCs w:val="22"/>
          <w:highlight w:val="yellow"/>
        </w:rPr>
        <w:t>New Look View-“Main Menu”</w:t>
      </w:r>
      <w:r w:rsidR="008C7D19">
        <w:rPr>
          <w:b w:val="0"/>
          <w:bCs/>
          <w:sz w:val="22"/>
          <w:szCs w:val="22"/>
        </w:rPr>
        <w:t>)</w:t>
      </w:r>
    </w:p>
    <w:p w14:paraId="159E5F3A" w14:textId="5C6504B9" w:rsidR="008C7D19" w:rsidRPr="008C7D19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dropdown</w:t>
      </w:r>
      <w:r w:rsidR="00E56EBB" w:rsidRPr="007233D4">
        <w:rPr>
          <w:b w:val="0"/>
          <w:bCs/>
          <w:sz w:val="22"/>
          <w:szCs w:val="22"/>
        </w:rPr>
        <w:t>,</w:t>
      </w:r>
      <w:r w:rsidR="008C7D19">
        <w:rPr>
          <w:b w:val="0"/>
          <w:bCs/>
          <w:sz w:val="22"/>
          <w:szCs w:val="22"/>
        </w:rPr>
        <w:tab/>
        <w:t xml:space="preserve">    </w:t>
      </w:r>
      <w:proofErr w:type="gramStart"/>
      <w:r w:rsidR="008C7D19">
        <w:rPr>
          <w:b w:val="0"/>
          <w:bCs/>
          <w:sz w:val="22"/>
          <w:szCs w:val="22"/>
        </w:rPr>
        <w:t xml:space="preserve">   </w:t>
      </w:r>
      <w:r w:rsidR="008C7D19">
        <w:rPr>
          <w:b w:val="0"/>
          <w:bCs/>
          <w:sz w:val="22"/>
          <w:szCs w:val="22"/>
        </w:rPr>
        <w:t>(</w:t>
      </w:r>
      <w:proofErr w:type="gramEnd"/>
      <w:r w:rsidR="008C7D19" w:rsidRPr="008C7D19">
        <w:rPr>
          <w:b w:val="0"/>
          <w:bCs/>
          <w:sz w:val="22"/>
          <w:szCs w:val="22"/>
          <w:highlight w:val="yellow"/>
        </w:rPr>
        <w:t>New Look View-“Reporting”</w:t>
      </w:r>
      <w:r w:rsidR="008C7D19">
        <w:rPr>
          <w:b w:val="0"/>
          <w:bCs/>
          <w:sz w:val="22"/>
          <w:szCs w:val="22"/>
        </w:rPr>
        <w:t>)</w:t>
      </w:r>
    </w:p>
    <w:p w14:paraId="19C8B55B" w14:textId="5D79CB44" w:rsidR="007233D4" w:rsidRDefault="008C7D19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Select: </w:t>
      </w:r>
      <w:r w:rsidRPr="008C7D19">
        <w:rPr>
          <w:b w:val="0"/>
          <w:bCs/>
          <w:sz w:val="22"/>
          <w:szCs w:val="22"/>
        </w:rPr>
        <w:t xml:space="preserve">“Data Pipeline” </w:t>
      </w:r>
      <w:proofErr w:type="gramStart"/>
      <w:r w:rsidRPr="008C7D19">
        <w:rPr>
          <w:b w:val="0"/>
          <w:bCs/>
          <w:sz w:val="22"/>
          <w:szCs w:val="22"/>
        </w:rPr>
        <w:t>dropdown,</w:t>
      </w:r>
      <w:r>
        <w:rPr>
          <w:b w:val="0"/>
          <w:bCs/>
          <w:sz w:val="22"/>
          <w:szCs w:val="22"/>
        </w:rPr>
        <w:t xml:space="preserve">   </w:t>
      </w:r>
      <w:proofErr w:type="gramEnd"/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ab/>
        <w:t xml:space="preserve">       (</w:t>
      </w:r>
      <w:r w:rsidRPr="008C7D19">
        <w:rPr>
          <w:b w:val="0"/>
          <w:bCs/>
          <w:sz w:val="22"/>
          <w:szCs w:val="22"/>
          <w:highlight w:val="yellow"/>
        </w:rPr>
        <w:t xml:space="preserve">New Look View- </w:t>
      </w:r>
      <w:r w:rsidR="00ED2FDF" w:rsidRPr="008C7D19">
        <w:rPr>
          <w:b w:val="0"/>
          <w:bCs/>
          <w:sz w:val="22"/>
          <w:szCs w:val="22"/>
          <w:highlight w:val="yellow"/>
        </w:rPr>
        <w:t>“CO Data Pipeline”</w:t>
      </w:r>
      <w:r>
        <w:rPr>
          <w:b w:val="0"/>
          <w:bCs/>
          <w:sz w:val="22"/>
          <w:szCs w:val="22"/>
        </w:rPr>
        <w:t>)</w:t>
      </w:r>
    </w:p>
    <w:p w14:paraId="3D170B3F" w14:textId="0AA6E5DF" w:rsidR="000647A1" w:rsidRDefault="004B458E" w:rsidP="007233D4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740AAB">
        <w:rPr>
          <w:b w:val="0"/>
          <w:bCs/>
          <w:sz w:val="22"/>
          <w:szCs w:val="22"/>
        </w:rPr>
        <w:t>TSDL</w:t>
      </w:r>
      <w:r w:rsidRPr="007233D4">
        <w:rPr>
          <w:b w:val="0"/>
          <w:bCs/>
          <w:sz w:val="22"/>
          <w:szCs w:val="22"/>
        </w:rPr>
        <w:t xml:space="preserve"> Interchange”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181EAA52" w14:textId="77777777" w:rsidR="008C7D19" w:rsidRPr="008C7D19" w:rsidRDefault="008C7D19" w:rsidP="008C7D19"/>
    <w:p w14:paraId="31FCA0FC" w14:textId="540EC508" w:rsidR="00D54055" w:rsidRPr="009E576B" w:rsidRDefault="00DB456A" w:rsidP="0033564C">
      <w:pPr>
        <w:ind w:left="-720" w:right="-720" w:firstLine="720"/>
        <w:rPr>
          <w:sz w:val="20"/>
          <w:szCs w:val="20"/>
        </w:rPr>
      </w:pPr>
      <w:r w:rsidRPr="00740AAB">
        <w:rPr>
          <w:noProof/>
        </w:rPr>
        <w:drawing>
          <wp:anchor distT="0" distB="0" distL="114300" distR="114300" simplePos="0" relativeHeight="251660288" behindDoc="0" locked="0" layoutInCell="1" allowOverlap="1" wp14:anchorId="4424A1A1" wp14:editId="119926C2">
            <wp:simplePos x="0" y="0"/>
            <wp:positionH relativeFrom="column">
              <wp:posOffset>-259715</wp:posOffset>
            </wp:positionH>
            <wp:positionV relativeFrom="paragraph">
              <wp:posOffset>216535</wp:posOffset>
            </wp:positionV>
            <wp:extent cx="1409700" cy="2898140"/>
            <wp:effectExtent l="19050" t="19050" r="19050" b="16510"/>
            <wp:wrapThrough wrapText="bothSides">
              <wp:wrapPolygon edited="0">
                <wp:start x="-292" y="-142"/>
                <wp:lineTo x="-292" y="21581"/>
                <wp:lineTo x="21600" y="21581"/>
                <wp:lineTo x="21600" y="-142"/>
                <wp:lineTo x="-292" y="-142"/>
              </wp:wrapPolygon>
            </wp:wrapThrough>
            <wp:docPr id="8506093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0931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0"/>
                    <a:stretch/>
                  </pic:blipFill>
                  <pic:spPr bwMode="auto">
                    <a:xfrm>
                      <a:off x="0" y="0"/>
                      <a:ext cx="1409700" cy="289814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19" w:rsidRPr="006D2752">
        <w:rPr>
          <w:noProof/>
        </w:rPr>
        <w:drawing>
          <wp:anchor distT="0" distB="0" distL="114300" distR="114300" simplePos="0" relativeHeight="251659264" behindDoc="0" locked="0" layoutInCell="1" allowOverlap="1" wp14:anchorId="5AA77DC1" wp14:editId="55A9AE14">
            <wp:simplePos x="0" y="0"/>
            <wp:positionH relativeFrom="column">
              <wp:posOffset>1672590</wp:posOffset>
            </wp:positionH>
            <wp:positionV relativeFrom="paragraph">
              <wp:posOffset>216535</wp:posOffset>
            </wp:positionV>
            <wp:extent cx="4707890" cy="2905125"/>
            <wp:effectExtent l="19050" t="19050" r="16510" b="28575"/>
            <wp:wrapNone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" b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90512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6A">
        <w:rPr>
          <w:sz w:val="20"/>
          <w:szCs w:val="20"/>
        </w:rPr>
        <w:t>Original View</w:t>
      </w:r>
      <w:r w:rsidR="008F6F6A">
        <w:rPr>
          <w:sz w:val="20"/>
          <w:szCs w:val="20"/>
        </w:rPr>
        <w:tab/>
      </w:r>
      <w:r w:rsidR="008C7D19">
        <w:rPr>
          <w:sz w:val="20"/>
          <w:szCs w:val="20"/>
        </w:rPr>
        <w:t xml:space="preserve">          </w:t>
      </w:r>
      <w:r w:rsidR="0033564C">
        <w:rPr>
          <w:sz w:val="20"/>
          <w:szCs w:val="20"/>
        </w:rPr>
        <w:t>OR</w:t>
      </w:r>
      <w:r w:rsidR="008F6F6A">
        <w:rPr>
          <w:sz w:val="20"/>
          <w:szCs w:val="20"/>
        </w:rPr>
        <w:tab/>
      </w:r>
      <w:r w:rsidR="008F6F6A" w:rsidRPr="008C7D19">
        <w:rPr>
          <w:sz w:val="20"/>
          <w:szCs w:val="20"/>
          <w:highlight w:val="yellow"/>
        </w:rPr>
        <w:t>“NEW LOOK” View</w:t>
      </w:r>
    </w:p>
    <w:p w14:paraId="663F2091" w14:textId="016FAFC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E22B7BB" w14:textId="16CFB2F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27A8C2ED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58F1C593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4C8316A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C2874A" w14:textId="77777777" w:rsidR="007607F5" w:rsidRDefault="003C458D" w:rsidP="007607F5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4C65508F" w14:textId="49D50549" w:rsidR="007607F5" w:rsidRDefault="007607F5" w:rsidP="001F11A2">
      <w:pPr>
        <w:pStyle w:val="Heading2"/>
        <w:ind w:left="540" w:right="-720"/>
        <w:rPr>
          <w:sz w:val="22"/>
          <w:szCs w:val="22"/>
        </w:rPr>
      </w:pPr>
      <w:r w:rsidRPr="007607F5">
        <w:rPr>
          <w:sz w:val="22"/>
          <w:szCs w:val="22"/>
        </w:rPr>
        <w:t xml:space="preserve">Ad Hoc Filter: </w:t>
      </w:r>
      <w:r w:rsidRPr="007607F5">
        <w:rPr>
          <w:b w:val="0"/>
          <w:bCs/>
          <w:sz w:val="22"/>
          <w:szCs w:val="22"/>
        </w:rPr>
        <w:t>Leave Blank,</w:t>
      </w:r>
    </w:p>
    <w:p w14:paraId="318452E2" w14:textId="12150B75" w:rsidR="00B6316B" w:rsidRPr="009E576B" w:rsidRDefault="007607F5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7607F5">
        <w:rPr>
          <w:sz w:val="22"/>
          <w:szCs w:val="22"/>
        </w:rPr>
        <w:t xml:space="preserve">Effective Date: </w:t>
      </w:r>
      <w:r w:rsidRPr="007607F5">
        <w:rPr>
          <w:b w:val="0"/>
          <w:bCs/>
          <w:sz w:val="22"/>
          <w:szCs w:val="22"/>
        </w:rPr>
        <w:t>Leave as Default Date (Current Date),</w:t>
      </w:r>
    </w:p>
    <w:p w14:paraId="3D070D3C" w14:textId="77777777" w:rsidR="007607F5" w:rsidRPr="007607F5" w:rsidRDefault="007607F5" w:rsidP="007607F5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Pr="009E576B">
        <w:rPr>
          <w:b w:val="0"/>
          <w:bCs/>
          <w:sz w:val="22"/>
          <w:szCs w:val="22"/>
        </w:rPr>
        <w:t>Check this Box,</w:t>
      </w:r>
    </w:p>
    <w:p w14:paraId="61614097" w14:textId="62EF0BF6" w:rsidR="007607F5" w:rsidRPr="007607F5" w:rsidRDefault="007607F5" w:rsidP="001F11A2">
      <w:pPr>
        <w:pStyle w:val="Heading2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Migrant Only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Unchecked</w:t>
      </w:r>
      <w:r w:rsidRPr="009E576B">
        <w:rPr>
          <w:b w:val="0"/>
          <w:bCs/>
          <w:sz w:val="22"/>
          <w:szCs w:val="22"/>
        </w:rPr>
        <w:t>,</w:t>
      </w:r>
    </w:p>
    <w:p w14:paraId="748CF47E" w14:textId="0D08D984" w:rsidR="007607F5" w:rsidRPr="001F11A2" w:rsidRDefault="00F032CC" w:rsidP="004935AA">
      <w:pPr>
        <w:pStyle w:val="Heading2"/>
        <w:ind w:left="540" w:right="-720"/>
        <w:rPr>
          <w:b w:val="0"/>
          <w:bCs/>
          <w:sz w:val="22"/>
          <w:szCs w:val="22"/>
        </w:rPr>
      </w:pPr>
      <w:bookmarkStart w:id="0" w:name="_Hlk151993254"/>
      <w:r w:rsidRPr="009E576B">
        <w:rPr>
          <w:sz w:val="22"/>
          <w:szCs w:val="22"/>
        </w:rPr>
        <w:t xml:space="preserve">Report </w:t>
      </w:r>
      <w:r w:rsidR="007607F5">
        <w:rPr>
          <w:sz w:val="22"/>
          <w:szCs w:val="22"/>
        </w:rPr>
        <w:t>All Credits Granted</w:t>
      </w:r>
      <w:r w:rsidRPr="009E576B">
        <w:rPr>
          <w:sz w:val="22"/>
          <w:szCs w:val="22"/>
        </w:rPr>
        <w:t xml:space="preserve">: </w:t>
      </w:r>
      <w:r w:rsidR="004935AA">
        <w:rPr>
          <w:b w:val="0"/>
          <w:bCs/>
          <w:sz w:val="22"/>
          <w:szCs w:val="22"/>
        </w:rPr>
        <w:t>Leave Unchecked</w:t>
      </w:r>
      <w:r w:rsidR="00217C61" w:rsidRPr="009E576B">
        <w:rPr>
          <w:b w:val="0"/>
          <w:bCs/>
          <w:sz w:val="22"/>
          <w:szCs w:val="22"/>
        </w:rPr>
        <w:t>,</w:t>
      </w:r>
      <w:bookmarkEnd w:id="0"/>
      <w:r w:rsidR="004935AA">
        <w:rPr>
          <w:b w:val="0"/>
          <w:bCs/>
          <w:sz w:val="22"/>
          <w:szCs w:val="22"/>
        </w:rPr>
        <w:t xml:space="preserve"> (This will auto populate and is needed if migrant status is identified in IC),</w:t>
      </w:r>
    </w:p>
    <w:p w14:paraId="01CC7CCE" w14:textId="43F76BD1" w:rsidR="00041289" w:rsidRPr="006C220F" w:rsidRDefault="009550BD" w:rsidP="006C220F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>Format:</w:t>
      </w:r>
      <w:r w:rsidR="00217C61" w:rsidRPr="009E576B">
        <w:rPr>
          <w:sz w:val="22"/>
          <w:szCs w:val="22"/>
        </w:rPr>
        <w:t xml:space="preserve"> </w:t>
      </w:r>
      <w:r w:rsidR="00217C61" w:rsidRPr="009E576B">
        <w:rPr>
          <w:b w:val="0"/>
          <w:bCs/>
          <w:sz w:val="22"/>
          <w:szCs w:val="22"/>
        </w:rPr>
        <w:t>Leave as Default “CSV”</w:t>
      </w:r>
      <w:r w:rsidR="00CB7B89" w:rsidRPr="009E576B">
        <w:rPr>
          <w:b w:val="0"/>
          <w:bCs/>
          <w:sz w:val="22"/>
          <w:szCs w:val="22"/>
        </w:rPr>
        <w:t>.</w:t>
      </w:r>
    </w:p>
    <w:p w14:paraId="274FC595" w14:textId="77777777" w:rsidR="00450E4F" w:rsidRPr="006B7F03" w:rsidRDefault="00450E4F" w:rsidP="00450E4F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3A5B9A1B" w14:textId="3CC24840" w:rsidR="00450E4F" w:rsidRPr="00904F20" w:rsidRDefault="00450E4F" w:rsidP="00AD5E9B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t>Choose calendar</w:t>
      </w:r>
      <w:r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 xml:space="preserve"> </w:t>
      </w:r>
      <w:r w:rsidRPr="001F11A2">
        <w:rPr>
          <w:sz w:val="22"/>
          <w:szCs w:val="22"/>
        </w:rPr>
        <w:t xml:space="preserve">(Remember for TSDL, you only need to include </w:t>
      </w:r>
      <w:r w:rsidR="00AD5E9B">
        <w:rPr>
          <w:sz w:val="22"/>
          <w:szCs w:val="22"/>
        </w:rPr>
        <w:t xml:space="preserve">calendars </w:t>
      </w:r>
      <w:r w:rsidR="006C220F">
        <w:rPr>
          <w:sz w:val="22"/>
          <w:szCs w:val="22"/>
        </w:rPr>
        <w:t>that include</w:t>
      </w:r>
      <w:r w:rsidRPr="001F11A2">
        <w:rPr>
          <w:sz w:val="22"/>
          <w:szCs w:val="22"/>
        </w:rPr>
        <w:t xml:space="preserve"> grades 6</w:t>
      </w:r>
      <w:r w:rsidRPr="001F11A2">
        <w:rPr>
          <w:sz w:val="22"/>
          <w:szCs w:val="22"/>
          <w:vertAlign w:val="superscript"/>
        </w:rPr>
        <w:t>th</w:t>
      </w:r>
      <w:r w:rsidRPr="001F11A2">
        <w:rPr>
          <w:sz w:val="22"/>
          <w:szCs w:val="22"/>
        </w:rPr>
        <w:t>-12</w:t>
      </w:r>
      <w:r w:rsidRPr="001F11A2">
        <w:rPr>
          <w:sz w:val="22"/>
          <w:szCs w:val="22"/>
          <w:vertAlign w:val="superscript"/>
        </w:rPr>
        <w:t>th</w:t>
      </w:r>
      <w:r w:rsidRPr="001F11A2">
        <w:rPr>
          <w:sz w:val="22"/>
          <w:szCs w:val="22"/>
        </w:rPr>
        <w:t>)</w:t>
      </w:r>
      <w:r w:rsidRPr="00904F20">
        <w:rPr>
          <w:b w:val="0"/>
          <w:bCs/>
          <w:sz w:val="22"/>
          <w:szCs w:val="22"/>
        </w:rPr>
        <w:t xml:space="preserve">, </w:t>
      </w:r>
    </w:p>
    <w:p w14:paraId="6733C164" w14:textId="77777777" w:rsidR="00450E4F" w:rsidRPr="006B7F03" w:rsidRDefault="00450E4F" w:rsidP="00AD5E9B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Extract.</w:t>
      </w:r>
    </w:p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28697B96" w:rsidR="000647A1" w:rsidRDefault="003E5491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5CFA393F" wp14:editId="73BD464E">
            <wp:extent cx="5615343" cy="2631924"/>
            <wp:effectExtent l="19050" t="19050" r="23495" b="16510"/>
            <wp:docPr id="21097668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68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43" cy="26319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D25E7D" w14:textId="26ADA60E" w:rsidR="00B121B7" w:rsidRDefault="00E87B97" w:rsidP="000417E5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744ECB8E" w14:textId="7322BBD1" w:rsidR="000417E5" w:rsidRPr="004F364D" w:rsidRDefault="00416D42" w:rsidP="00A72BAD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2E9EFE3A" w14:textId="6B01DCE2" w:rsidR="00223EE1" w:rsidRPr="00A72BAD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6C220F">
        <w:t>TSDL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44805CB6" w14:textId="77777777" w:rsidR="00450E4F" w:rsidRDefault="00450E4F" w:rsidP="00450E4F">
      <w:pPr>
        <w:pStyle w:val="ListParagraph"/>
        <w:numPr>
          <w:ilvl w:val="0"/>
          <w:numId w:val="7"/>
        </w:numPr>
        <w:ind w:right="-720"/>
        <w:rPr>
          <w:b/>
          <w:bCs/>
          <w:highlight w:val="yellow"/>
        </w:rPr>
      </w:pPr>
      <w:r w:rsidRPr="00A72BAD">
        <w:rPr>
          <w:b/>
          <w:bCs/>
          <w:highlight w:val="yellow"/>
        </w:rPr>
        <w:t xml:space="preserve">After saving, open and scroll through </w:t>
      </w:r>
      <w:r>
        <w:rPr>
          <w:b/>
          <w:bCs/>
          <w:highlight w:val="yellow"/>
        </w:rPr>
        <w:t xml:space="preserve">file </w:t>
      </w:r>
      <w:r w:rsidRPr="00A72BAD">
        <w:rPr>
          <w:b/>
          <w:bCs/>
          <w:highlight w:val="yellow"/>
        </w:rPr>
        <w:t>to ensure that fields are not blank</w:t>
      </w:r>
      <w:r>
        <w:rPr>
          <w:b/>
          <w:bCs/>
          <w:highlight w:val="yellow"/>
        </w:rPr>
        <w:t xml:space="preserve"> or incorrect prior to submitting to CSI. Look for:</w:t>
      </w:r>
    </w:p>
    <w:p w14:paraId="7BEF66C2" w14:textId="0F577B0C" w:rsidR="00566A24" w:rsidRDefault="00566A24" w:rsidP="00450E4F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bookmarkStart w:id="1" w:name="_Hlk152152419"/>
      <w:r>
        <w:rPr>
          <w:b/>
          <w:bCs/>
          <w:highlight w:val="yellow"/>
        </w:rPr>
        <w:t>Column E (Course Level) – Not Blank</w:t>
      </w:r>
    </w:p>
    <w:p w14:paraId="0B719CF8" w14:textId="2097D5BD" w:rsidR="00450E4F" w:rsidRDefault="00450E4F" w:rsidP="00450E4F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>Column F (Credit) – Courses have accurate credit</w:t>
      </w:r>
      <w:r w:rsidR="00AD5E9B">
        <w:rPr>
          <w:b/>
          <w:bCs/>
          <w:highlight w:val="yellow"/>
        </w:rPr>
        <w:t xml:space="preserve"> amounts.</w:t>
      </w:r>
    </w:p>
    <w:bookmarkEnd w:id="1"/>
    <w:p w14:paraId="209F8A52" w14:textId="77777777" w:rsidR="00450E4F" w:rsidRDefault="00450E4F" w:rsidP="00450E4F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>Column H (Terms) – Not Blank</w:t>
      </w:r>
    </w:p>
    <w:p w14:paraId="238A366B" w14:textId="217590E9" w:rsidR="00450E4F" w:rsidRDefault="00450E4F" w:rsidP="00450E4F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Column I (State Course Code) – Does not contain letters. Is a </w:t>
      </w:r>
      <w:r w:rsidR="00AD5E9B">
        <w:rPr>
          <w:b/>
          <w:bCs/>
          <w:highlight w:val="yellow"/>
        </w:rPr>
        <w:t>5-digit</w:t>
      </w:r>
      <w:r>
        <w:rPr>
          <w:b/>
          <w:bCs/>
          <w:highlight w:val="yellow"/>
        </w:rPr>
        <w:t xml:space="preserve"> code per state</w:t>
      </w:r>
      <w:r w:rsidR="00AD5E9B">
        <w:rPr>
          <w:b/>
          <w:bCs/>
          <w:highlight w:val="yellow"/>
        </w:rPr>
        <w:t xml:space="preserve"> guide</w:t>
      </w:r>
      <w:r>
        <w:rPr>
          <w:b/>
          <w:bCs/>
          <w:highlight w:val="yellow"/>
        </w:rPr>
        <w:t>. See SCED Version 1</w:t>
      </w:r>
      <w:r w:rsidR="00831445">
        <w:rPr>
          <w:b/>
          <w:bCs/>
          <w:highlight w:val="yellow"/>
        </w:rPr>
        <w:t>1</w:t>
      </w:r>
      <w:r>
        <w:rPr>
          <w:b/>
          <w:bCs/>
          <w:highlight w:val="yellow"/>
        </w:rPr>
        <w:t xml:space="preserve"> or above, located under “Additional resources” on </w:t>
      </w:r>
      <w:hyperlink r:id="rId11" w:history="1">
        <w:r w:rsidRPr="00767B60">
          <w:rPr>
            <w:rStyle w:val="Hyperlink"/>
            <w:b/>
            <w:bCs/>
            <w:highlight w:val="yellow"/>
          </w:rPr>
          <w:t>https://resources.csi.state.co.us/teacher-student-data-link/</w:t>
        </w:r>
      </w:hyperlink>
    </w:p>
    <w:p w14:paraId="08567D6B" w14:textId="535E8FA5" w:rsidR="00450E4F" w:rsidRPr="00E912ED" w:rsidRDefault="00450E4F" w:rsidP="00450E4F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To correct Credits, Terms, and/or State Course codes in IC, see the Quick Reference </w:t>
      </w:r>
      <w:r w:rsidR="00AD5E9B">
        <w:rPr>
          <w:b/>
          <w:bCs/>
          <w:highlight w:val="yellow"/>
        </w:rPr>
        <w:t xml:space="preserve">Guide “Updating Course Information in IC” </w:t>
      </w:r>
      <w:r>
        <w:rPr>
          <w:b/>
          <w:bCs/>
          <w:highlight w:val="yellow"/>
        </w:rPr>
        <w:t xml:space="preserve">located under “Quick Reference Guides” on </w:t>
      </w:r>
      <w:hyperlink r:id="rId12" w:history="1">
        <w:r w:rsidRPr="00767B60">
          <w:rPr>
            <w:rStyle w:val="Hyperlink"/>
            <w:b/>
            <w:bCs/>
            <w:highlight w:val="yellow"/>
          </w:rPr>
          <w:t>https://resources.csi.state.co.us/teacher-student-data-link/</w:t>
        </w:r>
      </w:hyperlink>
    </w:p>
    <w:p w14:paraId="61B5CAA0" w14:textId="543396DC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7962F5">
        <w:t>TSDL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509A734E" w14:textId="0F392483" w:rsidR="00670DF8" w:rsidRPr="00450E4F" w:rsidRDefault="00445A1C" w:rsidP="00450E4F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3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CB64717" w14:textId="1849B1EE" w:rsidR="00AD5E9B" w:rsidRDefault="00831445" w:rsidP="00AD5E9B">
      <w:pPr>
        <w:spacing w:after="0"/>
        <w:ind w:left="-720" w:right="-720"/>
      </w:pPr>
      <w:r>
        <w:t>Other</w:t>
      </w:r>
      <w:r w:rsidR="0034699E">
        <w:t xml:space="preserve"> </w:t>
      </w:r>
      <w:r>
        <w:t>R</w:t>
      </w:r>
      <w:r w:rsidR="0034699E">
        <w:t xml:space="preserve">esources: </w:t>
      </w:r>
    </w:p>
    <w:p w14:paraId="77D230EE" w14:textId="60D6379C" w:rsidR="00AD5E9B" w:rsidRDefault="00AD5E9B" w:rsidP="00AD5E9B">
      <w:pPr>
        <w:pStyle w:val="ListParagraph"/>
        <w:numPr>
          <w:ilvl w:val="0"/>
          <w:numId w:val="8"/>
        </w:numPr>
        <w:spacing w:after="0"/>
        <w:ind w:right="-720"/>
      </w:pPr>
      <w:bookmarkStart w:id="2" w:name="_Hlk152152816"/>
      <w:r>
        <w:t>For TSDL details</w:t>
      </w:r>
      <w:r w:rsidR="006C220F">
        <w:t>,</w:t>
      </w:r>
      <w:r>
        <w:t xml:space="preserve"> “TSDL File Layout”: </w:t>
      </w:r>
      <w:hyperlink r:id="rId14" w:history="1">
        <w:r>
          <w:rPr>
            <w:rStyle w:val="Hyperlink"/>
          </w:rPr>
          <w:t>https://resources.csi.state.co.us/teacher-student-data-link/</w:t>
        </w:r>
      </w:hyperlink>
      <w:r>
        <w:t xml:space="preserve"> </w:t>
      </w:r>
    </w:p>
    <w:p w14:paraId="0F361881" w14:textId="708C9C15" w:rsidR="00831445" w:rsidRDefault="00831445" w:rsidP="00831445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SCED Version 11 for State Code: </w:t>
      </w:r>
      <w:hyperlink r:id="rId15" w:history="1">
        <w:r>
          <w:rPr>
            <w:rStyle w:val="Hyperlink"/>
          </w:rPr>
          <w:t>https://resources.csi.state.co.us/teacher-student-data-link/</w:t>
        </w:r>
      </w:hyperlink>
    </w:p>
    <w:p w14:paraId="7DEEE2A6" w14:textId="077225F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6" w:history="1">
        <w:r w:rsidRPr="00104C4B">
          <w:rPr>
            <w:rStyle w:val="Hyperlink"/>
          </w:rPr>
          <w:t>https://resources.csi.state.co.us/data-submissions-library/</w:t>
        </w:r>
      </w:hyperlink>
    </w:p>
    <w:p w14:paraId="507A0811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58B2266F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bookmarkEnd w:id="2"/>
    <w:p w14:paraId="46A3BFBA" w14:textId="77777777" w:rsidR="00517A62" w:rsidRDefault="00517A62" w:rsidP="00CC6565">
      <w:pPr>
        <w:spacing w:after="0"/>
        <w:ind w:right="-720"/>
      </w:pPr>
    </w:p>
    <w:p w14:paraId="6877728D" w14:textId="77777777" w:rsidR="00CC6565" w:rsidRDefault="00CC6565" w:rsidP="00CC6565">
      <w:pPr>
        <w:spacing w:after="0"/>
        <w:ind w:right="-720"/>
      </w:pPr>
    </w:p>
    <w:p w14:paraId="4B37BAA6" w14:textId="76DC66D0" w:rsidR="00517A62" w:rsidRDefault="00517A62" w:rsidP="00517A62">
      <w:pPr>
        <w:spacing w:after="0"/>
        <w:ind w:left="-720" w:right="-720"/>
      </w:pPr>
      <w:bookmarkStart w:id="3" w:name="_Hlk152152846"/>
      <w:r>
        <w:t xml:space="preserve">For More Quick </w:t>
      </w:r>
      <w:r w:rsidR="00566A24">
        <w:t xml:space="preserve">Reference </w:t>
      </w:r>
      <w:r>
        <w:t>Guides:</w:t>
      </w:r>
    </w:p>
    <w:bookmarkStart w:id="4" w:name="_Hlk152152836"/>
    <w:p w14:paraId="01A33F61" w14:textId="21B7A387" w:rsidR="007A3278" w:rsidRDefault="006C220F" w:rsidP="00517A62">
      <w:pPr>
        <w:spacing w:after="0"/>
        <w:ind w:left="-720" w:right="-720"/>
      </w:pPr>
      <w:r>
        <w:fldChar w:fldCharType="begin"/>
      </w:r>
      <w:r>
        <w:instrText>HYPERLINK "https://resources.csi.state.co.us/teacher-student-data-link/"</w:instrText>
      </w:r>
      <w:r>
        <w:fldChar w:fldCharType="separate"/>
      </w:r>
      <w:r w:rsidR="007962F5" w:rsidRPr="007962F5">
        <w:rPr>
          <w:rStyle w:val="Hyperlink"/>
        </w:rPr>
        <w:t>https://resources.csi.state.co.us/teacher-student-data-link/</w:t>
      </w:r>
      <w:r>
        <w:rPr>
          <w:rStyle w:val="Hyperlink"/>
        </w:rPr>
        <w:fldChar w:fldCharType="end"/>
      </w:r>
    </w:p>
    <w:bookmarkEnd w:id="4"/>
    <w:p w14:paraId="2ACBE0B3" w14:textId="2900D1DF" w:rsidR="007962F5" w:rsidRDefault="007962F5" w:rsidP="007962F5">
      <w:pPr>
        <w:spacing w:after="0"/>
        <w:ind w:right="-720"/>
        <w:sectPr w:rsidR="007962F5" w:rsidSect="00BC4A57">
          <w:headerReference w:type="default" r:id="rId18"/>
          <w:footerReference w:type="default" r:id="rId19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35C6A43F" w:rsidR="007A3278" w:rsidRDefault="007962F5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TSDL</w:t>
      </w:r>
      <w:r w:rsidR="00517A62">
        <w:t xml:space="preserve"> – </w:t>
      </w:r>
      <w:r w:rsidR="00566A24">
        <w:t xml:space="preserve">QR </w:t>
      </w:r>
      <w:r>
        <w:t>Updating Course Info</w:t>
      </w:r>
      <w:r w:rsidR="00517A62">
        <w:t xml:space="preserve"> in IC</w:t>
      </w:r>
      <w:r w:rsidR="00517A62" w:rsidRPr="00F42BC0">
        <w:t xml:space="preserve"> </w:t>
      </w:r>
      <w:r w:rsidR="00566A24">
        <w:t>– ORIGINAL View in IC</w:t>
      </w:r>
    </w:p>
    <w:p w14:paraId="0E0133EA" w14:textId="4DF4F658" w:rsidR="00566A24" w:rsidRDefault="00566A24" w:rsidP="00CC6565">
      <w:pPr>
        <w:pStyle w:val="ListParagraph"/>
        <w:numPr>
          <w:ilvl w:val="0"/>
          <w:numId w:val="9"/>
        </w:numPr>
        <w:spacing w:after="0"/>
        <w:ind w:right="-720"/>
        <w:sectPr w:rsidR="00566A24" w:rsidSect="00566A24">
          <w:type w:val="continuous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  <w:r>
        <w:t>TSDL – QR Updating Course Info in IC</w:t>
      </w:r>
      <w:r w:rsidRPr="00F42BC0">
        <w:t xml:space="preserve"> </w:t>
      </w:r>
      <w:r>
        <w:t xml:space="preserve">– NEW </w:t>
      </w:r>
      <w:r w:rsidR="00C558EB">
        <w:t xml:space="preserve">LOOK </w:t>
      </w:r>
      <w:r>
        <w:t xml:space="preserve">View </w:t>
      </w:r>
      <w:proofErr w:type="gramStart"/>
      <w:r>
        <w:t xml:space="preserve">in </w:t>
      </w:r>
      <w:r w:rsidR="00CC6565">
        <w:t xml:space="preserve"> IC</w:t>
      </w:r>
      <w:proofErr w:type="gramEnd"/>
    </w:p>
    <w:bookmarkEnd w:id="3"/>
    <w:p w14:paraId="6A780F30" w14:textId="77777777" w:rsidR="007A3278" w:rsidRDefault="007A3278" w:rsidP="00CC6565">
      <w:pPr>
        <w:spacing w:after="0"/>
        <w:ind w:right="-720"/>
        <w:sectPr w:rsidR="007A3278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 w:rsidP="00CC6565">
      <w:pPr>
        <w:spacing w:after="0"/>
        <w:ind w:right="-720"/>
      </w:pPr>
    </w:p>
    <w:sectPr w:rsidR="00D45F15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313" w14:textId="77777777" w:rsidR="00763BE2" w:rsidRDefault="00763BE2" w:rsidP="009E3202">
      <w:pPr>
        <w:spacing w:after="0" w:line="240" w:lineRule="auto"/>
      </w:pPr>
      <w:r>
        <w:separator/>
      </w:r>
    </w:p>
  </w:endnote>
  <w:endnote w:type="continuationSeparator" w:id="0">
    <w:p w14:paraId="45332B9C" w14:textId="77777777" w:rsidR="00763BE2" w:rsidRDefault="00763BE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5B5FE48E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7962F5">
      <w:rPr>
        <w:i/>
        <w:iCs/>
        <w:sz w:val="20"/>
        <w:szCs w:val="20"/>
      </w:rPr>
      <w:t xml:space="preserve">November </w:t>
    </w:r>
    <w:r w:rsidRPr="009E3202">
      <w:rPr>
        <w:i/>
        <w:iCs/>
        <w:sz w:val="20"/>
        <w:szCs w:val="20"/>
      </w:rPr>
      <w:t>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FBA1" w14:textId="77777777" w:rsidR="00763BE2" w:rsidRDefault="00763BE2" w:rsidP="009E3202">
      <w:pPr>
        <w:spacing w:after="0" w:line="240" w:lineRule="auto"/>
      </w:pPr>
      <w:r>
        <w:separator/>
      </w:r>
    </w:p>
  </w:footnote>
  <w:footnote w:type="continuationSeparator" w:id="0">
    <w:p w14:paraId="3AB25A95" w14:textId="77777777" w:rsidR="00763BE2" w:rsidRDefault="00763BE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602838853" name="Picture 60283885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FF67CBF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2"/>
  </w:num>
  <w:num w:numId="2" w16cid:durableId="348217972">
    <w:abstractNumId w:val="1"/>
  </w:num>
  <w:num w:numId="3" w16cid:durableId="2073575352">
    <w:abstractNumId w:val="7"/>
  </w:num>
  <w:num w:numId="4" w16cid:durableId="632834739">
    <w:abstractNumId w:val="9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331711095">
    <w:abstractNumId w:val="3"/>
  </w:num>
  <w:num w:numId="9" w16cid:durableId="1157569550">
    <w:abstractNumId w:val="8"/>
  </w:num>
  <w:num w:numId="10" w16cid:durableId="27367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22705"/>
    <w:rsid w:val="0016072F"/>
    <w:rsid w:val="00177556"/>
    <w:rsid w:val="00184D3F"/>
    <w:rsid w:val="00190F7B"/>
    <w:rsid w:val="001B6EED"/>
    <w:rsid w:val="001C0C2B"/>
    <w:rsid w:val="001C2942"/>
    <w:rsid w:val="001D4FB3"/>
    <w:rsid w:val="001E71D3"/>
    <w:rsid w:val="001F11A2"/>
    <w:rsid w:val="001F23C3"/>
    <w:rsid w:val="001F7143"/>
    <w:rsid w:val="002032C8"/>
    <w:rsid w:val="00217C61"/>
    <w:rsid w:val="00223EE1"/>
    <w:rsid w:val="00234F10"/>
    <w:rsid w:val="00252383"/>
    <w:rsid w:val="00262BF9"/>
    <w:rsid w:val="002B6338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2F54"/>
    <w:rsid w:val="003E5491"/>
    <w:rsid w:val="00416D42"/>
    <w:rsid w:val="004314FE"/>
    <w:rsid w:val="00445A1C"/>
    <w:rsid w:val="00450E4F"/>
    <w:rsid w:val="004935AA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51031"/>
    <w:rsid w:val="005643A9"/>
    <w:rsid w:val="00566A24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C220F"/>
    <w:rsid w:val="006D4611"/>
    <w:rsid w:val="006E5108"/>
    <w:rsid w:val="006E5ED1"/>
    <w:rsid w:val="006E799F"/>
    <w:rsid w:val="00721F6B"/>
    <w:rsid w:val="007233D4"/>
    <w:rsid w:val="007265C0"/>
    <w:rsid w:val="00740AAB"/>
    <w:rsid w:val="007607F5"/>
    <w:rsid w:val="00763BE2"/>
    <w:rsid w:val="00794365"/>
    <w:rsid w:val="007962F5"/>
    <w:rsid w:val="007A3278"/>
    <w:rsid w:val="007E7523"/>
    <w:rsid w:val="00814F6D"/>
    <w:rsid w:val="00827CCC"/>
    <w:rsid w:val="00831445"/>
    <w:rsid w:val="0085515C"/>
    <w:rsid w:val="00881C4C"/>
    <w:rsid w:val="00883EA9"/>
    <w:rsid w:val="008C7D19"/>
    <w:rsid w:val="008D1C30"/>
    <w:rsid w:val="008F6B3D"/>
    <w:rsid w:val="008F6F6A"/>
    <w:rsid w:val="00904F20"/>
    <w:rsid w:val="00914BF2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2BAD"/>
    <w:rsid w:val="00A75CE8"/>
    <w:rsid w:val="00A7761D"/>
    <w:rsid w:val="00AC2EF2"/>
    <w:rsid w:val="00AD5E9B"/>
    <w:rsid w:val="00AE0C95"/>
    <w:rsid w:val="00AE6EDC"/>
    <w:rsid w:val="00B052A9"/>
    <w:rsid w:val="00B121B7"/>
    <w:rsid w:val="00B52F15"/>
    <w:rsid w:val="00B6316B"/>
    <w:rsid w:val="00B82EFA"/>
    <w:rsid w:val="00B84F2C"/>
    <w:rsid w:val="00BA5BC5"/>
    <w:rsid w:val="00BC4A57"/>
    <w:rsid w:val="00C47D4F"/>
    <w:rsid w:val="00C558EB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6565"/>
    <w:rsid w:val="00CC7DA5"/>
    <w:rsid w:val="00CF69CE"/>
    <w:rsid w:val="00D11D36"/>
    <w:rsid w:val="00D170A6"/>
    <w:rsid w:val="00D36AE0"/>
    <w:rsid w:val="00D45F15"/>
    <w:rsid w:val="00D46E2A"/>
    <w:rsid w:val="00D50B7A"/>
    <w:rsid w:val="00D54055"/>
    <w:rsid w:val="00DB456A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ED2FDF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teacher-student-data-link/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data-submissions-libra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teacher-student-data-li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teacher-student-data-link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teacher-student-data-lin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88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9</cp:revision>
  <cp:lastPrinted>2023-08-24T17:00:00Z</cp:lastPrinted>
  <dcterms:created xsi:type="dcterms:W3CDTF">2023-11-27T23:26:00Z</dcterms:created>
  <dcterms:modified xsi:type="dcterms:W3CDTF">2023-11-30T21:27:00Z</dcterms:modified>
</cp:coreProperties>
</file>