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734C54F2" w:rsidR="00670DF8" w:rsidRDefault="00C75838" w:rsidP="00B82EFA">
      <w:pPr>
        <w:pStyle w:val="Title"/>
        <w:ind w:left="-720" w:right="-720"/>
      </w:pPr>
      <w:r>
        <w:t>October Count</w:t>
      </w:r>
    </w:p>
    <w:p w14:paraId="53CC5E57" w14:textId="1467DC21" w:rsidR="000647A1" w:rsidRPr="00730BE3" w:rsidRDefault="006E5ED1" w:rsidP="00730BE3">
      <w:pPr>
        <w:pStyle w:val="Title"/>
        <w:ind w:left="-720" w:right="-720"/>
      </w:pPr>
      <w:r>
        <w:t xml:space="preserve">Extracting </w:t>
      </w:r>
      <w:r w:rsidR="00F07392">
        <w:t xml:space="preserve">the </w:t>
      </w:r>
      <w:r w:rsidR="00D96ECB">
        <w:t>Title I</w:t>
      </w:r>
      <w:r w:rsidR="00F07392">
        <w:t xml:space="preserve">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624C11C2" w14:textId="3958B04C" w:rsidR="000647A1" w:rsidRDefault="00D96ECB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Title I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36DE998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  </w:t>
      </w:r>
      <w:r w:rsidR="00256649">
        <w:rPr>
          <w:b w:val="0"/>
          <w:bCs/>
          <w:sz w:val="22"/>
          <w:szCs w:val="22"/>
        </w:rPr>
        <w:t>(</w:t>
      </w:r>
      <w:r w:rsidR="00256649" w:rsidRPr="008C3B3E">
        <w:rPr>
          <w:b w:val="0"/>
          <w:bCs/>
          <w:sz w:val="22"/>
          <w:szCs w:val="22"/>
          <w:highlight w:val="lightGray"/>
        </w:rPr>
        <w:t>NEW VERSION</w:t>
      </w:r>
      <w:r w:rsidR="008C3B3E" w:rsidRPr="008C3B3E">
        <w:rPr>
          <w:b w:val="0"/>
          <w:bCs/>
          <w:sz w:val="22"/>
          <w:szCs w:val="22"/>
          <w:highlight w:val="lightGray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18B8294D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3DE07DE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</w:t>
      </w:r>
      <w:r w:rsidR="008C3B3E">
        <w:rPr>
          <w:b w:val="0"/>
          <w:bCs/>
          <w:sz w:val="22"/>
          <w:szCs w:val="22"/>
        </w:rPr>
        <w:t>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</w:t>
      </w:r>
      <w:r w:rsidR="008C3B3E">
        <w:rPr>
          <w:b w:val="0"/>
          <w:bCs/>
          <w:sz w:val="22"/>
          <w:szCs w:val="22"/>
          <w:highlight w:val="lightGray"/>
        </w:rPr>
        <w:t xml:space="preserve">Compliance </w:t>
      </w:r>
      <w:r w:rsidR="008C3B3E" w:rsidRPr="008C3B3E">
        <w:rPr>
          <w:b w:val="0"/>
          <w:bCs/>
          <w:sz w:val="22"/>
          <w:szCs w:val="22"/>
          <w:highlight w:val="lightGray"/>
        </w:rPr>
        <w:t>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4BBADD40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</w:t>
      </w:r>
      <w:r w:rsidR="00F32CCD">
        <w:t>Title I Interchange</w:t>
      </w:r>
      <w:r>
        <w:t>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398CA0BE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256649">
        <w:rPr>
          <w:highlight w:val="lightGray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5029F727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687A248B" w:rsidR="004B6E46" w:rsidRDefault="009D3738" w:rsidP="00096DC0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106AB" wp14:editId="44B7EAA0">
            <wp:simplePos x="0" y="0"/>
            <wp:positionH relativeFrom="column">
              <wp:posOffset>3533775</wp:posOffset>
            </wp:positionH>
            <wp:positionV relativeFrom="paragraph">
              <wp:posOffset>28575</wp:posOffset>
            </wp:positionV>
            <wp:extent cx="2886075" cy="1437790"/>
            <wp:effectExtent l="19050" t="19050" r="9525" b="10160"/>
            <wp:wrapNone/>
            <wp:docPr id="7867119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1197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77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6B86" w14:textId="1825238E" w:rsidR="004B6E46" w:rsidRDefault="004B6E46" w:rsidP="00096DC0">
      <w:pPr>
        <w:pStyle w:val="ListParagraph"/>
        <w:spacing w:after="0"/>
        <w:ind w:left="360"/>
      </w:pPr>
    </w:p>
    <w:p w14:paraId="2EA069C9" w14:textId="20AC3C87" w:rsidR="004B6E46" w:rsidRDefault="004B6E46" w:rsidP="00096DC0">
      <w:pPr>
        <w:pStyle w:val="ListParagraph"/>
        <w:spacing w:after="0"/>
        <w:ind w:left="360"/>
      </w:pP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0DACDE02" w:rsidR="004B6E46" w:rsidRDefault="004B6E46" w:rsidP="00096DC0">
      <w:pPr>
        <w:pStyle w:val="ListParagraph"/>
        <w:spacing w:after="0"/>
        <w:ind w:left="360"/>
      </w:pPr>
    </w:p>
    <w:p w14:paraId="0F47811F" w14:textId="39B1EAF9" w:rsidR="004B6E46" w:rsidRDefault="004B6E46" w:rsidP="00096DC0">
      <w:pPr>
        <w:pStyle w:val="ListParagraph"/>
        <w:spacing w:after="0"/>
        <w:ind w:left="360"/>
      </w:pPr>
    </w:p>
    <w:p w14:paraId="0F1D8059" w14:textId="568FDF66" w:rsidR="004B6E46" w:rsidRDefault="004B6E46" w:rsidP="00096DC0">
      <w:pPr>
        <w:pStyle w:val="ListParagraph"/>
        <w:spacing w:after="0"/>
        <w:ind w:left="360"/>
      </w:pPr>
    </w:p>
    <w:p w14:paraId="78278A48" w14:textId="51BBDA1B" w:rsidR="004B6E46" w:rsidRDefault="004B6E46" w:rsidP="00096DC0">
      <w:pPr>
        <w:pStyle w:val="ListParagraph"/>
        <w:spacing w:after="0"/>
        <w:ind w:left="360"/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3A66295" w14:textId="77777777" w:rsidR="00F32CCD" w:rsidRDefault="00F32CCD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C77988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7DA2DCF5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4D4626F8" w14:textId="65FA2FA6" w:rsidR="00C77988" w:rsidRPr="003B53D9" w:rsidRDefault="00C77988" w:rsidP="009F572C">
      <w:pPr>
        <w:pStyle w:val="Heading2"/>
        <w:numPr>
          <w:ilvl w:val="0"/>
          <w:numId w:val="6"/>
        </w:numPr>
        <w:spacing w:after="240"/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77A7A729" w14:textId="77777777" w:rsidR="00C77988" w:rsidRPr="00502FE1" w:rsidRDefault="00C77988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36149CB0" w:rsidR="000647A1" w:rsidRDefault="00F54751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51710679" wp14:editId="1EE28671">
            <wp:extent cx="4724400" cy="3553395"/>
            <wp:effectExtent l="19050" t="19050" r="19050" b="28575"/>
            <wp:docPr id="1465428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2888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82" cy="35570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652D0490" w:rsidR="003B53D9" w:rsidRDefault="00E87B97" w:rsidP="00C77988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1E99397B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C4D83">
        <w:t>TitleI</w:t>
      </w:r>
      <w:r w:rsidR="001F7143" w:rsidRPr="00B121B7">
        <w:t>_</w:t>
      </w:r>
      <w:r w:rsidR="00C77988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Count&gt;(Choose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FB68C59" w14:textId="77777777" w:rsidR="0001162A" w:rsidRDefault="0001162A" w:rsidP="0001162A">
      <w:pPr>
        <w:spacing w:after="0"/>
        <w:ind w:left="-720" w:right="-720"/>
      </w:pPr>
      <w:r>
        <w:t xml:space="preserve">*See resources: </w:t>
      </w:r>
    </w:p>
    <w:p w14:paraId="29332127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298BA172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>Training Submissions Process / “Step 3: Extracting the Files and Submitting to CSI”</w:t>
      </w:r>
    </w:p>
    <w:p w14:paraId="6CBD68CE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SD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396A913C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SSA details: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485281F0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RCT: </w:t>
      </w:r>
      <w:hyperlink r:id="rId16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204FB78B" w14:textId="77777777" w:rsidR="0001162A" w:rsidRDefault="0001162A" w:rsidP="00EC00F9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2D4123CB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  <w:r>
        <w:tab/>
      </w:r>
    </w:p>
    <w:p w14:paraId="3706E37C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</w:p>
    <w:p w14:paraId="1E51E37E" w14:textId="77777777" w:rsidR="0001162A" w:rsidRDefault="0001162A" w:rsidP="0001162A">
      <w:pPr>
        <w:spacing w:after="0"/>
        <w:ind w:left="-720" w:right="-720"/>
      </w:pPr>
      <w:r>
        <w:t>For More Quick Guides:</w:t>
      </w:r>
    </w:p>
    <w:p w14:paraId="46910B46" w14:textId="77777777" w:rsidR="0001162A" w:rsidRDefault="00000000" w:rsidP="0001162A">
      <w:pPr>
        <w:spacing w:after="0"/>
        <w:ind w:left="-720" w:right="-720"/>
        <w:rPr>
          <w:rStyle w:val="Hyperlink"/>
        </w:rPr>
      </w:pPr>
      <w:hyperlink r:id="rId18" w:history="1">
        <w:r w:rsidR="0001162A" w:rsidRPr="001B6EED">
          <w:rPr>
            <w:rStyle w:val="Hyperlink"/>
          </w:rPr>
          <w:t>https://resources.csi.state.co.us/october-count/</w:t>
        </w:r>
      </w:hyperlink>
    </w:p>
    <w:p w14:paraId="4068D9C7" w14:textId="77777777" w:rsidR="00EC00F9" w:rsidRDefault="00EC00F9" w:rsidP="0001162A">
      <w:pPr>
        <w:spacing w:after="0"/>
        <w:ind w:left="-720" w:right="-720"/>
        <w:sectPr w:rsidR="00EC00F9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63A14E72" w14:textId="77777777" w:rsidR="00EC00F9" w:rsidRDefault="0001162A" w:rsidP="00EC00F9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SD Files in IC</w:t>
      </w:r>
    </w:p>
    <w:p w14:paraId="456A669A" w14:textId="562EFCB3" w:rsidR="0001162A" w:rsidRDefault="0001162A" w:rsidP="00EC00F9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SSA Files in IC</w:t>
      </w:r>
    </w:p>
    <w:p w14:paraId="2103927C" w14:textId="23A8CD20" w:rsidR="00476320" w:rsidRDefault="00476320" w:rsidP="00476320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Using the RCT</w:t>
      </w:r>
    </w:p>
    <w:p w14:paraId="728F728C" w14:textId="77777777" w:rsidR="00EC00F9" w:rsidRDefault="0001162A" w:rsidP="00EC00F9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SD Files in PS</w:t>
      </w:r>
      <w:r w:rsidRPr="00F42BC0">
        <w:t xml:space="preserve"> </w:t>
      </w:r>
    </w:p>
    <w:p w14:paraId="68856B57" w14:textId="7CA8CB62" w:rsidR="00EC00F9" w:rsidRDefault="0001162A" w:rsidP="00EC00F9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SSA Files in PS</w:t>
      </w:r>
    </w:p>
    <w:p w14:paraId="117787CE" w14:textId="77777777" w:rsidR="00EC00F9" w:rsidRDefault="00EC00F9">
      <w:pPr>
        <w:spacing w:after="0"/>
        <w:ind w:left="-720" w:right="-720"/>
        <w:sectPr w:rsidR="00EC00F9" w:rsidSect="00EC00F9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EC00F9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18C" w14:textId="77777777" w:rsidR="00A42B37" w:rsidRDefault="00A42B37" w:rsidP="009E3202">
      <w:pPr>
        <w:spacing w:after="0" w:line="240" w:lineRule="auto"/>
      </w:pPr>
      <w:r>
        <w:separator/>
      </w:r>
    </w:p>
  </w:endnote>
  <w:endnote w:type="continuationSeparator" w:id="0">
    <w:p w14:paraId="1A99B0A1" w14:textId="77777777" w:rsidR="00A42B37" w:rsidRDefault="00A42B37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C24E" w14:textId="77777777" w:rsidR="00A42B37" w:rsidRDefault="00A42B37" w:rsidP="009E3202">
      <w:pPr>
        <w:spacing w:after="0" w:line="240" w:lineRule="auto"/>
      </w:pPr>
      <w:r>
        <w:separator/>
      </w:r>
    </w:p>
  </w:footnote>
  <w:footnote w:type="continuationSeparator" w:id="0">
    <w:p w14:paraId="4EBA1CD9" w14:textId="77777777" w:rsidR="00A42B37" w:rsidRDefault="00A42B37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14B7FE2"/>
    <w:multiLevelType w:val="hybridMultilevel"/>
    <w:tmpl w:val="2B4EAA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D4A7112"/>
    <w:multiLevelType w:val="hybridMultilevel"/>
    <w:tmpl w:val="F94467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A30A1F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115445781">
    <w:abstractNumId w:val="1"/>
  </w:num>
  <w:num w:numId="9" w16cid:durableId="1379010471">
    <w:abstractNumId w:val="9"/>
  </w:num>
  <w:num w:numId="10" w16cid:durableId="1123304972">
    <w:abstractNumId w:val="7"/>
  </w:num>
  <w:num w:numId="11" w16cid:durableId="37559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122705"/>
    <w:rsid w:val="0016072F"/>
    <w:rsid w:val="00184D3F"/>
    <w:rsid w:val="00190F7B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D793D"/>
    <w:rsid w:val="002E3E92"/>
    <w:rsid w:val="002F7604"/>
    <w:rsid w:val="0030341E"/>
    <w:rsid w:val="00303A7F"/>
    <w:rsid w:val="00332E50"/>
    <w:rsid w:val="0035147C"/>
    <w:rsid w:val="00370347"/>
    <w:rsid w:val="003744CE"/>
    <w:rsid w:val="0037488E"/>
    <w:rsid w:val="00376D5F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76320"/>
    <w:rsid w:val="004A60C8"/>
    <w:rsid w:val="004B04FE"/>
    <w:rsid w:val="004B458E"/>
    <w:rsid w:val="004B6E46"/>
    <w:rsid w:val="004D2B64"/>
    <w:rsid w:val="004F364D"/>
    <w:rsid w:val="00502FE1"/>
    <w:rsid w:val="00507DFD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C3B3E"/>
    <w:rsid w:val="008D5C05"/>
    <w:rsid w:val="008F6970"/>
    <w:rsid w:val="008F6B3D"/>
    <w:rsid w:val="008F751A"/>
    <w:rsid w:val="00904F20"/>
    <w:rsid w:val="00914BF2"/>
    <w:rsid w:val="00930CE8"/>
    <w:rsid w:val="009550BD"/>
    <w:rsid w:val="009665CE"/>
    <w:rsid w:val="00976C1F"/>
    <w:rsid w:val="009B2329"/>
    <w:rsid w:val="009B6C1F"/>
    <w:rsid w:val="009C1C6E"/>
    <w:rsid w:val="009D3738"/>
    <w:rsid w:val="009D6D65"/>
    <w:rsid w:val="009E3202"/>
    <w:rsid w:val="009E3CDB"/>
    <w:rsid w:val="009E576B"/>
    <w:rsid w:val="009E71B8"/>
    <w:rsid w:val="009F4907"/>
    <w:rsid w:val="009F572C"/>
    <w:rsid w:val="009F651E"/>
    <w:rsid w:val="00A259E9"/>
    <w:rsid w:val="00A42B37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A1B78"/>
    <w:rsid w:val="00BC4A57"/>
    <w:rsid w:val="00C13BC0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69CE"/>
    <w:rsid w:val="00D45F15"/>
    <w:rsid w:val="00D96ECB"/>
    <w:rsid w:val="00DB75F2"/>
    <w:rsid w:val="00DF0018"/>
    <w:rsid w:val="00DF04E6"/>
    <w:rsid w:val="00E3303E"/>
    <w:rsid w:val="00E56EBB"/>
    <w:rsid w:val="00E719BE"/>
    <w:rsid w:val="00E71C1F"/>
    <w:rsid w:val="00E76AEC"/>
    <w:rsid w:val="00E804C1"/>
    <w:rsid w:val="00E87B97"/>
    <w:rsid w:val="00E905DB"/>
    <w:rsid w:val="00EA7653"/>
    <w:rsid w:val="00EC00F9"/>
    <w:rsid w:val="00EF2D8D"/>
    <w:rsid w:val="00F032CC"/>
    <w:rsid w:val="00F07392"/>
    <w:rsid w:val="00F32CCD"/>
    <w:rsid w:val="00F32F57"/>
    <w:rsid w:val="00F54751"/>
    <w:rsid w:val="00F612AD"/>
    <w:rsid w:val="00F64BE7"/>
    <w:rsid w:val="00F76D76"/>
    <w:rsid w:val="00F94875"/>
    <w:rsid w:val="00F94C35"/>
    <w:rsid w:val="00F9582A"/>
    <w:rsid w:val="00F970E5"/>
    <w:rsid w:val="00FB5A7C"/>
    <w:rsid w:val="00FC4D83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october-cou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october-cou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12</cp:revision>
  <cp:lastPrinted>2023-08-24T23:16:00Z</cp:lastPrinted>
  <dcterms:created xsi:type="dcterms:W3CDTF">2023-08-31T15:19:00Z</dcterms:created>
  <dcterms:modified xsi:type="dcterms:W3CDTF">2023-08-31T17:35:00Z</dcterms:modified>
</cp:coreProperties>
</file>