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515674C8" w:rsidR="00670DF8" w:rsidRDefault="00C75838" w:rsidP="00B82EFA">
      <w:pPr>
        <w:pStyle w:val="Title"/>
        <w:ind w:left="-720" w:right="-720"/>
      </w:pPr>
      <w:r>
        <w:t>October Count</w:t>
      </w:r>
    </w:p>
    <w:p w14:paraId="51375BDF" w14:textId="5F955146" w:rsidR="000647A1" w:rsidRPr="00914BF2" w:rsidRDefault="006E5ED1" w:rsidP="00B82EFA">
      <w:pPr>
        <w:pStyle w:val="Title"/>
        <w:ind w:left="-720" w:right="-720"/>
      </w:pPr>
      <w:r>
        <w:t xml:space="preserve">Extracting </w:t>
      </w:r>
      <w:r w:rsidR="003E2F54">
        <w:t xml:space="preserve">the </w:t>
      </w:r>
      <w:r w:rsidR="000829F8">
        <w:t>Title I</w:t>
      </w:r>
      <w:r w:rsidR="003E2F54">
        <w:t xml:space="preserve"> </w:t>
      </w:r>
      <w:r w:rsidR="00184D3F">
        <w:t>Files</w:t>
      </w:r>
      <w:r w:rsidR="003916C0">
        <w:t xml:space="preserve"> </w:t>
      </w:r>
      <w:r w:rsidR="005A2BF4">
        <w:t>in I</w:t>
      </w:r>
      <w:r w:rsidR="00C75838">
        <w:t>nfinite Campus (IC)</w:t>
      </w:r>
    </w:p>
    <w:p w14:paraId="53CC5E57" w14:textId="77777777" w:rsidR="000647A1" w:rsidRPr="00E71C1F" w:rsidRDefault="000647A1" w:rsidP="00B82EFA">
      <w:pPr>
        <w:ind w:left="-720" w:right="-720"/>
        <w:rPr>
          <w:sz w:val="8"/>
          <w:szCs w:val="8"/>
        </w:rPr>
      </w:pPr>
    </w:p>
    <w:p w14:paraId="624C11C2" w14:textId="684C6E52" w:rsidR="000647A1" w:rsidRPr="009E576B" w:rsidRDefault="000829F8" w:rsidP="00B82EFA">
      <w:pPr>
        <w:pStyle w:val="Heading1"/>
        <w:ind w:left="-720" w:right="-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Title I</w:t>
      </w:r>
      <w:r w:rsidR="003916C0" w:rsidRPr="009E576B">
        <w:rPr>
          <w:color w:val="auto"/>
          <w:sz w:val="24"/>
          <w:szCs w:val="24"/>
        </w:rPr>
        <w:t xml:space="preserve"> File</w:t>
      </w:r>
    </w:p>
    <w:p w14:paraId="36B58666" w14:textId="123440B5" w:rsidR="007233D4" w:rsidRDefault="00E56EBB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="00620D30" w:rsidRPr="009E576B">
        <w:rPr>
          <w:b w:val="0"/>
          <w:bCs/>
          <w:sz w:val="22"/>
          <w:szCs w:val="22"/>
        </w:rPr>
        <w:t>“Index” tab</w:t>
      </w:r>
      <w:r w:rsidRPr="009E576B">
        <w:rPr>
          <w:b w:val="0"/>
          <w:bCs/>
          <w:sz w:val="22"/>
          <w:szCs w:val="22"/>
        </w:rPr>
        <w:t>,</w:t>
      </w:r>
      <w:r w:rsidR="0033564C">
        <w:rPr>
          <w:b w:val="0"/>
          <w:bCs/>
          <w:sz w:val="22"/>
          <w:szCs w:val="22"/>
        </w:rPr>
        <w:t xml:space="preserve"> </w:t>
      </w:r>
      <w:r w:rsidR="009E1D01">
        <w:rPr>
          <w:b w:val="0"/>
          <w:bCs/>
          <w:sz w:val="22"/>
          <w:szCs w:val="22"/>
        </w:rPr>
        <w:tab/>
      </w:r>
      <w:r w:rsidR="009E1D01">
        <w:rPr>
          <w:b w:val="0"/>
          <w:bCs/>
          <w:sz w:val="22"/>
          <w:szCs w:val="22"/>
        </w:rPr>
        <w:tab/>
      </w:r>
      <w:r w:rsidR="009E1D01">
        <w:rPr>
          <w:b w:val="0"/>
          <w:bCs/>
          <w:sz w:val="22"/>
          <w:szCs w:val="22"/>
        </w:rPr>
        <w:tab/>
        <w:t xml:space="preserve">  </w:t>
      </w:r>
      <w:r w:rsidR="0033564C">
        <w:rPr>
          <w:b w:val="0"/>
          <w:bCs/>
          <w:sz w:val="22"/>
          <w:szCs w:val="22"/>
        </w:rPr>
        <w:t>(</w:t>
      </w:r>
      <w:r w:rsidR="0033564C" w:rsidRPr="0033564C">
        <w:rPr>
          <w:b w:val="0"/>
          <w:bCs/>
          <w:sz w:val="22"/>
          <w:szCs w:val="22"/>
          <w:highlight w:val="lightGray"/>
        </w:rPr>
        <w:t>New Look View-“Main Menu”)</w:t>
      </w:r>
    </w:p>
    <w:p w14:paraId="19C8B55B" w14:textId="73A3A8EC" w:rsidR="007233D4" w:rsidRDefault="00620D30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 xml:space="preserve">: </w:t>
      </w:r>
      <w:r w:rsidR="004B458E" w:rsidRPr="007233D4">
        <w:rPr>
          <w:b w:val="0"/>
          <w:bCs/>
          <w:sz w:val="22"/>
          <w:szCs w:val="22"/>
        </w:rPr>
        <w:t>“</w:t>
      </w:r>
      <w:r w:rsidRPr="007233D4">
        <w:rPr>
          <w:b w:val="0"/>
          <w:bCs/>
          <w:sz w:val="22"/>
          <w:szCs w:val="22"/>
        </w:rPr>
        <w:t>CO State Reporting</w:t>
      </w:r>
      <w:r w:rsidR="004B458E" w:rsidRPr="007233D4">
        <w:rPr>
          <w:b w:val="0"/>
          <w:bCs/>
          <w:sz w:val="22"/>
          <w:szCs w:val="22"/>
        </w:rPr>
        <w:t>” drop down</w:t>
      </w:r>
      <w:r w:rsidR="00E56EBB" w:rsidRPr="007233D4">
        <w:rPr>
          <w:b w:val="0"/>
          <w:bCs/>
          <w:sz w:val="22"/>
          <w:szCs w:val="22"/>
        </w:rPr>
        <w:t>,</w:t>
      </w:r>
      <w:r w:rsidR="0033564C">
        <w:rPr>
          <w:b w:val="0"/>
          <w:bCs/>
          <w:sz w:val="22"/>
          <w:szCs w:val="22"/>
        </w:rPr>
        <w:t xml:space="preserve"> (</w:t>
      </w:r>
      <w:r w:rsidR="0033564C" w:rsidRPr="0033564C">
        <w:rPr>
          <w:b w:val="0"/>
          <w:bCs/>
          <w:sz w:val="22"/>
          <w:szCs w:val="22"/>
          <w:highlight w:val="lightGray"/>
        </w:rPr>
        <w:t>New Look View-“Reporting”)</w:t>
      </w:r>
    </w:p>
    <w:p w14:paraId="3D170B3F" w14:textId="6A32BB21" w:rsidR="000647A1" w:rsidRPr="007233D4" w:rsidRDefault="004B458E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>:</w:t>
      </w:r>
      <w:r w:rsidRPr="007233D4">
        <w:rPr>
          <w:sz w:val="22"/>
          <w:szCs w:val="22"/>
        </w:rPr>
        <w:t xml:space="preserve"> </w:t>
      </w:r>
      <w:r w:rsidRPr="007233D4">
        <w:rPr>
          <w:b w:val="0"/>
          <w:bCs/>
          <w:sz w:val="22"/>
          <w:szCs w:val="22"/>
        </w:rPr>
        <w:t>“</w:t>
      </w:r>
      <w:r w:rsidR="00174964">
        <w:rPr>
          <w:b w:val="0"/>
          <w:bCs/>
          <w:sz w:val="22"/>
          <w:szCs w:val="22"/>
        </w:rPr>
        <w:t>Title I</w:t>
      </w:r>
      <w:r w:rsidRPr="007233D4">
        <w:rPr>
          <w:b w:val="0"/>
          <w:bCs/>
          <w:sz w:val="22"/>
          <w:szCs w:val="22"/>
        </w:rPr>
        <w:t>”</w:t>
      </w:r>
      <w:r w:rsidR="00CB7B89" w:rsidRPr="007233D4">
        <w:rPr>
          <w:b w:val="0"/>
          <w:bCs/>
          <w:sz w:val="22"/>
          <w:szCs w:val="22"/>
        </w:rPr>
        <w:t>.</w:t>
      </w:r>
    </w:p>
    <w:p w14:paraId="38174156" w14:textId="2A236934" w:rsidR="000647A1" w:rsidRDefault="00721F6B" w:rsidP="00883EA9">
      <w:pPr>
        <w:ind w:left="-720" w:right="-720"/>
        <w:rPr>
          <w:sz w:val="20"/>
          <w:szCs w:val="20"/>
        </w:rPr>
      </w:pPr>
      <w:r w:rsidRPr="009E576B">
        <w:rPr>
          <w:sz w:val="20"/>
          <w:szCs w:val="20"/>
        </w:rPr>
        <w:t>You can do this from any calendar year</w:t>
      </w:r>
      <w:r w:rsidR="00D11D36">
        <w:rPr>
          <w:sz w:val="20"/>
          <w:szCs w:val="20"/>
        </w:rPr>
        <w:t>.</w:t>
      </w:r>
    </w:p>
    <w:p w14:paraId="31FCA0FC" w14:textId="125107EA" w:rsidR="00D54055" w:rsidRPr="009E576B" w:rsidRDefault="009549B5" w:rsidP="0033564C">
      <w:pPr>
        <w:ind w:left="-720" w:right="-720" w:firstLine="7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B5D53D" wp14:editId="5CDAB790">
            <wp:simplePos x="0" y="0"/>
            <wp:positionH relativeFrom="margin">
              <wp:posOffset>1696085</wp:posOffset>
            </wp:positionH>
            <wp:positionV relativeFrom="paragraph">
              <wp:posOffset>246380</wp:posOffset>
            </wp:positionV>
            <wp:extent cx="4428490" cy="2781300"/>
            <wp:effectExtent l="19050" t="19050" r="10160" b="19050"/>
            <wp:wrapNone/>
            <wp:docPr id="179277409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774097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781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extLst>
                        <a:ext uri="{C807C97D-BFC1-408E-A445-0C87EB9F89A2}">
                          <ask:lineSketchStyleProps xmlns:ask="http://schemas.microsoft.com/office/drawing/2018/sketchyshapes">
                            <ask:type>
                              <ask:lineSketchNone/>
                            </ask:type>
                          </ask:lineSketchStyleProps>
                        </a:ext>
                      </a:extLst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28F">
        <w:rPr>
          <w:noProof/>
        </w:rPr>
        <w:drawing>
          <wp:anchor distT="0" distB="0" distL="114300" distR="114300" simplePos="0" relativeHeight="251660288" behindDoc="0" locked="0" layoutInCell="1" allowOverlap="1" wp14:anchorId="06C04C8D" wp14:editId="49A94A03">
            <wp:simplePos x="0" y="0"/>
            <wp:positionH relativeFrom="column">
              <wp:posOffset>-161925</wp:posOffset>
            </wp:positionH>
            <wp:positionV relativeFrom="paragraph">
              <wp:posOffset>246380</wp:posOffset>
            </wp:positionV>
            <wp:extent cx="1257300" cy="2757150"/>
            <wp:effectExtent l="19050" t="19050" r="19050" b="24765"/>
            <wp:wrapNone/>
            <wp:docPr id="49513297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132976" name="Picture 1" descr="A screenshot of a compu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7571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F6A">
        <w:rPr>
          <w:sz w:val="20"/>
          <w:szCs w:val="20"/>
        </w:rPr>
        <w:t>IC Original View</w:t>
      </w:r>
      <w:r w:rsidR="008F6F6A">
        <w:rPr>
          <w:sz w:val="20"/>
          <w:szCs w:val="20"/>
        </w:rPr>
        <w:tab/>
      </w:r>
      <w:r w:rsidR="008F6F6A">
        <w:rPr>
          <w:sz w:val="20"/>
          <w:szCs w:val="20"/>
        </w:rPr>
        <w:tab/>
      </w:r>
      <w:r w:rsidR="0033564C">
        <w:rPr>
          <w:sz w:val="20"/>
          <w:szCs w:val="20"/>
        </w:rPr>
        <w:t>OR</w:t>
      </w:r>
      <w:r w:rsidR="008F6F6A">
        <w:rPr>
          <w:sz w:val="20"/>
          <w:szCs w:val="20"/>
        </w:rPr>
        <w:tab/>
      </w:r>
      <w:r w:rsidR="008F6F6A" w:rsidRPr="009E1D01">
        <w:rPr>
          <w:sz w:val="20"/>
          <w:szCs w:val="20"/>
          <w:highlight w:val="lightGray"/>
          <w:u w:val="single"/>
        </w:rPr>
        <w:t>IC “NEW LOOK” View</w:t>
      </w:r>
    </w:p>
    <w:p w14:paraId="663F2091" w14:textId="57FBE101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E22B7BB" w14:textId="73DB75BF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06E2D97" w14:textId="4B493A9B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A5FF6AB" w14:textId="074E7DE5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28B72E8" w14:textId="5FA1D415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D1C6312" w14:textId="785F299F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E625576" w14:textId="6C7C7B7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8B0811A" w14:textId="47DCB39B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FDD513A" w14:textId="2D06A82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6E37E71" w14:textId="7777777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B25E59A" w14:textId="6F0B5968" w:rsidR="000647A1" w:rsidRPr="00502FE1" w:rsidRDefault="000647A1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158E319" w14:textId="67CAB9D3" w:rsidR="007233D4" w:rsidRDefault="003C458D" w:rsidP="007233D4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 w:rsidR="00376D5F" w:rsidRPr="009E576B">
        <w:rPr>
          <w:sz w:val="22"/>
          <w:szCs w:val="22"/>
        </w:rPr>
        <w:t>Extract</w:t>
      </w:r>
      <w:r w:rsidRPr="009E576B">
        <w:rPr>
          <w:sz w:val="22"/>
          <w:szCs w:val="22"/>
        </w:rPr>
        <w:t xml:space="preserve"> Options</w:t>
      </w:r>
      <w:r w:rsidR="00376D5F" w:rsidRPr="009E576B">
        <w:rPr>
          <w:sz w:val="22"/>
          <w:szCs w:val="22"/>
        </w:rPr>
        <w:t>:</w:t>
      </w:r>
    </w:p>
    <w:p w14:paraId="7D520B90" w14:textId="1E0ED499" w:rsidR="001E3A09" w:rsidRDefault="009549B5" w:rsidP="00BD519E">
      <w:pPr>
        <w:pStyle w:val="Heading2"/>
        <w:numPr>
          <w:ilvl w:val="0"/>
          <w:numId w:val="6"/>
        </w:numPr>
        <w:ind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Report Legal Name: </w:t>
      </w:r>
      <w:r w:rsidRPr="009E576B">
        <w:rPr>
          <w:b w:val="0"/>
          <w:bCs/>
          <w:sz w:val="22"/>
          <w:szCs w:val="22"/>
        </w:rPr>
        <w:t>Check this Box,</w:t>
      </w:r>
    </w:p>
    <w:p w14:paraId="1D0F13EE" w14:textId="3C8B4F84" w:rsidR="001E3A09" w:rsidRDefault="001E3A09" w:rsidP="00AE2B75">
      <w:pPr>
        <w:pStyle w:val="Heading2"/>
        <w:ind w:left="-360" w:right="-720"/>
        <w:rPr>
          <w:sz w:val="22"/>
          <w:szCs w:val="22"/>
        </w:rPr>
      </w:pPr>
      <w:r w:rsidRPr="001E3A09">
        <w:rPr>
          <w:sz w:val="22"/>
          <w:szCs w:val="22"/>
        </w:rPr>
        <w:t xml:space="preserve">Format: </w:t>
      </w:r>
      <w:r w:rsidRPr="001E3A09">
        <w:rPr>
          <w:b w:val="0"/>
          <w:bCs/>
          <w:sz w:val="22"/>
          <w:szCs w:val="22"/>
        </w:rPr>
        <w:t>Leave as Default “CSV”</w:t>
      </w:r>
      <w:r w:rsidR="001243EC">
        <w:rPr>
          <w:b w:val="0"/>
          <w:bCs/>
          <w:sz w:val="22"/>
          <w:szCs w:val="22"/>
        </w:rPr>
        <w:t>,</w:t>
      </w:r>
    </w:p>
    <w:p w14:paraId="1C6DF4E8" w14:textId="6695C444" w:rsidR="00041289" w:rsidRDefault="00F64BE7" w:rsidP="001243EC">
      <w:pPr>
        <w:pStyle w:val="Heading2"/>
        <w:ind w:left="-360" w:right="-720"/>
        <w:rPr>
          <w:b w:val="0"/>
          <w:bCs/>
          <w:sz w:val="22"/>
          <w:szCs w:val="22"/>
        </w:rPr>
      </w:pPr>
      <w:r w:rsidRPr="001E3A09">
        <w:rPr>
          <w:sz w:val="22"/>
          <w:szCs w:val="22"/>
        </w:rPr>
        <w:t xml:space="preserve">Ad Hoc Filter: </w:t>
      </w:r>
      <w:r w:rsidRPr="001E3A09">
        <w:rPr>
          <w:b w:val="0"/>
          <w:bCs/>
          <w:sz w:val="22"/>
          <w:szCs w:val="22"/>
        </w:rPr>
        <w:t>Leave Blank</w:t>
      </w:r>
      <w:r w:rsidR="001243EC">
        <w:rPr>
          <w:b w:val="0"/>
          <w:bCs/>
          <w:sz w:val="22"/>
          <w:szCs w:val="22"/>
        </w:rPr>
        <w:t>.</w:t>
      </w:r>
    </w:p>
    <w:p w14:paraId="41E76EE3" w14:textId="77777777" w:rsidR="001243EC" w:rsidRPr="001243EC" w:rsidRDefault="001243EC" w:rsidP="001243EC"/>
    <w:p w14:paraId="0761F5F0" w14:textId="17450E19" w:rsidR="006B7F03" w:rsidRPr="006B7F03" w:rsidRDefault="006B7F03" w:rsidP="004D2B64">
      <w:pPr>
        <w:spacing w:after="0"/>
        <w:ind w:left="-810"/>
      </w:pPr>
      <w:r>
        <w:rPr>
          <w:rFonts w:eastAsiaTheme="majorEastAsia" w:cstheme="majorBidi"/>
          <w:b/>
          <w:color w:val="000000" w:themeColor="text1"/>
        </w:rPr>
        <w:t>Under Select Calendars:</w:t>
      </w:r>
    </w:p>
    <w:p w14:paraId="79D0344B" w14:textId="60621CC2" w:rsidR="006B7F03" w:rsidRDefault="00A70234" w:rsidP="00BD519E">
      <w:pPr>
        <w:pStyle w:val="Heading2"/>
        <w:numPr>
          <w:ilvl w:val="0"/>
          <w:numId w:val="6"/>
        </w:numPr>
        <w:ind w:left="540" w:right="-720"/>
        <w:rPr>
          <w:b w:val="0"/>
          <w:bCs/>
          <w:sz w:val="22"/>
          <w:szCs w:val="22"/>
        </w:rPr>
      </w:pPr>
      <w:r w:rsidRPr="00A70234">
        <w:rPr>
          <w:sz w:val="22"/>
          <w:szCs w:val="22"/>
        </w:rPr>
        <w:t>Select Schools:</w:t>
      </w:r>
      <w:r>
        <w:rPr>
          <w:b w:val="0"/>
          <w:bCs/>
          <w:sz w:val="22"/>
          <w:szCs w:val="22"/>
        </w:rPr>
        <w:t xml:space="preserve"> </w:t>
      </w:r>
      <w:r w:rsidR="006B7F03" w:rsidRPr="00904F20">
        <w:rPr>
          <w:b w:val="0"/>
          <w:bCs/>
          <w:sz w:val="22"/>
          <w:szCs w:val="22"/>
        </w:rPr>
        <w:t>Choose calendar</w:t>
      </w:r>
      <w:r w:rsidR="001C0C2B">
        <w:rPr>
          <w:b w:val="0"/>
          <w:bCs/>
          <w:sz w:val="22"/>
          <w:szCs w:val="22"/>
        </w:rPr>
        <w:t xml:space="preserve">/s </w:t>
      </w:r>
      <w:r w:rsidR="006B7F03" w:rsidRPr="00904F20">
        <w:rPr>
          <w:b w:val="0"/>
          <w:bCs/>
          <w:sz w:val="22"/>
          <w:szCs w:val="22"/>
        </w:rPr>
        <w:t xml:space="preserve">that you would </w:t>
      </w:r>
      <w:r w:rsidR="00904F20" w:rsidRPr="00904F20">
        <w:rPr>
          <w:b w:val="0"/>
          <w:bCs/>
          <w:sz w:val="22"/>
          <w:szCs w:val="22"/>
        </w:rPr>
        <w:t>like</w:t>
      </w:r>
      <w:r w:rsidR="006B7F03" w:rsidRPr="00904F20">
        <w:rPr>
          <w:b w:val="0"/>
          <w:bCs/>
          <w:sz w:val="22"/>
          <w:szCs w:val="22"/>
        </w:rPr>
        <w:t xml:space="preserve"> to include. Use “Shift /Click” to select multiple</w:t>
      </w:r>
      <w:r w:rsidR="00904F20" w:rsidRPr="00904F20">
        <w:rPr>
          <w:b w:val="0"/>
          <w:bCs/>
          <w:sz w:val="22"/>
          <w:szCs w:val="22"/>
        </w:rPr>
        <w:t>,</w:t>
      </w:r>
      <w:r w:rsidR="006B7F03" w:rsidRPr="00904F20">
        <w:rPr>
          <w:b w:val="0"/>
          <w:bCs/>
          <w:sz w:val="22"/>
          <w:szCs w:val="22"/>
        </w:rPr>
        <w:t xml:space="preserve"> </w:t>
      </w:r>
    </w:p>
    <w:p w14:paraId="1C210DC0" w14:textId="3FC2F2ED" w:rsidR="00194B29" w:rsidRPr="007E7DB5" w:rsidRDefault="007E7DB5" w:rsidP="007E7DB5">
      <w:pPr>
        <w:pStyle w:val="ListParagraph"/>
        <w:numPr>
          <w:ilvl w:val="0"/>
          <w:numId w:val="6"/>
        </w:numPr>
        <w:ind w:left="540"/>
        <w:rPr>
          <w:b/>
          <w:bCs/>
        </w:rPr>
      </w:pPr>
      <w:r w:rsidRPr="007E7DB5">
        <w:rPr>
          <w:b/>
          <w:bCs/>
        </w:rPr>
        <w:t xml:space="preserve">Select School Year: </w:t>
      </w:r>
      <w:r w:rsidRPr="007E7DB5">
        <w:t>Choose current year from drop down,</w:t>
      </w:r>
    </w:p>
    <w:p w14:paraId="365519EC" w14:textId="2012DC28" w:rsidR="006B7F03" w:rsidRDefault="00904F20" w:rsidP="00BD519E">
      <w:pPr>
        <w:pStyle w:val="ListParagraph"/>
        <w:numPr>
          <w:ilvl w:val="0"/>
          <w:numId w:val="6"/>
        </w:numPr>
        <w:spacing w:after="0"/>
        <w:ind w:left="540"/>
      </w:pPr>
      <w:r w:rsidRPr="00D46E2A">
        <w:rPr>
          <w:b/>
          <w:bCs/>
        </w:rPr>
        <w:t>Click:</w:t>
      </w:r>
      <w:r>
        <w:t xml:space="preserve"> Generate Extract</w:t>
      </w:r>
      <w:r w:rsidR="00525945">
        <w:t>.</w:t>
      </w:r>
    </w:p>
    <w:p w14:paraId="4CB806B4" w14:textId="77777777" w:rsidR="001243EC" w:rsidRPr="006B7F03" w:rsidRDefault="001243EC" w:rsidP="001243EC">
      <w:pPr>
        <w:pStyle w:val="ListParagraph"/>
        <w:spacing w:after="0"/>
        <w:ind w:left="540"/>
      </w:pPr>
    </w:p>
    <w:p w14:paraId="09F921E6" w14:textId="23621B80" w:rsidR="00CC2AB0" w:rsidRPr="001243EC" w:rsidRDefault="001243EC" w:rsidP="00CC2AB0">
      <w:pPr>
        <w:rPr>
          <w:sz w:val="8"/>
          <w:szCs w:val="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243EC">
        <w:rPr>
          <w:noProof/>
        </w:rPr>
        <w:lastRenderedPageBreak/>
        <w:drawing>
          <wp:inline distT="0" distB="0" distL="0" distR="0" wp14:anchorId="05C5B1BB" wp14:editId="0CA29E1C">
            <wp:extent cx="5943600" cy="2268220"/>
            <wp:effectExtent l="19050" t="19050" r="19050" b="17780"/>
            <wp:docPr id="14399754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97542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22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7E5FC2A" w14:textId="6CC79660" w:rsidR="000647A1" w:rsidRDefault="000647A1" w:rsidP="001243EC">
      <w:pPr>
        <w:ind w:left="-720" w:right="-720"/>
      </w:pPr>
    </w:p>
    <w:p w14:paraId="5BD25E7D" w14:textId="26ADA60E" w:rsidR="00B121B7" w:rsidRDefault="00E87B97" w:rsidP="000417E5">
      <w:pPr>
        <w:ind w:left="-720" w:right="-720"/>
        <w:rPr>
          <w:b/>
          <w:bCs/>
        </w:rPr>
      </w:pPr>
      <w:r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3E2F54">
        <w:rPr>
          <w:b/>
          <w:bCs/>
        </w:rPr>
        <w:t xml:space="preserve">and resave,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</w:t>
      </w:r>
      <w:r w:rsidR="004B4AF6">
        <w:rPr>
          <w:b/>
          <w:bCs/>
        </w:rPr>
        <w:t xml:space="preserve">you can </w:t>
      </w:r>
      <w:r w:rsidR="003744CE" w:rsidRPr="00670DF8">
        <w:rPr>
          <w:b/>
          <w:bCs/>
        </w:rPr>
        <w:t xml:space="preserve">open </w:t>
      </w:r>
      <w:r w:rsidR="004B4AF6">
        <w:rPr>
          <w:b/>
          <w:bCs/>
        </w:rPr>
        <w:t>and/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</w:p>
    <w:p w14:paraId="18469D5A" w14:textId="4DBA9DBC" w:rsidR="000417E5" w:rsidRDefault="00416D42" w:rsidP="000417E5">
      <w:pPr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744ECB8E" w14:textId="34428F1E" w:rsidR="000417E5" w:rsidRPr="004F364D" w:rsidRDefault="000417E5" w:rsidP="004F364D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4F364D">
        <w:rPr>
          <w:b/>
          <w:bCs/>
        </w:rPr>
        <w:t xml:space="preserve">Use </w:t>
      </w:r>
      <w:r w:rsidR="00E3303E">
        <w:rPr>
          <w:b/>
          <w:bCs/>
        </w:rPr>
        <w:t xml:space="preserve">the </w:t>
      </w:r>
      <w:r w:rsidRPr="004F364D">
        <w:rPr>
          <w:b/>
          <w:bCs/>
        </w:rPr>
        <w:t xml:space="preserve">Record Check Tool </w:t>
      </w:r>
      <w:r w:rsidR="004F364D" w:rsidRPr="004F364D">
        <w:rPr>
          <w:b/>
          <w:bCs/>
        </w:rPr>
        <w:t>(RCT) prior to an initial submission</w:t>
      </w:r>
      <w:r w:rsidR="00525945">
        <w:rPr>
          <w:b/>
          <w:bCs/>
        </w:rPr>
        <w:t>,</w:t>
      </w:r>
    </w:p>
    <w:p w14:paraId="2E9EFE3A" w14:textId="35B79169" w:rsidR="00223EE1" w:rsidRPr="00B121B7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r w:rsidR="00794365" w:rsidRPr="00B121B7">
        <w:t>SchoolCode_School</w:t>
      </w:r>
      <w:r w:rsidR="00CF69CE" w:rsidRPr="00B121B7">
        <w:t>Abbreviation_</w:t>
      </w:r>
      <w:r w:rsidR="008909A4">
        <w:t>TitleI</w:t>
      </w:r>
      <w:r w:rsidR="001F7143" w:rsidRPr="00B121B7">
        <w:t>_</w:t>
      </w:r>
      <w:r w:rsidR="00041289">
        <w:t>MMDDYYYY</w:t>
      </w:r>
      <w:r w:rsidR="00416D42">
        <w:t xml:space="preserve"> (no spaces)</w:t>
      </w:r>
      <w:r w:rsidR="00525945">
        <w:t>,</w:t>
      </w:r>
    </w:p>
    <w:p w14:paraId="61B5CAA0" w14:textId="6121BA68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Submissions&gt;October Count&gt;(Choose Year)&gt;Files to Run</w:t>
      </w:r>
      <w:r w:rsidR="00525945">
        <w:t>,</w:t>
      </w:r>
    </w:p>
    <w:p w14:paraId="62D39F6C" w14:textId="65F917CC" w:rsidR="00881C4C" w:rsidRPr="00B121B7" w:rsidRDefault="00445A1C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1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09A734E" w14:textId="77777777" w:rsidR="00670DF8" w:rsidRPr="00670DF8" w:rsidRDefault="00670DF8" w:rsidP="00B82EFA">
      <w:pPr>
        <w:ind w:left="-720" w:right="-720"/>
        <w:rPr>
          <w:b/>
          <w:bCs/>
        </w:rPr>
      </w:pPr>
    </w:p>
    <w:p w14:paraId="4840EDC8" w14:textId="77777777" w:rsidR="0034699E" w:rsidRDefault="0034699E" w:rsidP="0034699E">
      <w:pPr>
        <w:spacing w:after="0"/>
        <w:ind w:left="-720" w:right="-720"/>
      </w:pPr>
      <w:r>
        <w:t xml:space="preserve">*See resources: </w:t>
      </w:r>
    </w:p>
    <w:p w14:paraId="7DEEE2A6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>For more on naming files:</w:t>
      </w:r>
      <w:hyperlink r:id="rId12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</w:p>
    <w:p w14:paraId="507A0811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>Training Submissions Process / “Step 3: Extracting the Files and Submitting to CSI”</w:t>
      </w:r>
    </w:p>
    <w:p w14:paraId="7494677D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SD details: </w:t>
      </w:r>
      <w:hyperlink r:id="rId13" w:history="1">
        <w:r w:rsidRPr="001B6EED">
          <w:rPr>
            <w:rStyle w:val="Hyperlink"/>
          </w:rPr>
          <w:t>https://resources.csi.state.co.us/october-count/</w:t>
        </w:r>
      </w:hyperlink>
      <w:r>
        <w:t>: “Student Demographic File Layout”</w:t>
      </w:r>
    </w:p>
    <w:p w14:paraId="7C531527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SSA details: </w:t>
      </w:r>
      <w:hyperlink r:id="rId14" w:history="1">
        <w:r w:rsidRPr="001B6EED">
          <w:rPr>
            <w:rStyle w:val="Hyperlink"/>
          </w:rPr>
          <w:t>https://resources.csi.state.co.us/october-count/</w:t>
        </w:r>
      </w:hyperlink>
      <w:r>
        <w:t>: “Student School Association File Layout”</w:t>
      </w:r>
    </w:p>
    <w:p w14:paraId="1A5F64FE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RCT: </w:t>
      </w:r>
      <w:hyperlink r:id="rId15" w:history="1">
        <w:r w:rsidRPr="001B6EED">
          <w:rPr>
            <w:rStyle w:val="Hyperlink"/>
          </w:rPr>
          <w:t>https://resources.csi.state.co.us/october-count/</w:t>
        </w:r>
      </w:hyperlink>
      <w:r>
        <w:t>:“October Count Record Checker Tool”</w:t>
      </w:r>
    </w:p>
    <w:p w14:paraId="58B2266F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converting CSV to Excel, Excel Filters, etc: </w:t>
      </w:r>
      <w:hyperlink r:id="rId16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p w14:paraId="45795913" w14:textId="77777777" w:rsidR="0034699E" w:rsidRDefault="0034699E" w:rsidP="0034699E">
      <w:pPr>
        <w:spacing w:after="0"/>
        <w:ind w:left="-720" w:right="-720"/>
      </w:pPr>
    </w:p>
    <w:p w14:paraId="46A3BFBA" w14:textId="77777777" w:rsidR="00517A62" w:rsidRDefault="00517A62" w:rsidP="0034699E">
      <w:pPr>
        <w:spacing w:after="0"/>
        <w:ind w:left="-720" w:right="-720"/>
      </w:pPr>
    </w:p>
    <w:p w14:paraId="4B37BAA6" w14:textId="77777777" w:rsidR="00517A62" w:rsidRDefault="00517A62" w:rsidP="00517A62">
      <w:pPr>
        <w:spacing w:after="0"/>
        <w:ind w:left="-720" w:right="-720"/>
      </w:pPr>
      <w:r>
        <w:t>For More Quick Guides:</w:t>
      </w:r>
    </w:p>
    <w:p w14:paraId="3400513D" w14:textId="77777777" w:rsidR="00517A62" w:rsidRDefault="00000000" w:rsidP="00517A62">
      <w:pPr>
        <w:spacing w:after="0"/>
        <w:ind w:left="-720" w:right="-720"/>
        <w:rPr>
          <w:rStyle w:val="Hyperlink"/>
        </w:rPr>
      </w:pPr>
      <w:hyperlink r:id="rId17" w:history="1">
        <w:r w:rsidR="00517A62" w:rsidRPr="001B6EED">
          <w:rPr>
            <w:rStyle w:val="Hyperlink"/>
          </w:rPr>
          <w:t>https://resources.csi.state.co.us/october-count/</w:t>
        </w:r>
      </w:hyperlink>
    </w:p>
    <w:p w14:paraId="2ACBE0B3" w14:textId="77777777" w:rsidR="007A3278" w:rsidRDefault="007A3278" w:rsidP="00517A62">
      <w:pPr>
        <w:spacing w:after="0"/>
        <w:ind w:left="-720" w:right="-720"/>
        <w:sectPr w:rsidR="007A3278" w:rsidSect="00BC4A57">
          <w:headerReference w:type="default" r:id="rId18"/>
          <w:footerReference w:type="default" r:id="rId19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78346F2F" w14:textId="77777777" w:rsidR="007A3278" w:rsidRDefault="00517A62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October Count – Extracting SD Files in IC</w:t>
      </w:r>
      <w:r w:rsidRPr="00F42BC0">
        <w:t xml:space="preserve"> </w:t>
      </w:r>
    </w:p>
    <w:p w14:paraId="2F148055" w14:textId="4185202C" w:rsidR="00DA1F9B" w:rsidRDefault="00517A62" w:rsidP="00256402">
      <w:pPr>
        <w:pStyle w:val="ListParagraph"/>
        <w:numPr>
          <w:ilvl w:val="0"/>
          <w:numId w:val="9"/>
        </w:numPr>
        <w:spacing w:after="0"/>
        <w:ind w:right="-720"/>
      </w:pPr>
      <w:r>
        <w:t>October Count – Extracting SSA Files in IC</w:t>
      </w:r>
    </w:p>
    <w:p w14:paraId="1DE0BD92" w14:textId="31E35A93" w:rsidR="00C15ECC" w:rsidRDefault="00CA675C" w:rsidP="00C15ECC">
      <w:pPr>
        <w:pStyle w:val="ListParagraph"/>
        <w:numPr>
          <w:ilvl w:val="0"/>
          <w:numId w:val="9"/>
        </w:numPr>
        <w:spacing w:after="0"/>
        <w:ind w:right="-720"/>
      </w:pPr>
      <w:r>
        <w:t>October Count – Using the RCT</w:t>
      </w:r>
    </w:p>
    <w:p w14:paraId="6CF972A2" w14:textId="77777777" w:rsidR="007A3278" w:rsidRDefault="00517A62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October Count – Extracting SD Files in PS</w:t>
      </w:r>
      <w:r w:rsidRPr="00F42BC0">
        <w:t xml:space="preserve"> </w:t>
      </w:r>
    </w:p>
    <w:p w14:paraId="3596C77E" w14:textId="6135EE07" w:rsidR="00517A62" w:rsidRDefault="00517A62" w:rsidP="00256402">
      <w:pPr>
        <w:pStyle w:val="ListParagraph"/>
        <w:numPr>
          <w:ilvl w:val="0"/>
          <w:numId w:val="9"/>
        </w:numPr>
        <w:spacing w:after="0"/>
        <w:ind w:right="-450"/>
      </w:pPr>
      <w:r>
        <w:t>October Count – Extracting SSA Files in PS</w:t>
      </w:r>
    </w:p>
    <w:p w14:paraId="6238DFD2" w14:textId="77777777" w:rsidR="007A3278" w:rsidRDefault="007A3278" w:rsidP="0034699E">
      <w:pPr>
        <w:spacing w:after="0"/>
        <w:ind w:left="-720" w:right="-720"/>
      </w:pPr>
    </w:p>
    <w:p w14:paraId="6A780F30" w14:textId="77777777" w:rsidR="00DA1F9B" w:rsidRDefault="00DA1F9B" w:rsidP="0034699E">
      <w:pPr>
        <w:spacing w:after="0"/>
        <w:ind w:left="-720" w:right="-720"/>
        <w:sectPr w:rsidR="00DA1F9B" w:rsidSect="007A3278">
          <w:type w:val="continuous"/>
          <w:pgSz w:w="12240" w:h="15840"/>
          <w:pgMar w:top="1080" w:right="1440" w:bottom="0" w:left="1440" w:header="274" w:footer="144" w:gutter="0"/>
          <w:cols w:num="2" w:space="720"/>
          <w:docGrid w:linePitch="360"/>
        </w:sectPr>
      </w:pPr>
    </w:p>
    <w:p w14:paraId="4AD203C7" w14:textId="77777777" w:rsidR="00256402" w:rsidRPr="000647A1" w:rsidRDefault="00256402" w:rsidP="0034699E">
      <w:pPr>
        <w:spacing w:after="0"/>
        <w:ind w:left="-720" w:right="-720"/>
      </w:pPr>
    </w:p>
    <w:sectPr w:rsidR="00256402" w:rsidRPr="000647A1" w:rsidSect="007A3278">
      <w:type w:val="continuous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5FB8" w14:textId="77777777" w:rsidR="00BE5799" w:rsidRDefault="00BE5799" w:rsidP="009E3202">
      <w:pPr>
        <w:spacing w:after="0" w:line="240" w:lineRule="auto"/>
      </w:pPr>
      <w:r>
        <w:separator/>
      </w:r>
    </w:p>
  </w:endnote>
  <w:endnote w:type="continuationSeparator" w:id="0">
    <w:p w14:paraId="50E5271A" w14:textId="77777777" w:rsidR="00BE5799" w:rsidRDefault="00BE5799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778B" w14:textId="2DDED0CB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>Last updated A</w:t>
    </w:r>
    <w:r w:rsidR="00A705C7">
      <w:rPr>
        <w:i/>
        <w:iCs/>
        <w:sz w:val="20"/>
        <w:szCs w:val="20"/>
      </w:rPr>
      <w:t>ugust</w:t>
    </w:r>
    <w:r w:rsidRPr="009E3202">
      <w:rPr>
        <w:i/>
        <w:iCs/>
        <w:sz w:val="20"/>
        <w:szCs w:val="20"/>
      </w:rPr>
      <w:t xml:space="preserve"> 2023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6955" w14:textId="77777777" w:rsidR="00BE5799" w:rsidRDefault="00BE5799" w:rsidP="009E3202">
      <w:pPr>
        <w:spacing w:after="0" w:line="240" w:lineRule="auto"/>
      </w:pPr>
      <w:r>
        <w:separator/>
      </w:r>
    </w:p>
  </w:footnote>
  <w:footnote w:type="continuationSeparator" w:id="0">
    <w:p w14:paraId="28BF6D70" w14:textId="77777777" w:rsidR="00BE5799" w:rsidRDefault="00BE5799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252360654" name="Picture 252360654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6CD"/>
    <w:multiLevelType w:val="hybridMultilevel"/>
    <w:tmpl w:val="C85A97BC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8463E"/>
    <w:multiLevelType w:val="hybridMultilevel"/>
    <w:tmpl w:val="0E5E8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553CB1"/>
    <w:multiLevelType w:val="hybridMultilevel"/>
    <w:tmpl w:val="C85A97BC"/>
    <w:lvl w:ilvl="0" w:tplc="99D2A4D6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884CB1"/>
    <w:multiLevelType w:val="hybridMultilevel"/>
    <w:tmpl w:val="A30A1F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3"/>
  </w:num>
  <w:num w:numId="2" w16cid:durableId="348217972">
    <w:abstractNumId w:val="2"/>
  </w:num>
  <w:num w:numId="3" w16cid:durableId="2073575352">
    <w:abstractNumId w:val="7"/>
  </w:num>
  <w:num w:numId="4" w16cid:durableId="632834739">
    <w:abstractNumId w:val="9"/>
  </w:num>
  <w:num w:numId="5" w16cid:durableId="354039883">
    <w:abstractNumId w:val="5"/>
  </w:num>
  <w:num w:numId="6" w16cid:durableId="1697190914">
    <w:abstractNumId w:val="6"/>
  </w:num>
  <w:num w:numId="7" w16cid:durableId="2091267328">
    <w:abstractNumId w:val="1"/>
  </w:num>
  <w:num w:numId="8" w16cid:durableId="1331711095">
    <w:abstractNumId w:val="4"/>
  </w:num>
  <w:num w:numId="9" w16cid:durableId="1157569550">
    <w:abstractNumId w:val="8"/>
  </w:num>
  <w:num w:numId="10" w16cid:durableId="15847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41289"/>
    <w:rsid w:val="000417E5"/>
    <w:rsid w:val="00051419"/>
    <w:rsid w:val="000544C6"/>
    <w:rsid w:val="000626F4"/>
    <w:rsid w:val="000647A1"/>
    <w:rsid w:val="00065D50"/>
    <w:rsid w:val="00070DDE"/>
    <w:rsid w:val="00080369"/>
    <w:rsid w:val="000829F8"/>
    <w:rsid w:val="00122705"/>
    <w:rsid w:val="001243EC"/>
    <w:rsid w:val="00140BC9"/>
    <w:rsid w:val="0016072F"/>
    <w:rsid w:val="00174964"/>
    <w:rsid w:val="00177556"/>
    <w:rsid w:val="00184D3F"/>
    <w:rsid w:val="00190F7B"/>
    <w:rsid w:val="00194B29"/>
    <w:rsid w:val="001B6EED"/>
    <w:rsid w:val="001C0C2B"/>
    <w:rsid w:val="001C2942"/>
    <w:rsid w:val="001D4FB3"/>
    <w:rsid w:val="001E34A5"/>
    <w:rsid w:val="001E3A09"/>
    <w:rsid w:val="001E71D3"/>
    <w:rsid w:val="001F23C3"/>
    <w:rsid w:val="001F7143"/>
    <w:rsid w:val="002032C8"/>
    <w:rsid w:val="00217C61"/>
    <w:rsid w:val="00223EE1"/>
    <w:rsid w:val="00234F10"/>
    <w:rsid w:val="00252383"/>
    <w:rsid w:val="00256402"/>
    <w:rsid w:val="00262BF9"/>
    <w:rsid w:val="002E3E92"/>
    <w:rsid w:val="002F7604"/>
    <w:rsid w:val="00332E50"/>
    <w:rsid w:val="0033564C"/>
    <w:rsid w:val="0034699E"/>
    <w:rsid w:val="00370347"/>
    <w:rsid w:val="003744CE"/>
    <w:rsid w:val="0037488E"/>
    <w:rsid w:val="00376D5F"/>
    <w:rsid w:val="00390886"/>
    <w:rsid w:val="003916C0"/>
    <w:rsid w:val="003967E3"/>
    <w:rsid w:val="003B21A7"/>
    <w:rsid w:val="003C458D"/>
    <w:rsid w:val="003E2F54"/>
    <w:rsid w:val="003E5491"/>
    <w:rsid w:val="00416D42"/>
    <w:rsid w:val="00445A1C"/>
    <w:rsid w:val="004B458E"/>
    <w:rsid w:val="004B4AF6"/>
    <w:rsid w:val="004D2B64"/>
    <w:rsid w:val="004F364D"/>
    <w:rsid w:val="00502FE1"/>
    <w:rsid w:val="00507DFD"/>
    <w:rsid w:val="00517A62"/>
    <w:rsid w:val="00525945"/>
    <w:rsid w:val="00533E2D"/>
    <w:rsid w:val="00551031"/>
    <w:rsid w:val="005643A9"/>
    <w:rsid w:val="00580DA8"/>
    <w:rsid w:val="005A2BF4"/>
    <w:rsid w:val="005B1B5E"/>
    <w:rsid w:val="006103D1"/>
    <w:rsid w:val="00620D30"/>
    <w:rsid w:val="00670DF8"/>
    <w:rsid w:val="006828C9"/>
    <w:rsid w:val="006A1E3E"/>
    <w:rsid w:val="006B20CF"/>
    <w:rsid w:val="006B7356"/>
    <w:rsid w:val="006B7F03"/>
    <w:rsid w:val="006C0F32"/>
    <w:rsid w:val="006D4611"/>
    <w:rsid w:val="006E5108"/>
    <w:rsid w:val="006E5ED1"/>
    <w:rsid w:val="006E799F"/>
    <w:rsid w:val="00721F6B"/>
    <w:rsid w:val="007233D4"/>
    <w:rsid w:val="007265C0"/>
    <w:rsid w:val="00794365"/>
    <w:rsid w:val="007A3278"/>
    <w:rsid w:val="007E7523"/>
    <w:rsid w:val="007E7DB5"/>
    <w:rsid w:val="00814F6D"/>
    <w:rsid w:val="00827879"/>
    <w:rsid w:val="00827CCC"/>
    <w:rsid w:val="0085515C"/>
    <w:rsid w:val="00881C4C"/>
    <w:rsid w:val="00883EA9"/>
    <w:rsid w:val="008909A4"/>
    <w:rsid w:val="008D1C30"/>
    <w:rsid w:val="008F6B3D"/>
    <w:rsid w:val="008F6F6A"/>
    <w:rsid w:val="00904F20"/>
    <w:rsid w:val="00914BF2"/>
    <w:rsid w:val="009549B5"/>
    <w:rsid w:val="009550BD"/>
    <w:rsid w:val="00976C1F"/>
    <w:rsid w:val="009B6C1F"/>
    <w:rsid w:val="009E1D01"/>
    <w:rsid w:val="009E3202"/>
    <w:rsid w:val="009E576B"/>
    <w:rsid w:val="009E71B8"/>
    <w:rsid w:val="009F4907"/>
    <w:rsid w:val="009F651E"/>
    <w:rsid w:val="00A259E9"/>
    <w:rsid w:val="00A55DCE"/>
    <w:rsid w:val="00A70234"/>
    <w:rsid w:val="00A705C7"/>
    <w:rsid w:val="00A75CE8"/>
    <w:rsid w:val="00A7761D"/>
    <w:rsid w:val="00AC2EF2"/>
    <w:rsid w:val="00AE0C95"/>
    <w:rsid w:val="00AE2B75"/>
    <w:rsid w:val="00AE6EDC"/>
    <w:rsid w:val="00B052A9"/>
    <w:rsid w:val="00B121B7"/>
    <w:rsid w:val="00B52F15"/>
    <w:rsid w:val="00B6316B"/>
    <w:rsid w:val="00B82EFA"/>
    <w:rsid w:val="00BA5BC5"/>
    <w:rsid w:val="00BC4A57"/>
    <w:rsid w:val="00BD519E"/>
    <w:rsid w:val="00BE5799"/>
    <w:rsid w:val="00C15ECC"/>
    <w:rsid w:val="00C47D4F"/>
    <w:rsid w:val="00C66C7D"/>
    <w:rsid w:val="00C7480B"/>
    <w:rsid w:val="00C75838"/>
    <w:rsid w:val="00C776D0"/>
    <w:rsid w:val="00C828C3"/>
    <w:rsid w:val="00CA675C"/>
    <w:rsid w:val="00CB1E4D"/>
    <w:rsid w:val="00CB7B89"/>
    <w:rsid w:val="00CC0C6F"/>
    <w:rsid w:val="00CC2AB0"/>
    <w:rsid w:val="00CC7DA5"/>
    <w:rsid w:val="00CF69CE"/>
    <w:rsid w:val="00D11D36"/>
    <w:rsid w:val="00D1628F"/>
    <w:rsid w:val="00D170A6"/>
    <w:rsid w:val="00D45F15"/>
    <w:rsid w:val="00D46E2A"/>
    <w:rsid w:val="00D54055"/>
    <w:rsid w:val="00D62669"/>
    <w:rsid w:val="00DA1F9B"/>
    <w:rsid w:val="00DB75F2"/>
    <w:rsid w:val="00DF0018"/>
    <w:rsid w:val="00E3303E"/>
    <w:rsid w:val="00E56EBB"/>
    <w:rsid w:val="00E655CA"/>
    <w:rsid w:val="00E719BE"/>
    <w:rsid w:val="00E71C1F"/>
    <w:rsid w:val="00E76AEC"/>
    <w:rsid w:val="00E87B97"/>
    <w:rsid w:val="00E905DB"/>
    <w:rsid w:val="00F032CC"/>
    <w:rsid w:val="00F32F57"/>
    <w:rsid w:val="00F612AD"/>
    <w:rsid w:val="00F64BE7"/>
    <w:rsid w:val="00F94875"/>
    <w:rsid w:val="00F94C35"/>
    <w:rsid w:val="00F9582A"/>
    <w:rsid w:val="00F970E5"/>
    <w:rsid w:val="00FB1D5B"/>
    <w:rsid w:val="00FB5A7C"/>
    <w:rsid w:val="00FC69E0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ources.csi.state.co.us/october-coun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ources.csi.state.co.us/data-submissions-library/" TargetMode="External"/><Relationship Id="rId17" Type="http://schemas.openxmlformats.org/officeDocument/2006/relationships/hyperlink" Target="https://resources.csi.state.co.us/october-cou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data-submissions-librar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bmissions_CSI@csi.state.co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october-count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october-cou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%20STAFF%20USE\Templates\Document%20Templates\Simp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Template</Template>
  <TotalTime>18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21</cp:revision>
  <cp:lastPrinted>2023-08-24T17:00:00Z</cp:lastPrinted>
  <dcterms:created xsi:type="dcterms:W3CDTF">2023-08-31T15:19:00Z</dcterms:created>
  <dcterms:modified xsi:type="dcterms:W3CDTF">2023-08-31T17:31:00Z</dcterms:modified>
</cp:coreProperties>
</file>