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3AE7" w14:textId="7035D1F6" w:rsidR="00670DF8" w:rsidRDefault="00C75838" w:rsidP="00B82EFA">
      <w:pPr>
        <w:pStyle w:val="Title"/>
        <w:ind w:left="-720" w:right="-720"/>
      </w:pPr>
      <w:r>
        <w:t>October Count</w:t>
      </w:r>
    </w:p>
    <w:p w14:paraId="53CC5E57" w14:textId="27651255" w:rsidR="000647A1" w:rsidRPr="00730BE3" w:rsidRDefault="006E5ED1" w:rsidP="00730BE3">
      <w:pPr>
        <w:pStyle w:val="Title"/>
        <w:ind w:left="-720" w:right="-720"/>
      </w:pPr>
      <w:r>
        <w:t xml:space="preserve">Extracting </w:t>
      </w:r>
      <w:r w:rsidR="00F07392">
        <w:t xml:space="preserve">the SD </w:t>
      </w:r>
      <w:r w:rsidR="00184D3F">
        <w:t>Files</w:t>
      </w:r>
      <w:r w:rsidR="003916C0">
        <w:t xml:space="preserve"> </w:t>
      </w:r>
      <w:r w:rsidR="005A2BF4">
        <w:t xml:space="preserve">in </w:t>
      </w:r>
      <w:r w:rsidR="0062119C">
        <w:t>PowerSchool</w:t>
      </w:r>
      <w:r w:rsidR="00C75838">
        <w:t xml:space="preserve"> (</w:t>
      </w:r>
      <w:r w:rsidR="0062119C">
        <w:t>PS</w:t>
      </w:r>
      <w:r w:rsidR="00C75838">
        <w:t>)</w:t>
      </w:r>
    </w:p>
    <w:p w14:paraId="624C11C2" w14:textId="12940EC9" w:rsidR="000647A1" w:rsidRDefault="003916C0" w:rsidP="00B82EFA">
      <w:pPr>
        <w:pStyle w:val="Heading1"/>
        <w:ind w:left="-720" w:right="-720"/>
        <w:rPr>
          <w:color w:val="auto"/>
          <w:sz w:val="24"/>
          <w:szCs w:val="24"/>
        </w:rPr>
      </w:pPr>
      <w:r w:rsidRPr="009E576B">
        <w:rPr>
          <w:color w:val="auto"/>
          <w:sz w:val="24"/>
          <w:szCs w:val="24"/>
        </w:rPr>
        <w:t>Student Demographic (SD) File</w:t>
      </w:r>
    </w:p>
    <w:p w14:paraId="6BE9B564" w14:textId="77777777" w:rsidR="00303A7F" w:rsidRPr="0062119C" w:rsidRDefault="00303A7F" w:rsidP="00303A7F">
      <w:pPr>
        <w:pStyle w:val="ListParagraph"/>
        <w:numPr>
          <w:ilvl w:val="0"/>
          <w:numId w:val="6"/>
        </w:numPr>
        <w:spacing w:after="0"/>
        <w:ind w:left="360" w:right="-540"/>
      </w:pPr>
      <w:r w:rsidRPr="00DF04E6">
        <w:rPr>
          <w:b/>
          <w:bCs/>
        </w:rPr>
        <w:t>Select School</w:t>
      </w:r>
      <w:r>
        <w:rPr>
          <w:b/>
          <w:bCs/>
        </w:rPr>
        <w:t>:</w:t>
      </w:r>
      <w:r>
        <w:t xml:space="preserve"> (Some schools will choose “District Office” if pulling data for multiple schools)</w:t>
      </w:r>
    </w:p>
    <w:p w14:paraId="503A3A7A" w14:textId="3A5A3627" w:rsidR="00EA7653" w:rsidRDefault="00EA7653" w:rsidP="00DF04E6">
      <w:pPr>
        <w:pStyle w:val="ListParagraph"/>
        <w:numPr>
          <w:ilvl w:val="0"/>
          <w:numId w:val="6"/>
        </w:numPr>
        <w:spacing w:after="0"/>
        <w:ind w:left="360"/>
      </w:pPr>
      <w:r w:rsidRPr="00DF04E6">
        <w:rPr>
          <w:b/>
          <w:bCs/>
        </w:rPr>
        <w:t>Select the Calendar Year</w:t>
      </w:r>
      <w:r w:rsidR="00DF04E6">
        <w:rPr>
          <w:b/>
          <w:bCs/>
        </w:rPr>
        <w:t xml:space="preserve">: </w:t>
      </w:r>
      <w:r w:rsidR="008D5C05">
        <w:t>Current Year</w:t>
      </w:r>
    </w:p>
    <w:p w14:paraId="36B58666" w14:textId="36DE998C" w:rsidR="007233D4" w:rsidRDefault="00E56EBB" w:rsidP="00DF04E6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Go to: </w:t>
      </w:r>
      <w:r w:rsidR="00620D30" w:rsidRPr="009E576B">
        <w:rPr>
          <w:b w:val="0"/>
          <w:bCs/>
          <w:sz w:val="22"/>
          <w:szCs w:val="22"/>
        </w:rPr>
        <w:t>“</w:t>
      </w:r>
      <w:r w:rsidR="00406F36">
        <w:rPr>
          <w:b w:val="0"/>
          <w:bCs/>
          <w:sz w:val="22"/>
          <w:szCs w:val="22"/>
        </w:rPr>
        <w:t>Reports</w:t>
      </w:r>
      <w:proofErr w:type="gramStart"/>
      <w:r w:rsidR="00406F36">
        <w:rPr>
          <w:b w:val="0"/>
          <w:bCs/>
          <w:sz w:val="22"/>
          <w:szCs w:val="22"/>
        </w:rPr>
        <w:t>”</w:t>
      </w:r>
      <w:r w:rsidRPr="009E576B">
        <w:rPr>
          <w:b w:val="0"/>
          <w:bCs/>
          <w:sz w:val="22"/>
          <w:szCs w:val="22"/>
        </w:rPr>
        <w:t>,</w:t>
      </w:r>
      <w:r w:rsidR="00256649">
        <w:rPr>
          <w:b w:val="0"/>
          <w:bCs/>
          <w:sz w:val="22"/>
          <w:szCs w:val="22"/>
        </w:rPr>
        <w:t xml:space="preserve">  </w:t>
      </w:r>
      <w:r w:rsidR="002D793D">
        <w:rPr>
          <w:b w:val="0"/>
          <w:bCs/>
          <w:sz w:val="22"/>
          <w:szCs w:val="22"/>
        </w:rPr>
        <w:t xml:space="preserve"> </w:t>
      </w:r>
      <w:proofErr w:type="gramEnd"/>
      <w:r w:rsidR="002D793D">
        <w:rPr>
          <w:b w:val="0"/>
          <w:bCs/>
          <w:sz w:val="22"/>
          <w:szCs w:val="22"/>
        </w:rPr>
        <w:t xml:space="preserve">           </w:t>
      </w:r>
      <w:r w:rsidR="00256649">
        <w:rPr>
          <w:b w:val="0"/>
          <w:bCs/>
          <w:sz w:val="22"/>
          <w:szCs w:val="22"/>
        </w:rPr>
        <w:t>(</w:t>
      </w:r>
      <w:r w:rsidR="00256649" w:rsidRPr="008C3B3E">
        <w:rPr>
          <w:b w:val="0"/>
          <w:bCs/>
          <w:sz w:val="22"/>
          <w:szCs w:val="22"/>
          <w:highlight w:val="lightGray"/>
        </w:rPr>
        <w:t>NEW VERSION</w:t>
      </w:r>
      <w:r w:rsidR="008C3B3E" w:rsidRPr="008C3B3E">
        <w:rPr>
          <w:b w:val="0"/>
          <w:bCs/>
          <w:sz w:val="22"/>
          <w:szCs w:val="22"/>
          <w:highlight w:val="lightGray"/>
        </w:rPr>
        <w:t xml:space="preserve"> – “Data and Reporting”</w:t>
      </w:r>
      <w:r w:rsidR="008C3B3E">
        <w:rPr>
          <w:b w:val="0"/>
          <w:bCs/>
          <w:sz w:val="22"/>
          <w:szCs w:val="22"/>
        </w:rPr>
        <w:t>)</w:t>
      </w:r>
    </w:p>
    <w:p w14:paraId="19C8B55B" w14:textId="18B8294D" w:rsidR="007233D4" w:rsidRDefault="00620D30" w:rsidP="00DF04E6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 w:rsidRPr="007233D4">
        <w:rPr>
          <w:sz w:val="22"/>
          <w:szCs w:val="22"/>
        </w:rPr>
        <w:t>Select</w:t>
      </w:r>
      <w:r w:rsidR="00122705" w:rsidRPr="007233D4">
        <w:rPr>
          <w:sz w:val="22"/>
          <w:szCs w:val="22"/>
        </w:rPr>
        <w:t xml:space="preserve">: </w:t>
      </w:r>
      <w:r w:rsidR="004B458E" w:rsidRPr="007233D4">
        <w:rPr>
          <w:b w:val="0"/>
          <w:bCs/>
          <w:sz w:val="22"/>
          <w:szCs w:val="22"/>
        </w:rPr>
        <w:t>“</w:t>
      </w:r>
      <w:r w:rsidR="00406F36">
        <w:rPr>
          <w:b w:val="0"/>
          <w:bCs/>
          <w:sz w:val="22"/>
          <w:szCs w:val="22"/>
        </w:rPr>
        <w:t>System Reports</w:t>
      </w:r>
      <w:r w:rsidR="00E56EBB" w:rsidRPr="007233D4">
        <w:rPr>
          <w:b w:val="0"/>
          <w:bCs/>
          <w:sz w:val="22"/>
          <w:szCs w:val="22"/>
        </w:rPr>
        <w:t>,</w:t>
      </w:r>
      <w:r w:rsidR="008C3B3E">
        <w:rPr>
          <w:b w:val="0"/>
          <w:bCs/>
          <w:sz w:val="22"/>
          <w:szCs w:val="22"/>
        </w:rPr>
        <w:t xml:space="preserve"> (</w:t>
      </w:r>
      <w:r w:rsidR="008C3B3E" w:rsidRPr="008C3B3E">
        <w:rPr>
          <w:b w:val="0"/>
          <w:bCs/>
          <w:sz w:val="22"/>
          <w:szCs w:val="22"/>
          <w:highlight w:val="lightGray"/>
        </w:rPr>
        <w:t>NEW VERSION – “Report</w:t>
      </w:r>
      <w:r w:rsidR="008C3B3E">
        <w:rPr>
          <w:b w:val="0"/>
          <w:bCs/>
          <w:sz w:val="22"/>
          <w:szCs w:val="22"/>
          <w:highlight w:val="lightGray"/>
        </w:rPr>
        <w:t>s</w:t>
      </w:r>
      <w:r w:rsidR="008C3B3E" w:rsidRPr="008C3B3E">
        <w:rPr>
          <w:b w:val="0"/>
          <w:bCs/>
          <w:sz w:val="22"/>
          <w:szCs w:val="22"/>
          <w:highlight w:val="lightGray"/>
        </w:rPr>
        <w:t>”</w:t>
      </w:r>
      <w:r w:rsidR="008C3B3E">
        <w:rPr>
          <w:b w:val="0"/>
          <w:bCs/>
          <w:sz w:val="22"/>
          <w:szCs w:val="22"/>
        </w:rPr>
        <w:t>)</w:t>
      </w:r>
    </w:p>
    <w:p w14:paraId="3D170B3F" w14:textId="03DE07DE" w:rsidR="000647A1" w:rsidRDefault="00406F36" w:rsidP="00DF04E6">
      <w:pPr>
        <w:pStyle w:val="Heading2"/>
        <w:numPr>
          <w:ilvl w:val="0"/>
          <w:numId w:val="6"/>
        </w:numPr>
        <w:ind w:left="36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Go to</w:t>
      </w:r>
      <w:r w:rsidR="00122705" w:rsidRPr="007233D4">
        <w:rPr>
          <w:sz w:val="22"/>
          <w:szCs w:val="22"/>
        </w:rPr>
        <w:t>:</w:t>
      </w:r>
      <w:r w:rsidR="004B458E" w:rsidRPr="007233D4">
        <w:rPr>
          <w:sz w:val="22"/>
          <w:szCs w:val="22"/>
        </w:rPr>
        <w:t xml:space="preserve"> </w:t>
      </w:r>
      <w:r w:rsidR="004B458E" w:rsidRPr="007233D4">
        <w:rPr>
          <w:b w:val="0"/>
          <w:bCs/>
          <w:sz w:val="22"/>
          <w:szCs w:val="22"/>
        </w:rPr>
        <w:t>“</w:t>
      </w:r>
      <w:r>
        <w:rPr>
          <w:b w:val="0"/>
          <w:bCs/>
          <w:sz w:val="22"/>
          <w:szCs w:val="22"/>
        </w:rPr>
        <w:t>State</w:t>
      </w:r>
      <w:r w:rsidR="004B458E" w:rsidRPr="007233D4">
        <w:rPr>
          <w:b w:val="0"/>
          <w:bCs/>
          <w:sz w:val="22"/>
          <w:szCs w:val="22"/>
        </w:rPr>
        <w:t>”</w:t>
      </w:r>
      <w:r>
        <w:rPr>
          <w:b w:val="0"/>
          <w:bCs/>
          <w:sz w:val="22"/>
          <w:szCs w:val="22"/>
        </w:rPr>
        <w:t xml:space="preserve"> </w:t>
      </w:r>
      <w:proofErr w:type="gramStart"/>
      <w:r>
        <w:rPr>
          <w:b w:val="0"/>
          <w:bCs/>
          <w:sz w:val="22"/>
          <w:szCs w:val="22"/>
        </w:rPr>
        <w:t>tab,</w:t>
      </w:r>
      <w:r w:rsidR="008C3B3E">
        <w:rPr>
          <w:b w:val="0"/>
          <w:bCs/>
          <w:sz w:val="22"/>
          <w:szCs w:val="22"/>
        </w:rPr>
        <w:t xml:space="preserve">  </w:t>
      </w:r>
      <w:r w:rsidR="002D793D">
        <w:rPr>
          <w:b w:val="0"/>
          <w:bCs/>
          <w:sz w:val="22"/>
          <w:szCs w:val="22"/>
        </w:rPr>
        <w:t xml:space="preserve"> </w:t>
      </w:r>
      <w:proofErr w:type="gramEnd"/>
      <w:r w:rsidR="002D793D">
        <w:rPr>
          <w:b w:val="0"/>
          <w:bCs/>
          <w:sz w:val="22"/>
          <w:szCs w:val="22"/>
        </w:rPr>
        <w:t xml:space="preserve">         </w:t>
      </w:r>
      <w:r w:rsidR="008C3B3E">
        <w:rPr>
          <w:b w:val="0"/>
          <w:bCs/>
          <w:sz w:val="22"/>
          <w:szCs w:val="22"/>
        </w:rPr>
        <w:t>(</w:t>
      </w:r>
      <w:r w:rsidR="008C3B3E" w:rsidRPr="008C3B3E">
        <w:rPr>
          <w:b w:val="0"/>
          <w:bCs/>
          <w:sz w:val="22"/>
          <w:szCs w:val="22"/>
          <w:highlight w:val="lightGray"/>
        </w:rPr>
        <w:t>NEW VERSION – “</w:t>
      </w:r>
      <w:r w:rsidR="008C3B3E">
        <w:rPr>
          <w:b w:val="0"/>
          <w:bCs/>
          <w:sz w:val="22"/>
          <w:szCs w:val="22"/>
          <w:highlight w:val="lightGray"/>
        </w:rPr>
        <w:t xml:space="preserve">Compliance </w:t>
      </w:r>
      <w:r w:rsidR="008C3B3E" w:rsidRPr="008C3B3E">
        <w:rPr>
          <w:b w:val="0"/>
          <w:bCs/>
          <w:sz w:val="22"/>
          <w:szCs w:val="22"/>
          <w:highlight w:val="lightGray"/>
        </w:rPr>
        <w:t>Report</w:t>
      </w:r>
      <w:r w:rsidR="008C3B3E">
        <w:rPr>
          <w:b w:val="0"/>
          <w:bCs/>
          <w:sz w:val="22"/>
          <w:szCs w:val="22"/>
          <w:highlight w:val="lightGray"/>
        </w:rPr>
        <w:t>s</w:t>
      </w:r>
      <w:r w:rsidR="008C3B3E" w:rsidRPr="008C3B3E">
        <w:rPr>
          <w:b w:val="0"/>
          <w:bCs/>
          <w:sz w:val="22"/>
          <w:szCs w:val="22"/>
          <w:highlight w:val="lightGray"/>
        </w:rPr>
        <w:t>”</w:t>
      </w:r>
      <w:r w:rsidR="008C3B3E">
        <w:rPr>
          <w:b w:val="0"/>
          <w:bCs/>
          <w:sz w:val="22"/>
          <w:szCs w:val="22"/>
        </w:rPr>
        <w:t>)</w:t>
      </w:r>
    </w:p>
    <w:p w14:paraId="37F96E12" w14:textId="7BA7494D" w:rsidR="00406F36" w:rsidRDefault="001E49AB" w:rsidP="00DF04E6">
      <w:pPr>
        <w:pStyle w:val="ListParagraph"/>
        <w:numPr>
          <w:ilvl w:val="0"/>
          <w:numId w:val="6"/>
        </w:numPr>
        <w:spacing w:after="0"/>
        <w:ind w:left="360"/>
      </w:pPr>
      <w:r w:rsidRPr="001E49AB">
        <w:rPr>
          <w:b/>
          <w:bCs/>
        </w:rPr>
        <w:t>Under Interchanges, Select:</w:t>
      </w:r>
      <w:r>
        <w:t xml:space="preserve"> “Student – Demographic Data”</w:t>
      </w:r>
    </w:p>
    <w:p w14:paraId="1793B8C1" w14:textId="486CD278" w:rsidR="004B6E46" w:rsidRDefault="004B6E46" w:rsidP="004B6E46">
      <w:pPr>
        <w:spacing w:after="0"/>
      </w:pPr>
    </w:p>
    <w:p w14:paraId="5EFDDD66" w14:textId="3701C116" w:rsidR="004B6E46" w:rsidRDefault="0035147C" w:rsidP="0035147C">
      <w:pPr>
        <w:spacing w:after="0"/>
        <w:ind w:left="720"/>
      </w:pPr>
      <w:r w:rsidRPr="0030341E">
        <w:rPr>
          <w:noProof/>
        </w:rPr>
        <w:drawing>
          <wp:anchor distT="0" distB="0" distL="114300" distR="114300" simplePos="0" relativeHeight="251659264" behindDoc="0" locked="0" layoutInCell="1" allowOverlap="1" wp14:anchorId="2F928C14" wp14:editId="398CA0BE">
            <wp:simplePos x="0" y="0"/>
            <wp:positionH relativeFrom="column">
              <wp:posOffset>-400050</wp:posOffset>
            </wp:positionH>
            <wp:positionV relativeFrom="paragraph">
              <wp:posOffset>213451</wp:posOffset>
            </wp:positionV>
            <wp:extent cx="2928720" cy="2676525"/>
            <wp:effectExtent l="19050" t="19050" r="24130" b="9525"/>
            <wp:wrapNone/>
            <wp:docPr id="13165407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540778" name="Picture 1" descr="A screenshot of a compu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720" cy="26765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B05">
        <w:t xml:space="preserve">   </w:t>
      </w:r>
      <w:r>
        <w:t>Original 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0FE7">
        <w:t xml:space="preserve"> </w:t>
      </w:r>
      <w:r w:rsidR="00256649" w:rsidRPr="00256649">
        <w:rPr>
          <w:highlight w:val="lightGray"/>
          <w:u w:val="single"/>
        </w:rPr>
        <w:t>New Version Update</w:t>
      </w:r>
    </w:p>
    <w:p w14:paraId="075371D5" w14:textId="6478F1F4" w:rsidR="004B6E46" w:rsidRDefault="00256649" w:rsidP="004B6E46">
      <w:pPr>
        <w:spacing w:after="0"/>
      </w:pPr>
      <w:r w:rsidRPr="006241E6">
        <w:rPr>
          <w:noProof/>
        </w:rPr>
        <w:drawing>
          <wp:anchor distT="0" distB="0" distL="114300" distR="114300" simplePos="0" relativeHeight="251658240" behindDoc="0" locked="0" layoutInCell="1" allowOverlap="1" wp14:anchorId="2BF54FE3" wp14:editId="5029F727">
            <wp:simplePos x="0" y="0"/>
            <wp:positionH relativeFrom="column">
              <wp:posOffset>2921000</wp:posOffset>
            </wp:positionH>
            <wp:positionV relativeFrom="paragraph">
              <wp:posOffset>49530</wp:posOffset>
            </wp:positionV>
            <wp:extent cx="3392984" cy="2657475"/>
            <wp:effectExtent l="19050" t="19050" r="17145" b="9525"/>
            <wp:wrapNone/>
            <wp:docPr id="11181886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188637" name="Picture 1" descr="A screenshot of a compu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984" cy="26574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F1837" w14:textId="38DF2AC7" w:rsidR="004B6E46" w:rsidRDefault="004B6E46" w:rsidP="004B6E46">
      <w:pPr>
        <w:spacing w:after="0"/>
      </w:pPr>
    </w:p>
    <w:p w14:paraId="69916C68" w14:textId="74A7F79C" w:rsidR="004B6E46" w:rsidRDefault="004B6E46" w:rsidP="004B6E46">
      <w:pPr>
        <w:spacing w:after="0"/>
      </w:pPr>
    </w:p>
    <w:p w14:paraId="023B74A9" w14:textId="77777777" w:rsidR="004B6E46" w:rsidRDefault="004B6E46" w:rsidP="004B6E46">
      <w:pPr>
        <w:spacing w:after="0"/>
      </w:pPr>
    </w:p>
    <w:p w14:paraId="4D880672" w14:textId="77777777" w:rsidR="004B6E46" w:rsidRDefault="004B6E46" w:rsidP="004B6E46">
      <w:pPr>
        <w:spacing w:after="0"/>
      </w:pPr>
    </w:p>
    <w:p w14:paraId="2CDBF617" w14:textId="77777777" w:rsidR="004B6E46" w:rsidRDefault="004B6E46" w:rsidP="004B6E46">
      <w:pPr>
        <w:spacing w:after="0"/>
      </w:pPr>
    </w:p>
    <w:p w14:paraId="7DCBC92F" w14:textId="77777777" w:rsidR="004B6E46" w:rsidRDefault="004B6E46" w:rsidP="004B6E46">
      <w:pPr>
        <w:spacing w:after="0"/>
      </w:pPr>
    </w:p>
    <w:p w14:paraId="1A3387DF" w14:textId="4E2F9B61" w:rsidR="004B6E46" w:rsidRDefault="004B6E46" w:rsidP="004B6E46">
      <w:pPr>
        <w:spacing w:after="0"/>
      </w:pPr>
    </w:p>
    <w:p w14:paraId="2A0CCB3B" w14:textId="77777777" w:rsidR="004B6E46" w:rsidRDefault="004B6E46" w:rsidP="004B6E46">
      <w:pPr>
        <w:spacing w:after="0"/>
      </w:pPr>
    </w:p>
    <w:p w14:paraId="026F491E" w14:textId="77777777" w:rsidR="00096DC0" w:rsidRDefault="00096DC0" w:rsidP="00096DC0">
      <w:pPr>
        <w:pStyle w:val="ListParagraph"/>
        <w:spacing w:after="0"/>
        <w:ind w:left="360"/>
      </w:pPr>
    </w:p>
    <w:p w14:paraId="7FA6E6AB" w14:textId="77777777" w:rsidR="004B6E46" w:rsidRDefault="004B6E46" w:rsidP="00096DC0">
      <w:pPr>
        <w:pStyle w:val="ListParagraph"/>
        <w:spacing w:after="0"/>
        <w:ind w:left="360"/>
      </w:pPr>
    </w:p>
    <w:p w14:paraId="3C899CA1" w14:textId="77777777" w:rsidR="004B6E46" w:rsidRDefault="004B6E46" w:rsidP="00096DC0">
      <w:pPr>
        <w:pStyle w:val="ListParagraph"/>
        <w:spacing w:after="0"/>
        <w:ind w:left="360"/>
      </w:pPr>
    </w:p>
    <w:p w14:paraId="77016B86" w14:textId="1825238E" w:rsidR="004B6E46" w:rsidRDefault="004B6E46" w:rsidP="00096DC0">
      <w:pPr>
        <w:pStyle w:val="ListParagraph"/>
        <w:spacing w:after="0"/>
        <w:ind w:left="360"/>
      </w:pPr>
    </w:p>
    <w:p w14:paraId="2EA069C9" w14:textId="6D40BE6E" w:rsidR="004B6E46" w:rsidRDefault="00CE1112" w:rsidP="00096DC0">
      <w:pPr>
        <w:pStyle w:val="ListParagraph"/>
        <w:spacing w:after="0"/>
        <w:ind w:left="360"/>
      </w:pPr>
      <w:r w:rsidRPr="00CE1112">
        <w:rPr>
          <w:noProof/>
        </w:rPr>
        <w:drawing>
          <wp:anchor distT="0" distB="0" distL="114300" distR="114300" simplePos="0" relativeHeight="251660288" behindDoc="0" locked="0" layoutInCell="1" allowOverlap="1" wp14:anchorId="4DA4A9BE" wp14:editId="6F9E51D7">
            <wp:simplePos x="0" y="0"/>
            <wp:positionH relativeFrom="column">
              <wp:posOffset>3457575</wp:posOffset>
            </wp:positionH>
            <wp:positionV relativeFrom="paragraph">
              <wp:posOffset>34290</wp:posOffset>
            </wp:positionV>
            <wp:extent cx="2981325" cy="1249045"/>
            <wp:effectExtent l="19050" t="19050" r="28575" b="27305"/>
            <wp:wrapNone/>
            <wp:docPr id="82482970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29700" name="Picture 1" descr="A screenshot of a computer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30"/>
                    <a:stretch/>
                  </pic:blipFill>
                  <pic:spPr bwMode="auto">
                    <a:xfrm>
                      <a:off x="0" y="0"/>
                      <a:ext cx="2981325" cy="12490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CC8135" w14:textId="6066193C" w:rsidR="004B6E46" w:rsidRDefault="004B6E46" w:rsidP="00096DC0">
      <w:pPr>
        <w:pStyle w:val="ListParagraph"/>
        <w:spacing w:after="0"/>
        <w:ind w:left="360"/>
      </w:pPr>
    </w:p>
    <w:p w14:paraId="244949FD" w14:textId="641788E6" w:rsidR="004B6E46" w:rsidRDefault="004B6E46" w:rsidP="00096DC0">
      <w:pPr>
        <w:pStyle w:val="ListParagraph"/>
        <w:spacing w:after="0"/>
        <w:ind w:left="360"/>
      </w:pPr>
    </w:p>
    <w:p w14:paraId="0F47811F" w14:textId="13C4F79E" w:rsidR="004B6E46" w:rsidRDefault="004B6E46" w:rsidP="00096DC0">
      <w:pPr>
        <w:pStyle w:val="ListParagraph"/>
        <w:spacing w:after="0"/>
        <w:ind w:left="360"/>
      </w:pPr>
    </w:p>
    <w:p w14:paraId="0F1D8059" w14:textId="65FB1AD1" w:rsidR="004B6E46" w:rsidRDefault="004B6E46" w:rsidP="00096DC0">
      <w:pPr>
        <w:pStyle w:val="ListParagraph"/>
        <w:spacing w:after="0"/>
        <w:ind w:left="360"/>
      </w:pPr>
    </w:p>
    <w:p w14:paraId="78278A48" w14:textId="6EB329DE" w:rsidR="004B6E46" w:rsidRDefault="004B6E46" w:rsidP="00096DC0">
      <w:pPr>
        <w:pStyle w:val="ListParagraph"/>
        <w:spacing w:after="0"/>
        <w:ind w:left="360"/>
      </w:pPr>
    </w:p>
    <w:p w14:paraId="751C0008" w14:textId="77777777" w:rsidR="004B6E46" w:rsidRDefault="004B6E46" w:rsidP="00096DC0">
      <w:pPr>
        <w:pStyle w:val="ListParagraph"/>
        <w:spacing w:after="0"/>
        <w:ind w:left="360"/>
      </w:pPr>
    </w:p>
    <w:p w14:paraId="7DA5B651" w14:textId="72F4F155" w:rsidR="00C77988" w:rsidRDefault="00C77988" w:rsidP="00583792">
      <w:pPr>
        <w:ind w:right="-720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7CCD751" w14:textId="77777777" w:rsidR="00583792" w:rsidRDefault="00583792" w:rsidP="00583792">
      <w:pPr>
        <w:ind w:right="-720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5C4C022" w14:textId="77777777" w:rsidR="00C77988" w:rsidRDefault="00C77988" w:rsidP="00C77988">
      <w:pPr>
        <w:pStyle w:val="Heading2"/>
        <w:ind w:left="-720" w:right="-720"/>
        <w:rPr>
          <w:sz w:val="22"/>
          <w:szCs w:val="22"/>
        </w:rPr>
      </w:pPr>
      <w:r w:rsidRPr="009E576B">
        <w:rPr>
          <w:sz w:val="22"/>
          <w:szCs w:val="22"/>
        </w:rPr>
        <w:t xml:space="preserve">Under </w:t>
      </w:r>
      <w:r>
        <w:rPr>
          <w:sz w:val="22"/>
          <w:szCs w:val="22"/>
        </w:rPr>
        <w:t>Report Parameters</w:t>
      </w:r>
      <w:r w:rsidRPr="009E576B">
        <w:rPr>
          <w:sz w:val="22"/>
          <w:szCs w:val="22"/>
        </w:rPr>
        <w:t>:</w:t>
      </w:r>
    </w:p>
    <w:p w14:paraId="180BDC74" w14:textId="7DA2DCF5" w:rsidR="00C77988" w:rsidRPr="009E576B" w:rsidRDefault="00C77988" w:rsidP="00C77988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Select Schools</w:t>
      </w:r>
      <w:r w:rsidRPr="009E576B">
        <w:rPr>
          <w:sz w:val="22"/>
          <w:szCs w:val="22"/>
        </w:rPr>
        <w:t xml:space="preserve">: </w:t>
      </w:r>
      <w:r w:rsidRPr="003E6E56">
        <w:rPr>
          <w:b w:val="0"/>
          <w:bCs/>
          <w:sz w:val="22"/>
          <w:szCs w:val="22"/>
        </w:rPr>
        <w:t>Choose school/s</w:t>
      </w:r>
      <w:r>
        <w:rPr>
          <w:sz w:val="22"/>
          <w:szCs w:val="22"/>
        </w:rPr>
        <w:t xml:space="preserve"> </w:t>
      </w:r>
      <w:r w:rsidRPr="00904F20">
        <w:rPr>
          <w:b w:val="0"/>
          <w:bCs/>
          <w:sz w:val="22"/>
          <w:szCs w:val="22"/>
        </w:rPr>
        <w:t>that you would like to include. Use “Shift /Click” to select multiple</w:t>
      </w:r>
      <w:r>
        <w:rPr>
          <w:b w:val="0"/>
          <w:bCs/>
          <w:sz w:val="22"/>
          <w:szCs w:val="22"/>
        </w:rPr>
        <w:t>,</w:t>
      </w:r>
    </w:p>
    <w:p w14:paraId="1A150A9C" w14:textId="77777777" w:rsidR="00C77988" w:rsidRPr="009E576B" w:rsidRDefault="00C77988" w:rsidP="00C77988">
      <w:pPr>
        <w:pStyle w:val="Heading2"/>
        <w:ind w:left="180" w:right="-720" w:firstLine="180"/>
        <w:rPr>
          <w:sz w:val="22"/>
          <w:szCs w:val="22"/>
        </w:rPr>
      </w:pPr>
      <w:r>
        <w:rPr>
          <w:sz w:val="22"/>
          <w:szCs w:val="22"/>
        </w:rPr>
        <w:t>Select Students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Leave as Default “All Students”,</w:t>
      </w:r>
    </w:p>
    <w:p w14:paraId="3444CC8D" w14:textId="77777777" w:rsidR="00C77988" w:rsidRPr="009E576B" w:rsidRDefault="00C77988" w:rsidP="00C77988">
      <w:pPr>
        <w:pStyle w:val="Heading2"/>
        <w:ind w:left="540" w:right="-720" w:hanging="180"/>
        <w:rPr>
          <w:sz w:val="22"/>
          <w:szCs w:val="22"/>
        </w:rPr>
      </w:pPr>
      <w:r>
        <w:rPr>
          <w:sz w:val="22"/>
          <w:szCs w:val="22"/>
        </w:rPr>
        <w:t>Point in Time Date</w:t>
      </w:r>
      <w:r w:rsidRPr="009E576B">
        <w:rPr>
          <w:sz w:val="22"/>
          <w:szCs w:val="22"/>
        </w:rPr>
        <w:t xml:space="preserve">: </w:t>
      </w:r>
      <w:r w:rsidRPr="009E576B">
        <w:rPr>
          <w:b w:val="0"/>
          <w:bCs/>
          <w:sz w:val="22"/>
          <w:szCs w:val="22"/>
        </w:rPr>
        <w:t>Leave Blank</w:t>
      </w:r>
      <w:r>
        <w:rPr>
          <w:b w:val="0"/>
          <w:bCs/>
          <w:sz w:val="22"/>
          <w:szCs w:val="22"/>
        </w:rPr>
        <w:t xml:space="preserve"> (No Date),</w:t>
      </w:r>
    </w:p>
    <w:p w14:paraId="4E681ACF" w14:textId="77777777" w:rsidR="00C77988" w:rsidRPr="009E576B" w:rsidRDefault="00C77988" w:rsidP="00C77988">
      <w:pPr>
        <w:pStyle w:val="Heading2"/>
        <w:ind w:left="540" w:right="-720" w:hanging="180"/>
        <w:rPr>
          <w:sz w:val="22"/>
          <w:szCs w:val="22"/>
        </w:rPr>
      </w:pPr>
      <w:r>
        <w:rPr>
          <w:sz w:val="22"/>
          <w:szCs w:val="22"/>
        </w:rPr>
        <w:t>Lunch Status Date</w:t>
      </w:r>
      <w:r w:rsidRPr="009E576B">
        <w:rPr>
          <w:sz w:val="22"/>
          <w:szCs w:val="22"/>
        </w:rPr>
        <w:t xml:space="preserve">: </w:t>
      </w:r>
      <w:r w:rsidRPr="009E576B">
        <w:rPr>
          <w:b w:val="0"/>
          <w:bCs/>
          <w:sz w:val="22"/>
          <w:szCs w:val="22"/>
        </w:rPr>
        <w:t xml:space="preserve">Leave </w:t>
      </w:r>
      <w:r>
        <w:rPr>
          <w:b w:val="0"/>
          <w:bCs/>
          <w:sz w:val="22"/>
          <w:szCs w:val="22"/>
        </w:rPr>
        <w:t>Blank</w:t>
      </w:r>
      <w:r w:rsidRPr="009E576B">
        <w:rPr>
          <w:b w:val="0"/>
          <w:bCs/>
          <w:sz w:val="22"/>
          <w:szCs w:val="22"/>
        </w:rPr>
        <w:t xml:space="preserve"> (</w:t>
      </w:r>
      <w:r>
        <w:rPr>
          <w:b w:val="0"/>
          <w:bCs/>
          <w:sz w:val="22"/>
          <w:szCs w:val="22"/>
        </w:rPr>
        <w:t>No Date</w:t>
      </w:r>
      <w:r w:rsidRPr="009E576B">
        <w:rPr>
          <w:b w:val="0"/>
          <w:bCs/>
          <w:sz w:val="22"/>
          <w:szCs w:val="22"/>
        </w:rPr>
        <w:t>),</w:t>
      </w:r>
    </w:p>
    <w:p w14:paraId="0AD94C06" w14:textId="77777777" w:rsidR="00C77988" w:rsidRPr="009E576B" w:rsidRDefault="00C77988" w:rsidP="00C77988">
      <w:pPr>
        <w:pStyle w:val="Heading2"/>
        <w:numPr>
          <w:ilvl w:val="0"/>
          <w:numId w:val="6"/>
        </w:numPr>
        <w:ind w:left="360" w:right="-720"/>
        <w:rPr>
          <w:sz w:val="22"/>
          <w:szCs w:val="22"/>
        </w:rPr>
      </w:pPr>
      <w:r>
        <w:rPr>
          <w:sz w:val="22"/>
          <w:szCs w:val="22"/>
        </w:rPr>
        <w:t>Use Lunch History Data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Leave as Default “Yes”</w:t>
      </w:r>
      <w:r w:rsidRPr="009E576B">
        <w:rPr>
          <w:b w:val="0"/>
          <w:bCs/>
          <w:sz w:val="22"/>
          <w:szCs w:val="22"/>
        </w:rPr>
        <w:t>,</w:t>
      </w:r>
    </w:p>
    <w:p w14:paraId="4D4626F8" w14:textId="77777777" w:rsidR="00C77988" w:rsidRPr="003B53D9" w:rsidRDefault="00C77988" w:rsidP="00C77988">
      <w:pPr>
        <w:pStyle w:val="Heading2"/>
        <w:spacing w:after="240"/>
        <w:ind w:left="540" w:right="-720"/>
        <w:rPr>
          <w:b w:val="0"/>
          <w:bCs/>
          <w:sz w:val="22"/>
          <w:szCs w:val="22"/>
        </w:rPr>
      </w:pPr>
      <w:r>
        <w:rPr>
          <w:sz w:val="22"/>
          <w:szCs w:val="22"/>
        </w:rPr>
        <w:t>Click</w:t>
      </w:r>
      <w:r w:rsidRPr="009E576B">
        <w:rPr>
          <w:sz w:val="22"/>
          <w:szCs w:val="22"/>
        </w:rPr>
        <w:t xml:space="preserve">: </w:t>
      </w:r>
      <w:r>
        <w:rPr>
          <w:b w:val="0"/>
          <w:bCs/>
          <w:sz w:val="22"/>
          <w:szCs w:val="22"/>
        </w:rPr>
        <w:t>Submit</w:t>
      </w:r>
    </w:p>
    <w:p w14:paraId="77A7A729" w14:textId="77777777" w:rsidR="00C77988" w:rsidRPr="00502FE1" w:rsidRDefault="00C77988" w:rsidP="006B20CF">
      <w:pPr>
        <w:ind w:left="-720" w:right="-720"/>
        <w:jc w:val="center"/>
        <w:rPr>
          <w14:textOutline w14:w="1270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67E5FC2A" w14:textId="552EA9D6" w:rsidR="000647A1" w:rsidRDefault="003B53D9" w:rsidP="006B20CF">
      <w:pPr>
        <w:ind w:left="-720" w:right="-720"/>
        <w:jc w:val="center"/>
      </w:pPr>
      <w:r>
        <w:rPr>
          <w:noProof/>
        </w:rPr>
        <w:lastRenderedPageBreak/>
        <w:drawing>
          <wp:inline distT="0" distB="0" distL="0" distR="0" wp14:anchorId="7A366914" wp14:editId="487DD02B">
            <wp:extent cx="6463615" cy="3086100"/>
            <wp:effectExtent l="19050" t="19050" r="13970" b="19050"/>
            <wp:docPr id="2114005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00537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5722" cy="309665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AB46413" w14:textId="652D0490" w:rsidR="003B53D9" w:rsidRDefault="00E87B97" w:rsidP="00C77988">
      <w:pPr>
        <w:ind w:left="-720" w:right="-720"/>
        <w:rPr>
          <w:b/>
          <w:bCs/>
        </w:rPr>
      </w:pPr>
      <w:r>
        <w:rPr>
          <w:b/>
          <w:bCs/>
        </w:rPr>
        <w:t>When</w:t>
      </w:r>
      <w:r w:rsidR="009B6C1F" w:rsidRPr="00670DF8">
        <w:rPr>
          <w:b/>
          <w:bCs/>
        </w:rPr>
        <w:t xml:space="preserve"> submitting </w:t>
      </w:r>
      <w:r w:rsidR="0085515C">
        <w:rPr>
          <w:b/>
          <w:bCs/>
        </w:rPr>
        <w:t>files</w:t>
      </w:r>
      <w:r w:rsidR="009B6C1F" w:rsidRPr="00670DF8">
        <w:rPr>
          <w:b/>
          <w:bCs/>
        </w:rPr>
        <w:t xml:space="preserve"> to CSI, do NOT open</w:t>
      </w:r>
      <w:r w:rsidR="00C776D0" w:rsidRPr="00670DF8">
        <w:rPr>
          <w:b/>
          <w:bCs/>
        </w:rPr>
        <w:t xml:space="preserve"> the </w:t>
      </w:r>
      <w:r w:rsidR="006103D1" w:rsidRPr="00670DF8">
        <w:rPr>
          <w:b/>
          <w:bCs/>
        </w:rPr>
        <w:t>downloaded file</w:t>
      </w:r>
      <w:r w:rsidR="00C776D0" w:rsidRPr="00670DF8">
        <w:rPr>
          <w:b/>
          <w:bCs/>
        </w:rPr>
        <w:t xml:space="preserve"> directly </w:t>
      </w:r>
      <w:r w:rsidR="00CC58EF">
        <w:rPr>
          <w:b/>
          <w:bCs/>
        </w:rPr>
        <w:t xml:space="preserve">and resave, </w:t>
      </w:r>
      <w:r w:rsidR="00C776D0" w:rsidRPr="00670DF8">
        <w:rPr>
          <w:b/>
          <w:bCs/>
        </w:rPr>
        <w:t xml:space="preserve">or it will lose </w:t>
      </w:r>
      <w:r w:rsidR="006E799F" w:rsidRPr="00670DF8">
        <w:rPr>
          <w:b/>
          <w:bCs/>
        </w:rPr>
        <w:t xml:space="preserve">critical </w:t>
      </w:r>
      <w:r w:rsidR="00C776D0" w:rsidRPr="00670DF8">
        <w:rPr>
          <w:b/>
          <w:bCs/>
        </w:rPr>
        <w:t>leading zeros</w:t>
      </w:r>
      <w:r w:rsidR="006103D1" w:rsidRPr="00670DF8">
        <w:rPr>
          <w:b/>
          <w:bCs/>
        </w:rPr>
        <w:t xml:space="preserve">! </w:t>
      </w:r>
      <w:r w:rsidR="00C776D0" w:rsidRPr="00670DF8">
        <w:rPr>
          <w:b/>
          <w:bCs/>
        </w:rPr>
        <w:t>Instead, save the file first</w:t>
      </w:r>
      <w:r w:rsidR="003744CE" w:rsidRPr="00670DF8">
        <w:rPr>
          <w:b/>
          <w:bCs/>
        </w:rPr>
        <w:t xml:space="preserve">. Then open </w:t>
      </w:r>
      <w:r w:rsidR="00370347" w:rsidRPr="00670DF8">
        <w:rPr>
          <w:b/>
          <w:bCs/>
        </w:rPr>
        <w:t xml:space="preserve">or submit </w:t>
      </w:r>
      <w:r w:rsidR="003744CE" w:rsidRPr="00670DF8">
        <w:rPr>
          <w:b/>
          <w:bCs/>
        </w:rPr>
        <w:t xml:space="preserve">the saved file. </w:t>
      </w:r>
    </w:p>
    <w:p w14:paraId="18469D5A" w14:textId="4DBA9DBC" w:rsidR="000417E5" w:rsidRDefault="00416D42" w:rsidP="000417E5">
      <w:pPr>
        <w:ind w:left="-720" w:right="-720"/>
        <w:rPr>
          <w:b/>
          <w:bCs/>
        </w:rPr>
      </w:pPr>
      <w:r>
        <w:rPr>
          <w:b/>
          <w:bCs/>
        </w:rPr>
        <w:t>Submission</w:t>
      </w:r>
      <w:r w:rsidR="000417E5">
        <w:rPr>
          <w:b/>
          <w:bCs/>
        </w:rPr>
        <w:t xml:space="preserve"> Steps:</w:t>
      </w:r>
    </w:p>
    <w:p w14:paraId="744ECB8E" w14:textId="34428F1E" w:rsidR="000417E5" w:rsidRPr="004F364D" w:rsidRDefault="000417E5" w:rsidP="004F364D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4F364D">
        <w:rPr>
          <w:b/>
          <w:bCs/>
        </w:rPr>
        <w:t xml:space="preserve">Use </w:t>
      </w:r>
      <w:r w:rsidR="00E3303E">
        <w:rPr>
          <w:b/>
          <w:bCs/>
        </w:rPr>
        <w:t xml:space="preserve">the </w:t>
      </w:r>
      <w:r w:rsidRPr="004F364D">
        <w:rPr>
          <w:b/>
          <w:bCs/>
        </w:rPr>
        <w:t xml:space="preserve">Record Check Tool </w:t>
      </w:r>
      <w:r w:rsidR="004F364D" w:rsidRPr="004F364D">
        <w:rPr>
          <w:b/>
          <w:bCs/>
        </w:rPr>
        <w:t>(RCT) prior to an initial submission</w:t>
      </w:r>
      <w:r w:rsidR="00525945">
        <w:rPr>
          <w:b/>
          <w:bCs/>
        </w:rPr>
        <w:t>,</w:t>
      </w:r>
    </w:p>
    <w:p w14:paraId="2E9EFE3A" w14:textId="5371099D" w:rsidR="00223EE1" w:rsidRPr="00B121B7" w:rsidRDefault="00FE5A01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 w:rsidRPr="00B121B7">
        <w:rPr>
          <w:b/>
          <w:bCs/>
        </w:rPr>
        <w:t>Save file using the following format:</w:t>
      </w:r>
      <w:r w:rsidR="001F7143" w:rsidRPr="00B121B7">
        <w:rPr>
          <w:b/>
          <w:bCs/>
        </w:rPr>
        <w:t xml:space="preserve"> </w:t>
      </w:r>
      <w:proofErr w:type="spellStart"/>
      <w:r w:rsidR="00794365" w:rsidRPr="00B121B7">
        <w:t>SchoolCode_School</w:t>
      </w:r>
      <w:r w:rsidR="00CF69CE" w:rsidRPr="00B121B7">
        <w:t>Abbreviation_</w:t>
      </w:r>
      <w:r w:rsidR="00F9582A" w:rsidRPr="00B121B7">
        <w:t>SD</w:t>
      </w:r>
      <w:r w:rsidR="001F7143" w:rsidRPr="00B121B7">
        <w:t>_</w:t>
      </w:r>
      <w:r w:rsidR="00C77988">
        <w:t>MMDDYYYY</w:t>
      </w:r>
      <w:proofErr w:type="spellEnd"/>
      <w:r w:rsidR="00416D42">
        <w:t xml:space="preserve"> (no spaces)</w:t>
      </w:r>
      <w:r w:rsidR="00525945">
        <w:t>,</w:t>
      </w:r>
    </w:p>
    <w:p w14:paraId="61B5CAA0" w14:textId="6121BA68" w:rsidR="00FE5A01" w:rsidRPr="00B121B7" w:rsidRDefault="003967E3" w:rsidP="00B121B7">
      <w:pPr>
        <w:pStyle w:val="ListParagraph"/>
        <w:numPr>
          <w:ilvl w:val="0"/>
          <w:numId w:val="7"/>
        </w:numPr>
        <w:ind w:right="-720"/>
      </w:pPr>
      <w:r w:rsidRPr="00B121B7">
        <w:rPr>
          <w:b/>
          <w:bCs/>
        </w:rPr>
        <w:t>Upload to</w:t>
      </w:r>
      <w:r w:rsidR="00B121B7" w:rsidRPr="00B121B7">
        <w:rPr>
          <w:b/>
          <w:bCs/>
        </w:rPr>
        <w:t>:</w:t>
      </w:r>
      <w:r w:rsidRPr="00B121B7">
        <w:rPr>
          <w:b/>
          <w:bCs/>
        </w:rPr>
        <w:t xml:space="preserve"> </w:t>
      </w:r>
      <w:r w:rsidRPr="00B121B7">
        <w:t>G-Drive</w:t>
      </w:r>
      <w:r w:rsidR="001C2942" w:rsidRPr="00B121B7">
        <w:t>&gt;</w:t>
      </w:r>
      <w:r w:rsidR="002F7604" w:rsidRPr="00B121B7">
        <w:t>Submissions&gt;October Count</w:t>
      </w:r>
      <w:proofErr w:type="gramStart"/>
      <w:r w:rsidR="002F7604" w:rsidRPr="00B121B7">
        <w:t>&gt;(</w:t>
      </w:r>
      <w:proofErr w:type="gramEnd"/>
      <w:r w:rsidR="002F7604" w:rsidRPr="00B121B7">
        <w:t>Choose Year)&gt;Files to Run</w:t>
      </w:r>
      <w:r w:rsidR="00525945">
        <w:t>,</w:t>
      </w:r>
    </w:p>
    <w:p w14:paraId="62D39F6C" w14:textId="65F917CC" w:rsidR="00881C4C" w:rsidRPr="00B121B7" w:rsidRDefault="00445A1C" w:rsidP="00B121B7">
      <w:pPr>
        <w:pStyle w:val="ListParagraph"/>
        <w:numPr>
          <w:ilvl w:val="0"/>
          <w:numId w:val="7"/>
        </w:numPr>
        <w:ind w:right="-720"/>
        <w:rPr>
          <w:b/>
          <w:bCs/>
        </w:rPr>
      </w:pPr>
      <w:r>
        <w:rPr>
          <w:b/>
          <w:bCs/>
        </w:rPr>
        <w:t xml:space="preserve">Notify </w:t>
      </w:r>
      <w:r w:rsidR="00881C4C" w:rsidRPr="00B121B7">
        <w:rPr>
          <w:b/>
          <w:bCs/>
        </w:rPr>
        <w:t>the Data Team</w:t>
      </w:r>
      <w:r w:rsidR="000544C6">
        <w:rPr>
          <w:b/>
          <w:bCs/>
        </w:rPr>
        <w:t xml:space="preserve"> </w:t>
      </w:r>
      <w:r>
        <w:rPr>
          <w:b/>
          <w:bCs/>
        </w:rPr>
        <w:t xml:space="preserve">of </w:t>
      </w:r>
      <w:r w:rsidR="005643A9">
        <w:rPr>
          <w:b/>
          <w:bCs/>
        </w:rPr>
        <w:t xml:space="preserve">the submission by emailing: </w:t>
      </w:r>
      <w:hyperlink r:id="rId12" w:history="1">
        <w:r w:rsidR="005643A9" w:rsidRPr="005643A9">
          <w:rPr>
            <w:rStyle w:val="Hyperlink"/>
            <w:b/>
            <w:bCs/>
          </w:rPr>
          <w:t>Submissions_CSI@csi.state.co.us</w:t>
        </w:r>
      </w:hyperlink>
      <w:r w:rsidR="00525945">
        <w:rPr>
          <w:b/>
          <w:bCs/>
        </w:rPr>
        <w:t>.</w:t>
      </w:r>
      <w:r w:rsidR="005643A9" w:rsidRPr="005643A9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09A734E" w14:textId="77777777" w:rsidR="00670DF8" w:rsidRPr="00670DF8" w:rsidRDefault="00670DF8" w:rsidP="00B82EFA">
      <w:pPr>
        <w:ind w:left="-720" w:right="-720"/>
        <w:rPr>
          <w:b/>
          <w:bCs/>
        </w:rPr>
      </w:pPr>
    </w:p>
    <w:p w14:paraId="4FB68C59" w14:textId="77777777" w:rsidR="0001162A" w:rsidRDefault="0001162A" w:rsidP="0001162A">
      <w:pPr>
        <w:spacing w:after="0"/>
        <w:ind w:left="-720" w:right="-720"/>
      </w:pPr>
      <w:r>
        <w:t xml:space="preserve">*See resources: </w:t>
      </w:r>
    </w:p>
    <w:p w14:paraId="29332127" w14:textId="77777777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>For more on naming files:</w:t>
      </w:r>
      <w:hyperlink r:id="rId13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</w:p>
    <w:p w14:paraId="298BA172" w14:textId="77777777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>Training Submissions Process / “Step 3: Extracting the Files and Submitting to CSI”</w:t>
      </w:r>
    </w:p>
    <w:p w14:paraId="6CBD68CE" w14:textId="77777777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SD details: </w:t>
      </w:r>
      <w:hyperlink r:id="rId14" w:history="1">
        <w:r w:rsidRPr="001B6EED">
          <w:rPr>
            <w:rStyle w:val="Hyperlink"/>
          </w:rPr>
          <w:t>https://resources.csi.state.co.us/october-count/</w:t>
        </w:r>
      </w:hyperlink>
      <w:r>
        <w:t>: “Student Demographic File Layout”</w:t>
      </w:r>
    </w:p>
    <w:p w14:paraId="396A913C" w14:textId="77777777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SSA details: </w:t>
      </w:r>
      <w:hyperlink r:id="rId15" w:history="1">
        <w:r w:rsidRPr="001B6EED">
          <w:rPr>
            <w:rStyle w:val="Hyperlink"/>
          </w:rPr>
          <w:t>https://resources.csi.state.co.us/october-count/</w:t>
        </w:r>
      </w:hyperlink>
      <w:r>
        <w:t>: “Student School Association File Layout”</w:t>
      </w:r>
    </w:p>
    <w:p w14:paraId="485281F0" w14:textId="77777777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RCT: </w:t>
      </w:r>
      <w:hyperlink r:id="rId16" w:history="1">
        <w:r w:rsidRPr="001B6EED">
          <w:rPr>
            <w:rStyle w:val="Hyperlink"/>
          </w:rPr>
          <w:t>https://resources.csi.state.co.us/october-count/</w:t>
        </w:r>
      </w:hyperlink>
      <w:r>
        <w:t>:“October Count Record Checker Tool”</w:t>
      </w:r>
    </w:p>
    <w:p w14:paraId="204FB78B" w14:textId="77777777" w:rsidR="0001162A" w:rsidRDefault="0001162A" w:rsidP="000D33F6">
      <w:pPr>
        <w:pStyle w:val="ListParagraph"/>
        <w:numPr>
          <w:ilvl w:val="0"/>
          <w:numId w:val="9"/>
        </w:numPr>
        <w:spacing w:after="0"/>
        <w:ind w:right="-720"/>
      </w:pPr>
      <w:r>
        <w:t xml:space="preserve">For converting CSV to Excel, Excel Filters, </w:t>
      </w:r>
      <w:proofErr w:type="spellStart"/>
      <w:r>
        <w:t>etc</w:t>
      </w:r>
      <w:proofErr w:type="spellEnd"/>
      <w:r>
        <w:t xml:space="preserve">: </w:t>
      </w:r>
      <w:hyperlink r:id="rId17" w:history="1">
        <w:r w:rsidRPr="00104C4B">
          <w:rPr>
            <w:rStyle w:val="Hyperlink"/>
          </w:rPr>
          <w:t>https://resources.csi.state.co.us/data-submissions-library/</w:t>
        </w:r>
      </w:hyperlink>
      <w:r>
        <w:t>:</w:t>
      </w:r>
      <w:r w:rsidRPr="00AE6EDC">
        <w:t xml:space="preserve"> </w:t>
      </w:r>
      <w:r>
        <w:t>“Excel for Data Submissions Contacts (Part 1)”</w:t>
      </w:r>
    </w:p>
    <w:p w14:paraId="2D4123CB" w14:textId="77777777" w:rsidR="0001162A" w:rsidRDefault="0001162A" w:rsidP="0001162A">
      <w:pPr>
        <w:tabs>
          <w:tab w:val="left" w:pos="720"/>
        </w:tabs>
        <w:spacing w:after="0"/>
        <w:ind w:left="-720" w:right="-720"/>
      </w:pPr>
      <w:r>
        <w:tab/>
      </w:r>
    </w:p>
    <w:p w14:paraId="3706E37C" w14:textId="77777777" w:rsidR="0001162A" w:rsidRDefault="0001162A" w:rsidP="0001162A">
      <w:pPr>
        <w:tabs>
          <w:tab w:val="left" w:pos="720"/>
        </w:tabs>
        <w:spacing w:after="0"/>
        <w:ind w:left="-720" w:right="-720"/>
      </w:pPr>
    </w:p>
    <w:p w14:paraId="1E51E37E" w14:textId="77777777" w:rsidR="0001162A" w:rsidRDefault="0001162A" w:rsidP="0001162A">
      <w:pPr>
        <w:spacing w:after="0"/>
        <w:ind w:left="-720" w:right="-720"/>
      </w:pPr>
      <w:r>
        <w:t>For More Quick Guides:</w:t>
      </w:r>
    </w:p>
    <w:p w14:paraId="46910B46" w14:textId="77777777" w:rsidR="0001162A" w:rsidRDefault="00000000" w:rsidP="0001162A">
      <w:pPr>
        <w:spacing w:after="0"/>
        <w:ind w:left="-720" w:right="-720"/>
        <w:rPr>
          <w:rStyle w:val="Hyperlink"/>
        </w:rPr>
      </w:pPr>
      <w:hyperlink r:id="rId18" w:history="1">
        <w:r w:rsidR="0001162A" w:rsidRPr="001B6EED">
          <w:rPr>
            <w:rStyle w:val="Hyperlink"/>
          </w:rPr>
          <w:t>https://resources.csi.state.co.us/october-count/</w:t>
        </w:r>
      </w:hyperlink>
    </w:p>
    <w:p w14:paraId="100856E1" w14:textId="77777777" w:rsidR="000D33F6" w:rsidRDefault="000D33F6" w:rsidP="0001162A">
      <w:pPr>
        <w:spacing w:after="0"/>
        <w:ind w:left="-720" w:right="-720"/>
        <w:sectPr w:rsidR="000D33F6" w:rsidSect="00BC4A57">
          <w:headerReference w:type="default" r:id="rId19"/>
          <w:footerReference w:type="default" r:id="rId20"/>
          <w:pgSz w:w="12240" w:h="15840"/>
          <w:pgMar w:top="1080" w:right="1440" w:bottom="0" w:left="1440" w:header="274" w:footer="144" w:gutter="0"/>
          <w:cols w:space="720"/>
          <w:docGrid w:linePitch="360"/>
        </w:sectPr>
      </w:pPr>
    </w:p>
    <w:p w14:paraId="0CE8614A" w14:textId="77777777" w:rsidR="00377389" w:rsidRDefault="0001162A" w:rsidP="000D33F6">
      <w:pPr>
        <w:pStyle w:val="ListParagraph"/>
        <w:numPr>
          <w:ilvl w:val="0"/>
          <w:numId w:val="10"/>
        </w:numPr>
        <w:spacing w:after="0"/>
        <w:ind w:right="-720"/>
      </w:pPr>
      <w:r>
        <w:t>October Count – Extracting SD Files in IC</w:t>
      </w:r>
      <w:r w:rsidRPr="00F42BC0">
        <w:t xml:space="preserve"> </w:t>
      </w:r>
    </w:p>
    <w:p w14:paraId="456A669A" w14:textId="76574469" w:rsidR="0001162A" w:rsidRDefault="0001162A" w:rsidP="000D33F6">
      <w:pPr>
        <w:pStyle w:val="ListParagraph"/>
        <w:numPr>
          <w:ilvl w:val="0"/>
          <w:numId w:val="10"/>
        </w:numPr>
        <w:spacing w:after="0"/>
        <w:ind w:right="-720"/>
      </w:pPr>
      <w:r>
        <w:t>October Count – Extracting SSA Files in IC</w:t>
      </w:r>
    </w:p>
    <w:p w14:paraId="77B26D2B" w14:textId="77777777" w:rsidR="00377389" w:rsidRDefault="00377389" w:rsidP="00377389">
      <w:pPr>
        <w:pStyle w:val="ListParagraph"/>
        <w:numPr>
          <w:ilvl w:val="0"/>
          <w:numId w:val="10"/>
        </w:numPr>
        <w:spacing w:after="0" w:line="256" w:lineRule="auto"/>
        <w:ind w:right="-720"/>
      </w:pPr>
      <w:r>
        <w:t>October Count – Using the RCT</w:t>
      </w:r>
    </w:p>
    <w:p w14:paraId="508B1061" w14:textId="77777777" w:rsidR="00377389" w:rsidRDefault="00377389" w:rsidP="00377389">
      <w:pPr>
        <w:pStyle w:val="ListParagraph"/>
        <w:spacing w:after="0"/>
        <w:ind w:left="0" w:right="-720"/>
      </w:pPr>
    </w:p>
    <w:p w14:paraId="5E49A5B3" w14:textId="77777777" w:rsidR="00377389" w:rsidRDefault="00377389" w:rsidP="00377389">
      <w:pPr>
        <w:pStyle w:val="ListParagraph"/>
        <w:spacing w:after="0"/>
        <w:ind w:left="0" w:right="-720"/>
      </w:pPr>
    </w:p>
    <w:p w14:paraId="7FE4F317" w14:textId="77777777" w:rsidR="00377389" w:rsidRDefault="00377389" w:rsidP="00377389">
      <w:pPr>
        <w:pStyle w:val="ListParagraph"/>
        <w:spacing w:after="0"/>
        <w:ind w:left="0" w:right="-720"/>
      </w:pPr>
    </w:p>
    <w:p w14:paraId="0820A312" w14:textId="77777777" w:rsidR="00377389" w:rsidRDefault="00377389" w:rsidP="00377389">
      <w:pPr>
        <w:pStyle w:val="ListParagraph"/>
        <w:spacing w:after="0"/>
        <w:ind w:left="0" w:right="-720"/>
      </w:pPr>
    </w:p>
    <w:p w14:paraId="4769C4C3" w14:textId="77777777" w:rsidR="00377389" w:rsidRDefault="00377389" w:rsidP="00377389">
      <w:pPr>
        <w:pStyle w:val="ListParagraph"/>
        <w:spacing w:after="0"/>
        <w:ind w:left="0" w:right="-720"/>
      </w:pPr>
    </w:p>
    <w:p w14:paraId="23740EE9" w14:textId="3979D05D" w:rsidR="00377389" w:rsidRDefault="0001162A" w:rsidP="000D33F6">
      <w:pPr>
        <w:pStyle w:val="ListParagraph"/>
        <w:numPr>
          <w:ilvl w:val="0"/>
          <w:numId w:val="10"/>
        </w:numPr>
        <w:spacing w:after="0"/>
        <w:ind w:right="-720"/>
      </w:pPr>
      <w:r>
        <w:t>October Count – Extracting S</w:t>
      </w:r>
      <w:r w:rsidR="00377389">
        <w:t>SA</w:t>
      </w:r>
      <w:r>
        <w:t xml:space="preserve"> Files in PS</w:t>
      </w:r>
      <w:r w:rsidRPr="00F42BC0">
        <w:t xml:space="preserve"> </w:t>
      </w:r>
    </w:p>
    <w:p w14:paraId="1DEF0A8C" w14:textId="2095CD52" w:rsidR="0001162A" w:rsidRDefault="0001162A" w:rsidP="000D33F6">
      <w:pPr>
        <w:pStyle w:val="ListParagraph"/>
        <w:numPr>
          <w:ilvl w:val="0"/>
          <w:numId w:val="10"/>
        </w:numPr>
        <w:spacing w:after="0"/>
        <w:ind w:right="-720"/>
      </w:pPr>
      <w:r>
        <w:t xml:space="preserve">October Count – Extracting </w:t>
      </w:r>
      <w:proofErr w:type="spellStart"/>
      <w:r w:rsidR="00377389">
        <w:t>TitleI</w:t>
      </w:r>
      <w:proofErr w:type="spellEnd"/>
      <w:r>
        <w:t xml:space="preserve"> Files in PS</w:t>
      </w:r>
    </w:p>
    <w:p w14:paraId="44363C1C" w14:textId="77777777" w:rsidR="00D45F15" w:rsidRPr="000647A1" w:rsidRDefault="00D45F15">
      <w:pPr>
        <w:spacing w:after="0"/>
        <w:ind w:left="-720" w:right="-720"/>
      </w:pPr>
    </w:p>
    <w:sectPr w:rsidR="00D45F15" w:rsidRPr="000647A1" w:rsidSect="000D33F6">
      <w:type w:val="continuous"/>
      <w:pgSz w:w="12240" w:h="15840"/>
      <w:pgMar w:top="1080" w:right="1440" w:bottom="0" w:left="1440" w:header="274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806B" w14:textId="77777777" w:rsidR="009946C4" w:rsidRDefault="009946C4" w:rsidP="009E3202">
      <w:pPr>
        <w:spacing w:after="0" w:line="240" w:lineRule="auto"/>
      </w:pPr>
      <w:r>
        <w:separator/>
      </w:r>
    </w:p>
  </w:endnote>
  <w:endnote w:type="continuationSeparator" w:id="0">
    <w:p w14:paraId="6A74AD98" w14:textId="77777777" w:rsidR="009946C4" w:rsidRDefault="009946C4" w:rsidP="009E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778B" w14:textId="2DDED0CB" w:rsidR="009E3202" w:rsidRPr="009E3202" w:rsidRDefault="009E3202">
    <w:pPr>
      <w:pStyle w:val="Footer"/>
      <w:rPr>
        <w:i/>
        <w:iCs/>
        <w:sz w:val="20"/>
        <w:szCs w:val="20"/>
      </w:rPr>
    </w:pPr>
    <w:r w:rsidRPr="009E3202">
      <w:rPr>
        <w:i/>
        <w:iCs/>
        <w:sz w:val="20"/>
        <w:szCs w:val="20"/>
      </w:rPr>
      <w:t>Last updated A</w:t>
    </w:r>
    <w:r w:rsidR="00A705C7">
      <w:rPr>
        <w:i/>
        <w:iCs/>
        <w:sz w:val="20"/>
        <w:szCs w:val="20"/>
      </w:rPr>
      <w:t>ugust</w:t>
    </w:r>
    <w:r w:rsidRPr="009E3202">
      <w:rPr>
        <w:i/>
        <w:iCs/>
        <w:sz w:val="20"/>
        <w:szCs w:val="20"/>
      </w:rPr>
      <w:t xml:space="preserve"> 2023</w:t>
    </w:r>
  </w:p>
  <w:p w14:paraId="104FFC98" w14:textId="77777777" w:rsidR="009E3202" w:rsidRDefault="009E3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6994" w14:textId="77777777" w:rsidR="009946C4" w:rsidRDefault="009946C4" w:rsidP="009E3202">
      <w:pPr>
        <w:spacing w:after="0" w:line="240" w:lineRule="auto"/>
      </w:pPr>
      <w:r>
        <w:separator/>
      </w:r>
    </w:p>
  </w:footnote>
  <w:footnote w:type="continuationSeparator" w:id="0">
    <w:p w14:paraId="6F31280D" w14:textId="77777777" w:rsidR="009946C4" w:rsidRDefault="009946C4" w:rsidP="009E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2014" w14:textId="77777777" w:rsidR="009E3202" w:rsidRDefault="0037488E" w:rsidP="009E3202">
    <w:pPr>
      <w:pStyle w:val="Header"/>
      <w:jc w:val="center"/>
    </w:pPr>
    <w:r>
      <w:rPr>
        <w:noProof/>
      </w:rPr>
      <w:drawing>
        <wp:inline distT="0" distB="0" distL="0" distR="0" wp14:anchorId="3F867E64" wp14:editId="571393F4">
          <wp:extent cx="1066801" cy="333375"/>
          <wp:effectExtent l="0" t="0" r="0" b="0"/>
          <wp:docPr id="1417427880" name="Picture 1417427880" descr="C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949832" name="Picture 3" descr="C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364" cy="341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8482C" w14:textId="77777777" w:rsidR="009E3202" w:rsidRDefault="009E3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B7"/>
    <w:multiLevelType w:val="hybridMultilevel"/>
    <w:tmpl w:val="7548C6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DE61372"/>
    <w:multiLevelType w:val="hybridMultilevel"/>
    <w:tmpl w:val="E918C164"/>
    <w:lvl w:ilvl="0" w:tplc="FFFFFFFF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7FB63CA"/>
    <w:multiLevelType w:val="hybridMultilevel"/>
    <w:tmpl w:val="72B2B1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B22B9"/>
    <w:multiLevelType w:val="hybridMultilevel"/>
    <w:tmpl w:val="9E48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9227F"/>
    <w:multiLevelType w:val="hybridMultilevel"/>
    <w:tmpl w:val="86F4C2B2"/>
    <w:lvl w:ilvl="0" w:tplc="A6B85B0C">
      <w:start w:val="1"/>
      <w:numFmt w:val="decimal"/>
      <w:lvlText w:val="%1)"/>
      <w:lvlJc w:val="left"/>
      <w:pPr>
        <w:ind w:left="810" w:hanging="360"/>
      </w:pPr>
      <w:rPr>
        <w:rFonts w:ascii="Arial" w:eastAsiaTheme="majorEastAsia" w:hAnsi="Arial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53CB1"/>
    <w:multiLevelType w:val="hybridMultilevel"/>
    <w:tmpl w:val="E918C164"/>
    <w:lvl w:ilvl="0" w:tplc="D5D8503E">
      <w:start w:val="1"/>
      <w:numFmt w:val="decimal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BCB4D4E"/>
    <w:multiLevelType w:val="hybridMultilevel"/>
    <w:tmpl w:val="D8F48E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181552E"/>
    <w:multiLevelType w:val="hybridMultilevel"/>
    <w:tmpl w:val="1B945B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1871E92"/>
    <w:multiLevelType w:val="hybridMultilevel"/>
    <w:tmpl w:val="5B4CC628"/>
    <w:lvl w:ilvl="0" w:tplc="0AE09276">
      <w:start w:val="1"/>
      <w:numFmt w:val="bullet"/>
      <w:lvlText w:val=""/>
      <w:lvlJc w:val="left"/>
      <w:pPr>
        <w:ind w:left="36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884CB1"/>
    <w:multiLevelType w:val="hybridMultilevel"/>
    <w:tmpl w:val="BD3665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D2E3188"/>
    <w:multiLevelType w:val="hybridMultilevel"/>
    <w:tmpl w:val="CC0A5390"/>
    <w:lvl w:ilvl="0" w:tplc="882A396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33414">
    <w:abstractNumId w:val="3"/>
  </w:num>
  <w:num w:numId="2" w16cid:durableId="348217972">
    <w:abstractNumId w:val="2"/>
  </w:num>
  <w:num w:numId="3" w16cid:durableId="2073575352">
    <w:abstractNumId w:val="8"/>
  </w:num>
  <w:num w:numId="4" w16cid:durableId="632834739">
    <w:abstractNumId w:val="10"/>
  </w:num>
  <w:num w:numId="5" w16cid:durableId="354039883">
    <w:abstractNumId w:val="4"/>
  </w:num>
  <w:num w:numId="6" w16cid:durableId="1697190914">
    <w:abstractNumId w:val="5"/>
  </w:num>
  <w:num w:numId="7" w16cid:durableId="2091267328">
    <w:abstractNumId w:val="0"/>
  </w:num>
  <w:num w:numId="8" w16cid:durableId="1115445781">
    <w:abstractNumId w:val="1"/>
  </w:num>
  <w:num w:numId="9" w16cid:durableId="84882667">
    <w:abstractNumId w:val="7"/>
  </w:num>
  <w:num w:numId="10" w16cid:durableId="2121877323">
    <w:abstractNumId w:val="6"/>
  </w:num>
  <w:num w:numId="11" w16cid:durableId="11772756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E"/>
    <w:rsid w:val="0001162A"/>
    <w:rsid w:val="000417E5"/>
    <w:rsid w:val="00047B05"/>
    <w:rsid w:val="00051419"/>
    <w:rsid w:val="000544C6"/>
    <w:rsid w:val="00056443"/>
    <w:rsid w:val="000626F4"/>
    <w:rsid w:val="000647A1"/>
    <w:rsid w:val="00065D50"/>
    <w:rsid w:val="00070DDE"/>
    <w:rsid w:val="00080369"/>
    <w:rsid w:val="00096DC0"/>
    <w:rsid w:val="000D33F6"/>
    <w:rsid w:val="00122705"/>
    <w:rsid w:val="0016072F"/>
    <w:rsid w:val="00184D3F"/>
    <w:rsid w:val="00190F7B"/>
    <w:rsid w:val="001B6EED"/>
    <w:rsid w:val="001C2942"/>
    <w:rsid w:val="001D4FB3"/>
    <w:rsid w:val="001E49AB"/>
    <w:rsid w:val="001E71D3"/>
    <w:rsid w:val="001F23C3"/>
    <w:rsid w:val="001F7143"/>
    <w:rsid w:val="002032C8"/>
    <w:rsid w:val="00217C61"/>
    <w:rsid w:val="00223EE1"/>
    <w:rsid w:val="00234F10"/>
    <w:rsid w:val="00252383"/>
    <w:rsid w:val="00256649"/>
    <w:rsid w:val="00262BF9"/>
    <w:rsid w:val="002A6A98"/>
    <w:rsid w:val="002D793D"/>
    <w:rsid w:val="002E3E92"/>
    <w:rsid w:val="002F7604"/>
    <w:rsid w:val="0030341E"/>
    <w:rsid w:val="00303A7F"/>
    <w:rsid w:val="00332E50"/>
    <w:rsid w:val="0035147C"/>
    <w:rsid w:val="00370347"/>
    <w:rsid w:val="003744CE"/>
    <w:rsid w:val="0037488E"/>
    <w:rsid w:val="00376D5F"/>
    <w:rsid w:val="00377389"/>
    <w:rsid w:val="00390886"/>
    <w:rsid w:val="003916C0"/>
    <w:rsid w:val="003967E3"/>
    <w:rsid w:val="003B21A7"/>
    <w:rsid w:val="003B53D9"/>
    <w:rsid w:val="003C458D"/>
    <w:rsid w:val="003E6E56"/>
    <w:rsid w:val="00406F36"/>
    <w:rsid w:val="00416D42"/>
    <w:rsid w:val="00445A1C"/>
    <w:rsid w:val="004A60C8"/>
    <w:rsid w:val="004B04FE"/>
    <w:rsid w:val="004B458E"/>
    <w:rsid w:val="004B6E46"/>
    <w:rsid w:val="004D2B64"/>
    <w:rsid w:val="004F364D"/>
    <w:rsid w:val="00502FE1"/>
    <w:rsid w:val="00507DFD"/>
    <w:rsid w:val="00522649"/>
    <w:rsid w:val="00525945"/>
    <w:rsid w:val="00533E2D"/>
    <w:rsid w:val="00551031"/>
    <w:rsid w:val="005643A9"/>
    <w:rsid w:val="00564C8A"/>
    <w:rsid w:val="00580DA8"/>
    <w:rsid w:val="00583792"/>
    <w:rsid w:val="005A2BF4"/>
    <w:rsid w:val="005B1B5E"/>
    <w:rsid w:val="006103D1"/>
    <w:rsid w:val="00620D30"/>
    <w:rsid w:val="0062119C"/>
    <w:rsid w:val="006241E6"/>
    <w:rsid w:val="00670DF8"/>
    <w:rsid w:val="006828C9"/>
    <w:rsid w:val="006A1E3E"/>
    <w:rsid w:val="006B20CF"/>
    <w:rsid w:val="006B7356"/>
    <w:rsid w:val="006B7F03"/>
    <w:rsid w:val="006C0F32"/>
    <w:rsid w:val="006E5108"/>
    <w:rsid w:val="006E5ED1"/>
    <w:rsid w:val="006E799F"/>
    <w:rsid w:val="00700B56"/>
    <w:rsid w:val="00721F6B"/>
    <w:rsid w:val="007233D4"/>
    <w:rsid w:val="00730BE3"/>
    <w:rsid w:val="00794365"/>
    <w:rsid w:val="007E7523"/>
    <w:rsid w:val="00814F6D"/>
    <w:rsid w:val="00826E47"/>
    <w:rsid w:val="00827CCC"/>
    <w:rsid w:val="00830FE7"/>
    <w:rsid w:val="00841B49"/>
    <w:rsid w:val="0085515C"/>
    <w:rsid w:val="00881C4C"/>
    <w:rsid w:val="00883EA9"/>
    <w:rsid w:val="008C3B3E"/>
    <w:rsid w:val="008D5C05"/>
    <w:rsid w:val="008F6970"/>
    <w:rsid w:val="008F6B3D"/>
    <w:rsid w:val="008F751A"/>
    <w:rsid w:val="00904F20"/>
    <w:rsid w:val="00914BF2"/>
    <w:rsid w:val="00930CE8"/>
    <w:rsid w:val="009550BD"/>
    <w:rsid w:val="009665CE"/>
    <w:rsid w:val="00976C1F"/>
    <w:rsid w:val="009946C4"/>
    <w:rsid w:val="009B2329"/>
    <w:rsid w:val="009B6C1F"/>
    <w:rsid w:val="009C1C6E"/>
    <w:rsid w:val="009D6D65"/>
    <w:rsid w:val="009E3202"/>
    <w:rsid w:val="009E3CDB"/>
    <w:rsid w:val="009E576B"/>
    <w:rsid w:val="009E71B8"/>
    <w:rsid w:val="009F4907"/>
    <w:rsid w:val="009F651E"/>
    <w:rsid w:val="00A259E9"/>
    <w:rsid w:val="00A55DCE"/>
    <w:rsid w:val="00A705C7"/>
    <w:rsid w:val="00A75CE8"/>
    <w:rsid w:val="00A7761D"/>
    <w:rsid w:val="00AC2EF2"/>
    <w:rsid w:val="00AE0C95"/>
    <w:rsid w:val="00AE6EDC"/>
    <w:rsid w:val="00B00982"/>
    <w:rsid w:val="00B00E0C"/>
    <w:rsid w:val="00B052A9"/>
    <w:rsid w:val="00B121B7"/>
    <w:rsid w:val="00B52F15"/>
    <w:rsid w:val="00B6316B"/>
    <w:rsid w:val="00B82EFA"/>
    <w:rsid w:val="00BA1B78"/>
    <w:rsid w:val="00BC4A57"/>
    <w:rsid w:val="00C47D4F"/>
    <w:rsid w:val="00C66C7D"/>
    <w:rsid w:val="00C7480B"/>
    <w:rsid w:val="00C75838"/>
    <w:rsid w:val="00C776D0"/>
    <w:rsid w:val="00C77988"/>
    <w:rsid w:val="00C828C3"/>
    <w:rsid w:val="00CB1E4D"/>
    <w:rsid w:val="00CB7B89"/>
    <w:rsid w:val="00CC2AB0"/>
    <w:rsid w:val="00CC58EF"/>
    <w:rsid w:val="00CC7DA5"/>
    <w:rsid w:val="00CE1112"/>
    <w:rsid w:val="00CF69CE"/>
    <w:rsid w:val="00D45F15"/>
    <w:rsid w:val="00DB75F2"/>
    <w:rsid w:val="00DF0018"/>
    <w:rsid w:val="00DF04E6"/>
    <w:rsid w:val="00E3303E"/>
    <w:rsid w:val="00E56EBB"/>
    <w:rsid w:val="00E719BE"/>
    <w:rsid w:val="00E71C1F"/>
    <w:rsid w:val="00E76AEC"/>
    <w:rsid w:val="00E87B97"/>
    <w:rsid w:val="00E905DB"/>
    <w:rsid w:val="00EA7653"/>
    <w:rsid w:val="00F032CC"/>
    <w:rsid w:val="00F07392"/>
    <w:rsid w:val="00F32F57"/>
    <w:rsid w:val="00F612AD"/>
    <w:rsid w:val="00F64BE7"/>
    <w:rsid w:val="00F76D76"/>
    <w:rsid w:val="00F94875"/>
    <w:rsid w:val="00F94C35"/>
    <w:rsid w:val="00F9582A"/>
    <w:rsid w:val="00F970E5"/>
    <w:rsid w:val="00FB5A7C"/>
    <w:rsid w:val="00FC792D"/>
    <w:rsid w:val="00FE04D3"/>
    <w:rsid w:val="00FE5A01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9958"/>
  <w15:chartTrackingRefBased/>
  <w15:docId w15:val="{B0FE9B3E-222D-47FC-AB17-D75F99F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BF2"/>
    <w:pPr>
      <w:keepNext/>
      <w:keepLines/>
      <w:spacing w:before="240" w:after="0"/>
      <w:outlineLvl w:val="0"/>
    </w:pPr>
    <w:rPr>
      <w:rFonts w:eastAsiaTheme="majorEastAsia" w:cstheme="majorBidi"/>
      <w:b/>
      <w:color w:val="455FA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BF2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BF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BF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BF2"/>
    <w:rPr>
      <w:rFonts w:ascii="Arial" w:eastAsiaTheme="majorEastAsia" w:hAnsi="Arial" w:cstheme="majorBidi"/>
      <w:b/>
      <w:spacing w:val="-10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BF2"/>
    <w:rPr>
      <w:rFonts w:ascii="Arial" w:eastAsiaTheme="majorEastAsia" w:hAnsi="Arial" w:cstheme="majorBidi"/>
      <w:b/>
      <w:color w:val="455FA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BF2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BF2"/>
    <w:rPr>
      <w:rFonts w:ascii="Arial" w:eastAsiaTheme="majorEastAsia" w:hAnsi="Arial" w:cstheme="majorBidi"/>
      <w:b/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E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0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E6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ources.csi.state.co.us/data-submissions-library/" TargetMode="External"/><Relationship Id="rId18" Type="http://schemas.openxmlformats.org/officeDocument/2006/relationships/hyperlink" Target="https://resources.csi.state.co.us/october-coun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ubmissions_CSI@csi.state.co.us" TargetMode="External"/><Relationship Id="rId17" Type="http://schemas.openxmlformats.org/officeDocument/2006/relationships/hyperlink" Target="https://resources.csi.state.co.us/data-submissions-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ources.csi.state.co.us/october-coun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resources.csi.state.co.us/october-count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ources.csi.state.co.us/october-count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1%20STAFF%20USE\Templates\Document%20Templates\Simp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5EC-E000-4B62-81A7-08DF25F3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Word Template</Template>
  <TotalTime>26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Trammell, Cherish</dc:creator>
  <cp:keywords/>
  <dc:description/>
  <cp:lastModifiedBy>Trammell, Cherish</cp:lastModifiedBy>
  <cp:revision>17</cp:revision>
  <cp:lastPrinted>2023-08-24T23:16:00Z</cp:lastPrinted>
  <dcterms:created xsi:type="dcterms:W3CDTF">2023-08-31T14:34:00Z</dcterms:created>
  <dcterms:modified xsi:type="dcterms:W3CDTF">2023-08-31T17:40:00Z</dcterms:modified>
</cp:coreProperties>
</file>