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515674C8" w:rsidR="00670DF8" w:rsidRDefault="00C75838" w:rsidP="00B82EFA">
      <w:pPr>
        <w:pStyle w:val="Title"/>
        <w:ind w:left="-720" w:right="-720"/>
      </w:pPr>
      <w:r>
        <w:t>October Count</w:t>
      </w:r>
    </w:p>
    <w:p w14:paraId="51375BDF" w14:textId="7866166C" w:rsidR="000647A1" w:rsidRPr="00914BF2" w:rsidRDefault="006E5ED1" w:rsidP="00B82EFA">
      <w:pPr>
        <w:pStyle w:val="Title"/>
        <w:ind w:left="-720" w:right="-720"/>
      </w:pPr>
      <w:r>
        <w:t xml:space="preserve">Extracting </w:t>
      </w:r>
      <w:r w:rsidR="003E2F54">
        <w:t xml:space="preserve">the SD </w:t>
      </w:r>
      <w:r w:rsidR="00184D3F">
        <w:t>Files</w:t>
      </w:r>
      <w:r w:rsidR="003916C0">
        <w:t xml:space="preserve"> </w:t>
      </w:r>
      <w:r w:rsidR="005A2BF4">
        <w:t>in I</w:t>
      </w:r>
      <w:r w:rsidR="00C75838">
        <w:t>nfinite Campus (IC)</w:t>
      </w:r>
    </w:p>
    <w:p w14:paraId="53CC5E57" w14:textId="77777777" w:rsidR="000647A1" w:rsidRPr="00E71C1F" w:rsidRDefault="000647A1" w:rsidP="00B82EFA">
      <w:pPr>
        <w:ind w:left="-720" w:right="-720"/>
        <w:rPr>
          <w:sz w:val="8"/>
          <w:szCs w:val="8"/>
        </w:rPr>
      </w:pPr>
    </w:p>
    <w:p w14:paraId="624C11C2" w14:textId="6E72FC1F" w:rsidR="000647A1" w:rsidRPr="009E576B" w:rsidRDefault="003916C0" w:rsidP="00B82EFA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>Student Demographic (SD) File</w:t>
      </w:r>
      <w:r w:rsidR="00C47D4F" w:rsidRPr="009E576B">
        <w:rPr>
          <w:color w:val="auto"/>
          <w:sz w:val="24"/>
          <w:szCs w:val="24"/>
        </w:rPr>
        <w:t xml:space="preserve"> – Known i</w:t>
      </w:r>
      <w:r w:rsidR="00DB75F2" w:rsidRPr="009E576B">
        <w:rPr>
          <w:color w:val="auto"/>
          <w:sz w:val="24"/>
          <w:szCs w:val="24"/>
        </w:rPr>
        <w:t>n</w:t>
      </w:r>
      <w:r w:rsidR="00C47D4F" w:rsidRPr="009E576B">
        <w:rPr>
          <w:color w:val="auto"/>
          <w:sz w:val="24"/>
          <w:szCs w:val="24"/>
        </w:rPr>
        <w:t xml:space="preserve"> IC as </w:t>
      </w:r>
      <w:r w:rsidR="00F612AD" w:rsidRPr="009E576B">
        <w:rPr>
          <w:color w:val="auto"/>
          <w:sz w:val="24"/>
          <w:szCs w:val="24"/>
        </w:rPr>
        <w:t>“Student Layout”</w:t>
      </w:r>
    </w:p>
    <w:p w14:paraId="1B523DBC" w14:textId="06406FD2" w:rsidR="000647A1" w:rsidRPr="009E576B" w:rsidRDefault="00C66C7D" w:rsidP="00B82EFA">
      <w:pPr>
        <w:ind w:left="-720" w:right="-720"/>
        <w:rPr>
          <w:sz w:val="20"/>
          <w:szCs w:val="20"/>
        </w:rPr>
      </w:pPr>
      <w:r w:rsidRPr="009E576B">
        <w:rPr>
          <w:b/>
          <w:bCs/>
          <w:sz w:val="20"/>
          <w:szCs w:val="20"/>
        </w:rPr>
        <w:t>Note:</w:t>
      </w:r>
      <w:r w:rsidRPr="009E576B">
        <w:rPr>
          <w:sz w:val="20"/>
          <w:szCs w:val="20"/>
        </w:rPr>
        <w:t xml:space="preserve"> The SD file is </w:t>
      </w:r>
      <w:r w:rsidR="00122705" w:rsidRPr="009E576B">
        <w:rPr>
          <w:sz w:val="20"/>
          <w:szCs w:val="20"/>
        </w:rPr>
        <w:t xml:space="preserve">titled: </w:t>
      </w:r>
      <w:r w:rsidR="006B20CF" w:rsidRPr="009E576B">
        <w:rPr>
          <w:sz w:val="20"/>
          <w:szCs w:val="20"/>
        </w:rPr>
        <w:t>“</w:t>
      </w:r>
      <w:r w:rsidR="00122705" w:rsidRPr="009E576B">
        <w:rPr>
          <w:sz w:val="20"/>
          <w:szCs w:val="20"/>
        </w:rPr>
        <w:t>Student</w:t>
      </w:r>
      <w:r w:rsidR="009E71B8" w:rsidRPr="009E576B">
        <w:rPr>
          <w:sz w:val="20"/>
          <w:szCs w:val="20"/>
        </w:rPr>
        <w:t xml:space="preserve"> Layout” in IC</w:t>
      </w:r>
    </w:p>
    <w:p w14:paraId="36B58666" w14:textId="2D565CB7" w:rsidR="007233D4" w:rsidRDefault="00E56EBB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“Index” tab</w:t>
      </w:r>
      <w:r w:rsidRPr="009E576B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</w:t>
      </w:r>
      <w:proofErr w:type="gramStart"/>
      <w:r w:rsidR="0033564C" w:rsidRPr="0033564C">
        <w:rPr>
          <w:b w:val="0"/>
          <w:bCs/>
          <w:sz w:val="22"/>
          <w:szCs w:val="22"/>
          <w:highlight w:val="lightGray"/>
        </w:rPr>
        <w:t>-“</w:t>
      </w:r>
      <w:proofErr w:type="gramEnd"/>
      <w:r w:rsidR="0033564C" w:rsidRPr="0033564C">
        <w:rPr>
          <w:b w:val="0"/>
          <w:bCs/>
          <w:sz w:val="22"/>
          <w:szCs w:val="22"/>
          <w:highlight w:val="lightGray"/>
        </w:rPr>
        <w:t>Main Menu”)</w:t>
      </w:r>
    </w:p>
    <w:p w14:paraId="19C8B55B" w14:textId="73A3A8EC" w:rsidR="007233D4" w:rsidRDefault="00620D30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Pr="007233D4">
        <w:rPr>
          <w:b w:val="0"/>
          <w:bCs/>
          <w:sz w:val="22"/>
          <w:szCs w:val="22"/>
        </w:rPr>
        <w:t>CO State Reporting</w:t>
      </w:r>
      <w:r w:rsidR="004B458E" w:rsidRPr="007233D4">
        <w:rPr>
          <w:b w:val="0"/>
          <w:bCs/>
          <w:sz w:val="22"/>
          <w:szCs w:val="22"/>
        </w:rPr>
        <w:t>” drop down</w:t>
      </w:r>
      <w:r w:rsidR="00E56EBB" w:rsidRPr="007233D4">
        <w:rPr>
          <w:b w:val="0"/>
          <w:bCs/>
          <w:sz w:val="22"/>
          <w:szCs w:val="22"/>
        </w:rPr>
        <w:t>,</w:t>
      </w:r>
      <w:r w:rsidR="0033564C">
        <w:rPr>
          <w:b w:val="0"/>
          <w:bCs/>
          <w:sz w:val="22"/>
          <w:szCs w:val="22"/>
        </w:rPr>
        <w:t xml:space="preserve"> (</w:t>
      </w:r>
      <w:r w:rsidR="0033564C" w:rsidRPr="0033564C">
        <w:rPr>
          <w:b w:val="0"/>
          <w:bCs/>
          <w:sz w:val="22"/>
          <w:szCs w:val="22"/>
          <w:highlight w:val="lightGray"/>
        </w:rPr>
        <w:t>New Look View</w:t>
      </w:r>
      <w:proofErr w:type="gramStart"/>
      <w:r w:rsidR="0033564C" w:rsidRPr="0033564C">
        <w:rPr>
          <w:b w:val="0"/>
          <w:bCs/>
          <w:sz w:val="22"/>
          <w:szCs w:val="22"/>
          <w:highlight w:val="lightGray"/>
        </w:rPr>
        <w:t>-“</w:t>
      </w:r>
      <w:proofErr w:type="gramEnd"/>
      <w:r w:rsidR="0033564C" w:rsidRPr="0033564C">
        <w:rPr>
          <w:b w:val="0"/>
          <w:bCs/>
          <w:sz w:val="22"/>
          <w:szCs w:val="22"/>
          <w:highlight w:val="lightGray"/>
        </w:rPr>
        <w:t>Reporting”)</w:t>
      </w:r>
    </w:p>
    <w:p w14:paraId="3D170B3F" w14:textId="71828020" w:rsidR="000647A1" w:rsidRPr="007233D4" w:rsidRDefault="004B458E" w:rsidP="007233D4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>:</w:t>
      </w:r>
      <w:r w:rsidRPr="007233D4">
        <w:rPr>
          <w:sz w:val="22"/>
          <w:szCs w:val="22"/>
        </w:rPr>
        <w:t xml:space="preserve"> </w:t>
      </w:r>
      <w:r w:rsidRPr="007233D4">
        <w:rPr>
          <w:b w:val="0"/>
          <w:bCs/>
          <w:sz w:val="22"/>
          <w:szCs w:val="22"/>
        </w:rPr>
        <w:t>“Student Interchange”</w:t>
      </w:r>
      <w:r w:rsidR="00CB7B89" w:rsidRPr="007233D4">
        <w:rPr>
          <w:b w:val="0"/>
          <w:bCs/>
          <w:sz w:val="22"/>
          <w:szCs w:val="22"/>
        </w:rPr>
        <w:t>.</w:t>
      </w:r>
    </w:p>
    <w:p w14:paraId="38174156" w14:textId="2A236934" w:rsidR="000647A1" w:rsidRDefault="00721F6B" w:rsidP="00883EA9">
      <w:pPr>
        <w:ind w:left="-720" w:right="-720"/>
        <w:rPr>
          <w:sz w:val="20"/>
          <w:szCs w:val="20"/>
        </w:rPr>
      </w:pPr>
      <w:r w:rsidRPr="009E576B">
        <w:rPr>
          <w:sz w:val="20"/>
          <w:szCs w:val="20"/>
        </w:rPr>
        <w:t xml:space="preserve">You can do this </w:t>
      </w:r>
      <w:proofErr w:type="gramStart"/>
      <w:r w:rsidRPr="009E576B">
        <w:rPr>
          <w:sz w:val="20"/>
          <w:szCs w:val="20"/>
        </w:rPr>
        <w:t>from</w:t>
      </w:r>
      <w:proofErr w:type="gramEnd"/>
      <w:r w:rsidRPr="009E576B">
        <w:rPr>
          <w:sz w:val="20"/>
          <w:szCs w:val="20"/>
        </w:rPr>
        <w:t xml:space="preserve"> any calendar year</w:t>
      </w:r>
      <w:r w:rsidR="00D11D36">
        <w:rPr>
          <w:sz w:val="20"/>
          <w:szCs w:val="20"/>
        </w:rPr>
        <w:t>.</w:t>
      </w:r>
    </w:p>
    <w:p w14:paraId="31FCA0FC" w14:textId="08DB5622" w:rsidR="00D54055" w:rsidRPr="009E576B" w:rsidRDefault="008F6F6A" w:rsidP="0033564C">
      <w:pPr>
        <w:ind w:left="-720" w:right="-720" w:firstLine="720"/>
        <w:rPr>
          <w:sz w:val="20"/>
          <w:szCs w:val="20"/>
        </w:rPr>
      </w:pPr>
      <w:r>
        <w:rPr>
          <w:sz w:val="20"/>
          <w:szCs w:val="20"/>
        </w:rPr>
        <w:t>IC Original 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564C">
        <w:rPr>
          <w:sz w:val="20"/>
          <w:szCs w:val="20"/>
        </w:rPr>
        <w:t>OR</w:t>
      </w:r>
      <w:r>
        <w:rPr>
          <w:sz w:val="20"/>
          <w:szCs w:val="20"/>
        </w:rPr>
        <w:tab/>
      </w:r>
      <w:r w:rsidRPr="0033564C">
        <w:rPr>
          <w:sz w:val="20"/>
          <w:szCs w:val="20"/>
          <w:highlight w:val="lightGray"/>
        </w:rPr>
        <w:t>IC “NEW LOOK” View</w:t>
      </w:r>
    </w:p>
    <w:p w14:paraId="663F2091" w14:textId="6AFA3A9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D2752">
        <w:rPr>
          <w:noProof/>
        </w:rPr>
        <w:drawing>
          <wp:anchor distT="0" distB="0" distL="114300" distR="114300" simplePos="0" relativeHeight="251659264" behindDoc="0" locked="0" layoutInCell="1" allowOverlap="1" wp14:anchorId="5AA77DC1" wp14:editId="42E20242">
            <wp:simplePos x="0" y="0"/>
            <wp:positionH relativeFrom="column">
              <wp:posOffset>1676400</wp:posOffset>
            </wp:positionH>
            <wp:positionV relativeFrom="paragraph">
              <wp:posOffset>113030</wp:posOffset>
            </wp:positionV>
            <wp:extent cx="4708217" cy="2687320"/>
            <wp:effectExtent l="19050" t="19050" r="16510" b="17780"/>
            <wp:wrapNone/>
            <wp:docPr id="4942495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49569" name="Picture 1" descr="A screen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4"/>
                    <a:stretch/>
                  </pic:blipFill>
                  <pic:spPr bwMode="auto">
                    <a:xfrm>
                      <a:off x="0" y="0"/>
                      <a:ext cx="4708217" cy="26873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9E0">
        <w:rPr>
          <w:noProof/>
        </w:rPr>
        <w:drawing>
          <wp:anchor distT="0" distB="0" distL="114300" distR="114300" simplePos="0" relativeHeight="251658240" behindDoc="0" locked="0" layoutInCell="1" allowOverlap="1" wp14:anchorId="05F7DFB4" wp14:editId="696F6802">
            <wp:simplePos x="0" y="0"/>
            <wp:positionH relativeFrom="column">
              <wp:posOffset>-161925</wp:posOffset>
            </wp:positionH>
            <wp:positionV relativeFrom="paragraph">
              <wp:posOffset>72390</wp:posOffset>
            </wp:positionV>
            <wp:extent cx="1428750" cy="2734976"/>
            <wp:effectExtent l="19050" t="19050" r="19050" b="27305"/>
            <wp:wrapNone/>
            <wp:docPr id="4947377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37796" name="Picture 1" descr="A screenshot of a computer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08"/>
                    <a:stretch/>
                  </pic:blipFill>
                  <pic:spPr bwMode="auto">
                    <a:xfrm>
                      <a:off x="0" y="0"/>
                      <a:ext cx="1428750" cy="273497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22B7BB" w14:textId="55B861D0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06E2D97" w14:textId="710E1776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A5FF6AB" w14:textId="074E7DE5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28B72E8" w14:textId="4C8316A0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D1C6312" w14:textId="785F299F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E625576" w14:textId="6C7C7B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8B0811A" w14:textId="47DCB39B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FDD513A" w14:textId="2D06A82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E37E71" w14:textId="77777777" w:rsidR="00D54055" w:rsidRDefault="00D54055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B25E59A" w14:textId="6F0B5968" w:rsidR="000647A1" w:rsidRPr="00502FE1" w:rsidRDefault="000647A1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158E319" w14:textId="67CAB9D3" w:rsidR="007233D4" w:rsidRDefault="003C458D" w:rsidP="007233D4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 w:rsidR="00376D5F" w:rsidRPr="009E576B">
        <w:rPr>
          <w:sz w:val="22"/>
          <w:szCs w:val="22"/>
        </w:rPr>
        <w:t>Extract</w:t>
      </w:r>
      <w:r w:rsidRPr="009E576B">
        <w:rPr>
          <w:sz w:val="22"/>
          <w:szCs w:val="22"/>
        </w:rPr>
        <w:t xml:space="preserve"> Options</w:t>
      </w:r>
      <w:r w:rsidR="00376D5F" w:rsidRPr="009E576B">
        <w:rPr>
          <w:sz w:val="22"/>
          <w:szCs w:val="22"/>
        </w:rPr>
        <w:t>:</w:t>
      </w:r>
    </w:p>
    <w:p w14:paraId="318452E2" w14:textId="7C218922" w:rsidR="00B6316B" w:rsidRPr="009E576B" w:rsidRDefault="00376D5F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Type: </w:t>
      </w:r>
      <w:r w:rsidRPr="009E576B">
        <w:rPr>
          <w:b w:val="0"/>
          <w:bCs/>
          <w:sz w:val="22"/>
          <w:szCs w:val="22"/>
        </w:rPr>
        <w:t xml:space="preserve">Select </w:t>
      </w:r>
      <w:r w:rsidR="00B6316B" w:rsidRPr="009E576B">
        <w:rPr>
          <w:b w:val="0"/>
          <w:bCs/>
          <w:sz w:val="22"/>
          <w:szCs w:val="22"/>
        </w:rPr>
        <w:t>“</w:t>
      </w:r>
      <w:r w:rsidRPr="009E576B">
        <w:rPr>
          <w:b w:val="0"/>
          <w:bCs/>
          <w:sz w:val="22"/>
          <w:szCs w:val="22"/>
        </w:rPr>
        <w:t>Student Layout</w:t>
      </w:r>
      <w:r w:rsidR="00B6316B" w:rsidRPr="009E576B">
        <w:rPr>
          <w:b w:val="0"/>
          <w:bCs/>
          <w:sz w:val="22"/>
          <w:szCs w:val="22"/>
        </w:rPr>
        <w:t xml:space="preserve">” </w:t>
      </w:r>
      <w:r w:rsidRPr="009E576B">
        <w:rPr>
          <w:b w:val="0"/>
          <w:bCs/>
          <w:sz w:val="22"/>
          <w:szCs w:val="22"/>
        </w:rPr>
        <w:t>from the dropdown</w:t>
      </w:r>
      <w:r w:rsidR="00217C61" w:rsidRPr="009E576B">
        <w:rPr>
          <w:b w:val="0"/>
          <w:bCs/>
          <w:sz w:val="22"/>
          <w:szCs w:val="22"/>
        </w:rPr>
        <w:t>,</w:t>
      </w:r>
    </w:p>
    <w:p w14:paraId="6A7ACCFE" w14:textId="367BA825" w:rsidR="00AC2EF2" w:rsidRPr="009E576B" w:rsidRDefault="00376D5F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Format: </w:t>
      </w:r>
      <w:r w:rsidRPr="009E576B">
        <w:rPr>
          <w:b w:val="0"/>
          <w:bCs/>
          <w:sz w:val="22"/>
          <w:szCs w:val="22"/>
        </w:rPr>
        <w:t>Select</w:t>
      </w:r>
      <w:r w:rsidR="00B6316B" w:rsidRPr="009E576B">
        <w:rPr>
          <w:b w:val="0"/>
          <w:bCs/>
          <w:sz w:val="22"/>
          <w:szCs w:val="22"/>
        </w:rPr>
        <w:t xml:space="preserve"> </w:t>
      </w:r>
      <w:r w:rsidR="00051419" w:rsidRPr="009E576B">
        <w:rPr>
          <w:b w:val="0"/>
          <w:bCs/>
          <w:sz w:val="22"/>
          <w:szCs w:val="22"/>
        </w:rPr>
        <w:t>Current School Year Format</w:t>
      </w:r>
      <w:r w:rsidR="00217C61" w:rsidRPr="009E576B">
        <w:rPr>
          <w:b w:val="0"/>
          <w:bCs/>
          <w:sz w:val="22"/>
          <w:szCs w:val="22"/>
        </w:rPr>
        <w:t>,</w:t>
      </w:r>
    </w:p>
    <w:p w14:paraId="3DC5D686" w14:textId="49E829D4" w:rsidR="00AC2EF2" w:rsidRPr="009E576B" w:rsidRDefault="00F64BE7" w:rsidP="006B7F03">
      <w:pPr>
        <w:pStyle w:val="Heading2"/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Ad Hoc Filter: </w:t>
      </w:r>
      <w:r w:rsidRPr="009E576B">
        <w:rPr>
          <w:b w:val="0"/>
          <w:bCs/>
          <w:sz w:val="22"/>
          <w:szCs w:val="22"/>
        </w:rPr>
        <w:t>Leave Blank</w:t>
      </w:r>
      <w:r w:rsidR="00BA5BC5">
        <w:rPr>
          <w:b w:val="0"/>
          <w:bCs/>
          <w:sz w:val="22"/>
          <w:szCs w:val="22"/>
        </w:rPr>
        <w:t>,</w:t>
      </w:r>
    </w:p>
    <w:p w14:paraId="5C521AB8" w14:textId="0BF60D35" w:rsidR="00F64BE7" w:rsidRPr="009E576B" w:rsidRDefault="00F64BE7" w:rsidP="006B7F03">
      <w:pPr>
        <w:pStyle w:val="Heading2"/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Effective Date: </w:t>
      </w:r>
      <w:r w:rsidR="00080369" w:rsidRPr="009E576B">
        <w:rPr>
          <w:b w:val="0"/>
          <w:bCs/>
          <w:sz w:val="22"/>
          <w:szCs w:val="22"/>
        </w:rPr>
        <w:t>Leave as Default Date (Current Date)</w:t>
      </w:r>
      <w:r w:rsidR="00217C61" w:rsidRPr="009E576B">
        <w:rPr>
          <w:b w:val="0"/>
          <w:bCs/>
          <w:sz w:val="22"/>
          <w:szCs w:val="22"/>
        </w:rPr>
        <w:t>,</w:t>
      </w:r>
    </w:p>
    <w:p w14:paraId="3EB312F8" w14:textId="0824F0A7" w:rsidR="009550BD" w:rsidRPr="009E576B" w:rsidRDefault="00F032CC" w:rsidP="007265C0">
      <w:pPr>
        <w:pStyle w:val="Heading2"/>
        <w:numPr>
          <w:ilvl w:val="0"/>
          <w:numId w:val="6"/>
        </w:numPr>
        <w:ind w:left="54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Report Legal Name: </w:t>
      </w:r>
      <w:r w:rsidR="009550BD" w:rsidRPr="009E576B">
        <w:rPr>
          <w:b w:val="0"/>
          <w:bCs/>
          <w:sz w:val="22"/>
          <w:szCs w:val="22"/>
        </w:rPr>
        <w:t>Check this Box</w:t>
      </w:r>
      <w:r w:rsidR="00217C61" w:rsidRPr="009E576B">
        <w:rPr>
          <w:b w:val="0"/>
          <w:bCs/>
          <w:sz w:val="22"/>
          <w:szCs w:val="22"/>
        </w:rPr>
        <w:t>,</w:t>
      </w:r>
    </w:p>
    <w:p w14:paraId="7897F089" w14:textId="72DCA768" w:rsidR="004D2B64" w:rsidRDefault="009550BD" w:rsidP="004D2B64">
      <w:pPr>
        <w:pStyle w:val="Heading2"/>
        <w:spacing w:after="240"/>
        <w:ind w:left="540" w:right="-720"/>
        <w:rPr>
          <w:b w:val="0"/>
          <w:bCs/>
          <w:sz w:val="22"/>
          <w:szCs w:val="22"/>
        </w:rPr>
      </w:pPr>
      <w:r w:rsidRPr="009E576B">
        <w:rPr>
          <w:sz w:val="22"/>
          <w:szCs w:val="22"/>
        </w:rPr>
        <w:t>Format:</w:t>
      </w:r>
      <w:r w:rsidR="00217C61" w:rsidRPr="009E576B">
        <w:rPr>
          <w:sz w:val="22"/>
          <w:szCs w:val="22"/>
        </w:rPr>
        <w:t xml:space="preserve"> </w:t>
      </w:r>
      <w:r w:rsidR="00217C61" w:rsidRPr="009E576B">
        <w:rPr>
          <w:b w:val="0"/>
          <w:bCs/>
          <w:sz w:val="22"/>
          <w:szCs w:val="22"/>
        </w:rPr>
        <w:t>Leave as Default “CSV”</w:t>
      </w:r>
      <w:r w:rsidR="00CB7B89" w:rsidRPr="009E576B">
        <w:rPr>
          <w:b w:val="0"/>
          <w:bCs/>
          <w:sz w:val="22"/>
          <w:szCs w:val="22"/>
        </w:rPr>
        <w:t>.</w:t>
      </w:r>
    </w:p>
    <w:p w14:paraId="01CC7CCE" w14:textId="77777777" w:rsidR="00041289" w:rsidRDefault="00041289" w:rsidP="00041289"/>
    <w:p w14:paraId="5910B973" w14:textId="77777777" w:rsidR="00041289" w:rsidRDefault="00041289" w:rsidP="00041289"/>
    <w:p w14:paraId="3973663E" w14:textId="77777777" w:rsidR="00041289" w:rsidRDefault="00041289" w:rsidP="00041289"/>
    <w:p w14:paraId="25105852" w14:textId="77777777" w:rsidR="00041289" w:rsidRDefault="00041289" w:rsidP="00041289"/>
    <w:p w14:paraId="7C0A3D6C" w14:textId="77777777" w:rsidR="00041289" w:rsidRDefault="00041289" w:rsidP="00041289"/>
    <w:p w14:paraId="40098F55" w14:textId="77777777" w:rsidR="00041289" w:rsidRDefault="00041289" w:rsidP="00041289"/>
    <w:p w14:paraId="4473648B" w14:textId="77777777" w:rsidR="00041289" w:rsidRDefault="00041289" w:rsidP="00041289"/>
    <w:p w14:paraId="041E31D2" w14:textId="77777777" w:rsidR="00041289" w:rsidRDefault="00041289" w:rsidP="00041289"/>
    <w:p w14:paraId="1C6DF4E8" w14:textId="77777777" w:rsidR="00041289" w:rsidRPr="00041289" w:rsidRDefault="00041289" w:rsidP="00041289"/>
    <w:p w14:paraId="0761F5F0" w14:textId="17450E19" w:rsidR="006B7F03" w:rsidRPr="006B7F03" w:rsidRDefault="006B7F03" w:rsidP="004D2B64">
      <w:pPr>
        <w:spacing w:after="0"/>
        <w:ind w:left="-810"/>
      </w:pPr>
      <w:r>
        <w:rPr>
          <w:rFonts w:eastAsiaTheme="majorEastAsia" w:cstheme="majorBidi"/>
          <w:b/>
          <w:color w:val="000000" w:themeColor="text1"/>
        </w:rPr>
        <w:t>Under Select Calendars:</w:t>
      </w:r>
    </w:p>
    <w:p w14:paraId="79D0344B" w14:textId="3B30B4B3" w:rsidR="006B7F03" w:rsidRPr="00904F20" w:rsidRDefault="006B7F03" w:rsidP="007265C0">
      <w:pPr>
        <w:pStyle w:val="Heading2"/>
        <w:numPr>
          <w:ilvl w:val="0"/>
          <w:numId w:val="6"/>
        </w:numPr>
        <w:ind w:left="540" w:right="-720"/>
        <w:rPr>
          <w:b w:val="0"/>
          <w:bCs/>
          <w:sz w:val="22"/>
          <w:szCs w:val="22"/>
        </w:rPr>
      </w:pPr>
      <w:r w:rsidRPr="00904F20">
        <w:rPr>
          <w:b w:val="0"/>
          <w:bCs/>
          <w:sz w:val="22"/>
          <w:szCs w:val="22"/>
        </w:rPr>
        <w:t>Choose calendar</w:t>
      </w:r>
      <w:r w:rsidR="001C0C2B">
        <w:rPr>
          <w:b w:val="0"/>
          <w:bCs/>
          <w:sz w:val="22"/>
          <w:szCs w:val="22"/>
        </w:rPr>
        <w:t xml:space="preserve">/s </w:t>
      </w:r>
      <w:r w:rsidRPr="00904F20">
        <w:rPr>
          <w:b w:val="0"/>
          <w:bCs/>
          <w:sz w:val="22"/>
          <w:szCs w:val="22"/>
        </w:rPr>
        <w:t xml:space="preserve">that you would </w:t>
      </w:r>
      <w:r w:rsidR="00904F20" w:rsidRPr="00904F20">
        <w:rPr>
          <w:b w:val="0"/>
          <w:bCs/>
          <w:sz w:val="22"/>
          <w:szCs w:val="22"/>
        </w:rPr>
        <w:t>like</w:t>
      </w:r>
      <w:r w:rsidRPr="00904F20">
        <w:rPr>
          <w:b w:val="0"/>
          <w:bCs/>
          <w:sz w:val="22"/>
          <w:szCs w:val="22"/>
        </w:rPr>
        <w:t xml:space="preserve"> to include. Use “Shift /Click” to select multiple</w:t>
      </w:r>
      <w:r w:rsidR="00904F20" w:rsidRPr="00904F20">
        <w:rPr>
          <w:b w:val="0"/>
          <w:bCs/>
          <w:sz w:val="22"/>
          <w:szCs w:val="22"/>
        </w:rPr>
        <w:t>,</w:t>
      </w:r>
      <w:r w:rsidRPr="00904F20">
        <w:rPr>
          <w:b w:val="0"/>
          <w:bCs/>
          <w:sz w:val="22"/>
          <w:szCs w:val="22"/>
        </w:rPr>
        <w:t xml:space="preserve"> </w:t>
      </w:r>
    </w:p>
    <w:p w14:paraId="365519EC" w14:textId="2012DC28" w:rsidR="006B7F03" w:rsidRPr="006B7F03" w:rsidRDefault="00904F20" w:rsidP="007265C0">
      <w:pPr>
        <w:pStyle w:val="ListParagraph"/>
        <w:numPr>
          <w:ilvl w:val="0"/>
          <w:numId w:val="6"/>
        </w:numPr>
        <w:spacing w:after="0"/>
        <w:ind w:left="540"/>
      </w:pPr>
      <w:r w:rsidRPr="00D46E2A">
        <w:rPr>
          <w:b/>
          <w:bCs/>
        </w:rPr>
        <w:t>Click:</w:t>
      </w:r>
      <w:r>
        <w:t xml:space="preserve"> Generate Extract</w:t>
      </w:r>
      <w:r w:rsidR="00525945">
        <w:t>.</w:t>
      </w:r>
    </w:p>
    <w:p w14:paraId="09F921E6" w14:textId="77777777" w:rsidR="00CC2AB0" w:rsidRPr="00CC2AB0" w:rsidRDefault="00CC2AB0" w:rsidP="00CC2AB0">
      <w:pPr>
        <w:rPr>
          <w:sz w:val="8"/>
          <w:szCs w:val="8"/>
        </w:rPr>
      </w:pPr>
    </w:p>
    <w:p w14:paraId="67E5FC2A" w14:textId="28697B96" w:rsidR="000647A1" w:rsidRDefault="003E5491" w:rsidP="006B20CF">
      <w:pPr>
        <w:ind w:left="-720" w:right="-720"/>
        <w:jc w:val="center"/>
      </w:pPr>
      <w:r>
        <w:rPr>
          <w:noProof/>
        </w:rPr>
        <w:drawing>
          <wp:inline distT="0" distB="0" distL="0" distR="0" wp14:anchorId="5CFA393F" wp14:editId="5ABF453D">
            <wp:extent cx="4863391" cy="2476500"/>
            <wp:effectExtent l="19050" t="19050" r="13970" b="19050"/>
            <wp:docPr id="21097668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66838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96" cy="249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BD25E7D" w14:textId="26ADA60E" w:rsidR="00B121B7" w:rsidRDefault="00E87B97" w:rsidP="000417E5">
      <w:pPr>
        <w:ind w:left="-720" w:right="-720"/>
        <w:rPr>
          <w:b/>
          <w:bCs/>
        </w:rPr>
      </w:pPr>
      <w:r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3E2F54">
        <w:rPr>
          <w:b/>
          <w:bCs/>
        </w:rPr>
        <w:t xml:space="preserve">and </w:t>
      </w:r>
      <w:proofErr w:type="gramStart"/>
      <w:r w:rsidR="003E2F54">
        <w:rPr>
          <w:b/>
          <w:bCs/>
        </w:rPr>
        <w:t>resave</w:t>
      </w:r>
      <w:proofErr w:type="gramEnd"/>
      <w:r w:rsidR="003E2F54">
        <w:rPr>
          <w:b/>
          <w:bCs/>
        </w:rPr>
        <w:t xml:space="preserve">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</w:t>
      </w:r>
      <w:r w:rsidR="004B4AF6">
        <w:rPr>
          <w:b/>
          <w:bCs/>
        </w:rPr>
        <w:t xml:space="preserve">you can </w:t>
      </w:r>
      <w:r w:rsidR="003744CE" w:rsidRPr="00670DF8">
        <w:rPr>
          <w:b/>
          <w:bCs/>
        </w:rPr>
        <w:t xml:space="preserve">open </w:t>
      </w:r>
      <w:r w:rsidR="004B4AF6">
        <w:rPr>
          <w:b/>
          <w:bCs/>
        </w:rPr>
        <w:t>and/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18469D5A" w14:textId="4DBA9DBC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41E543C3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9582A" w:rsidRPr="00B121B7">
        <w:t>SD</w:t>
      </w:r>
      <w:r w:rsidR="001F7143" w:rsidRPr="00B121B7">
        <w:t>_</w:t>
      </w:r>
      <w:r w:rsidR="00041289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121BA68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Submissions&gt;October Count</w:t>
      </w:r>
      <w:proofErr w:type="gramStart"/>
      <w:r w:rsidR="002F7604" w:rsidRPr="00B121B7">
        <w:t>&gt;(</w:t>
      </w:r>
      <w:proofErr w:type="gramEnd"/>
      <w:r w:rsidR="002F7604" w:rsidRPr="00B121B7">
        <w:t>Choose Year)&gt;Files to Run</w:t>
      </w:r>
      <w:r w:rsidR="00525945">
        <w:t>,</w:t>
      </w:r>
    </w:p>
    <w:p w14:paraId="62D39F6C" w14:textId="65F917CC" w:rsidR="00881C4C" w:rsidRPr="00B121B7" w:rsidRDefault="00445A1C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1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09A734E" w14:textId="77777777" w:rsidR="00670DF8" w:rsidRPr="00670DF8" w:rsidRDefault="00670DF8" w:rsidP="00B82EFA">
      <w:pPr>
        <w:ind w:left="-720" w:right="-720"/>
        <w:rPr>
          <w:b/>
          <w:bCs/>
        </w:rPr>
      </w:pPr>
    </w:p>
    <w:p w14:paraId="4840EDC8" w14:textId="77777777" w:rsidR="0034699E" w:rsidRDefault="0034699E" w:rsidP="0034699E">
      <w:pPr>
        <w:spacing w:after="0"/>
        <w:ind w:left="-720" w:right="-720"/>
      </w:pPr>
      <w:r>
        <w:t xml:space="preserve">*See resources: </w:t>
      </w:r>
    </w:p>
    <w:p w14:paraId="7DEEE2A6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For more on naming files:</w:t>
      </w:r>
      <w:hyperlink r:id="rId12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507A0811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>Training Submissions Process / “Step 3: Extracting the Files and Submitting to CSI”</w:t>
      </w:r>
    </w:p>
    <w:p w14:paraId="7494677D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SD details: </w:t>
      </w:r>
      <w:hyperlink r:id="rId13" w:history="1">
        <w:r w:rsidRPr="001B6EED">
          <w:rPr>
            <w:rStyle w:val="Hyperlink"/>
          </w:rPr>
          <w:t>https://resources.csi.state.co.us/october-count/</w:t>
        </w:r>
      </w:hyperlink>
      <w:r>
        <w:t>: “Student Demographic File Layout”</w:t>
      </w:r>
    </w:p>
    <w:p w14:paraId="7C531527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SSA details: </w:t>
      </w:r>
      <w:hyperlink r:id="rId14" w:history="1">
        <w:r w:rsidRPr="001B6EED">
          <w:rPr>
            <w:rStyle w:val="Hyperlink"/>
          </w:rPr>
          <w:t>https://resources.csi.state.co.us/october-count/</w:t>
        </w:r>
      </w:hyperlink>
      <w:r>
        <w:t>: “Student School Association File Layout”</w:t>
      </w:r>
    </w:p>
    <w:p w14:paraId="1A5F64FE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RCT: </w:t>
      </w:r>
      <w:hyperlink r:id="rId15" w:history="1">
        <w:r w:rsidRPr="001B6EED">
          <w:rPr>
            <w:rStyle w:val="Hyperlink"/>
          </w:rPr>
          <w:t>https://resources.csi.state.co.us/october-count/</w:t>
        </w:r>
      </w:hyperlink>
      <w:r>
        <w:t>:“October Count Record Checker Tool”</w:t>
      </w:r>
    </w:p>
    <w:p w14:paraId="58B2266F" w14:textId="77777777" w:rsidR="0034699E" w:rsidRDefault="0034699E" w:rsidP="007A3278">
      <w:pPr>
        <w:pStyle w:val="ListParagraph"/>
        <w:numPr>
          <w:ilvl w:val="0"/>
          <w:numId w:val="8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6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45795913" w14:textId="77777777" w:rsidR="0034699E" w:rsidRDefault="0034699E" w:rsidP="0034699E">
      <w:pPr>
        <w:spacing w:after="0"/>
        <w:ind w:left="-720" w:right="-720"/>
      </w:pPr>
    </w:p>
    <w:p w14:paraId="46A3BFBA" w14:textId="77777777" w:rsidR="00517A62" w:rsidRDefault="00517A62" w:rsidP="0034699E">
      <w:pPr>
        <w:spacing w:after="0"/>
        <w:ind w:left="-720" w:right="-720"/>
      </w:pPr>
    </w:p>
    <w:p w14:paraId="4B37BAA6" w14:textId="77777777" w:rsidR="00517A62" w:rsidRDefault="00517A62" w:rsidP="00517A62">
      <w:pPr>
        <w:spacing w:after="0"/>
        <w:ind w:left="-720" w:right="-720"/>
      </w:pPr>
      <w:r>
        <w:t>For More Quick Guides:</w:t>
      </w:r>
    </w:p>
    <w:p w14:paraId="3400513D" w14:textId="77777777" w:rsidR="00517A62" w:rsidRDefault="002B6338" w:rsidP="00517A62">
      <w:pPr>
        <w:spacing w:after="0"/>
        <w:ind w:left="-720" w:right="-720"/>
        <w:rPr>
          <w:rStyle w:val="Hyperlink"/>
        </w:rPr>
      </w:pPr>
      <w:hyperlink r:id="rId17" w:history="1">
        <w:r w:rsidR="00517A62" w:rsidRPr="001B6EED">
          <w:rPr>
            <w:rStyle w:val="Hyperlink"/>
          </w:rPr>
          <w:t>https://resources.csi.state.co.us/october-count/</w:t>
        </w:r>
      </w:hyperlink>
    </w:p>
    <w:p w14:paraId="2ACBE0B3" w14:textId="77777777" w:rsidR="007A3278" w:rsidRDefault="007A3278" w:rsidP="00517A62">
      <w:pPr>
        <w:spacing w:after="0"/>
        <w:ind w:left="-720" w:right="-720"/>
        <w:sectPr w:rsidR="007A3278" w:rsidSect="00BC4A57">
          <w:headerReference w:type="default" r:id="rId18"/>
          <w:footerReference w:type="default" r:id="rId19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78346F2F" w14:textId="5FC9A391" w:rsidR="007A3278" w:rsidRDefault="00517A62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October Count – Extracting S</w:t>
      </w:r>
      <w:r w:rsidR="00D50B7A">
        <w:t>SA</w:t>
      </w:r>
      <w:r>
        <w:t xml:space="preserve"> Files in IC</w:t>
      </w:r>
      <w:r w:rsidRPr="00F42BC0">
        <w:t xml:space="preserve"> </w:t>
      </w:r>
    </w:p>
    <w:p w14:paraId="0B397053" w14:textId="377F268A" w:rsidR="00517A62" w:rsidRDefault="00517A62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October Count – Extracting </w:t>
      </w:r>
      <w:proofErr w:type="spellStart"/>
      <w:r w:rsidR="00D50B7A">
        <w:t>Title</w:t>
      </w:r>
      <w:r w:rsidR="002B6338">
        <w:t>I</w:t>
      </w:r>
      <w:proofErr w:type="spellEnd"/>
      <w:r>
        <w:t xml:space="preserve"> Files in IC</w:t>
      </w:r>
    </w:p>
    <w:p w14:paraId="3A8C974E" w14:textId="3189891C" w:rsidR="002B6338" w:rsidRDefault="002B6338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October Count – Using the RCT</w:t>
      </w:r>
    </w:p>
    <w:p w14:paraId="6CF972A2" w14:textId="77777777" w:rsidR="007A3278" w:rsidRDefault="00517A62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October Count – Extracting SD Files in PS</w:t>
      </w:r>
      <w:r w:rsidRPr="00F42BC0">
        <w:t xml:space="preserve"> </w:t>
      </w:r>
    </w:p>
    <w:p w14:paraId="3596C77E" w14:textId="6135EE07" w:rsidR="00517A62" w:rsidRDefault="00517A62" w:rsidP="007A3278">
      <w:pPr>
        <w:pStyle w:val="ListParagraph"/>
        <w:numPr>
          <w:ilvl w:val="0"/>
          <w:numId w:val="9"/>
        </w:numPr>
        <w:spacing w:after="0"/>
        <w:ind w:right="-720"/>
      </w:pPr>
      <w:r>
        <w:t>October Count – Extracting SSA Files in PS</w:t>
      </w:r>
    </w:p>
    <w:p w14:paraId="6A780F30" w14:textId="77777777" w:rsidR="007A3278" w:rsidRDefault="007A3278" w:rsidP="0034699E">
      <w:pPr>
        <w:spacing w:after="0"/>
        <w:ind w:left="-720" w:right="-720"/>
        <w:sectPr w:rsidR="007A3278" w:rsidSect="007A3278">
          <w:type w:val="continuous"/>
          <w:pgSz w:w="12240" w:h="15840"/>
          <w:pgMar w:top="1080" w:right="1440" w:bottom="0" w:left="1440" w:header="274" w:footer="144" w:gutter="0"/>
          <w:cols w:num="2" w:space="720"/>
          <w:docGrid w:linePitch="360"/>
        </w:sectPr>
      </w:pPr>
    </w:p>
    <w:p w14:paraId="44363C1C" w14:textId="77777777" w:rsidR="00D45F15" w:rsidRPr="000647A1" w:rsidRDefault="00D45F15" w:rsidP="0034699E">
      <w:pPr>
        <w:spacing w:after="0"/>
        <w:ind w:left="-720" w:right="-720"/>
      </w:pPr>
    </w:p>
    <w:sectPr w:rsidR="00D45F15" w:rsidRPr="000647A1" w:rsidSect="007A3278">
      <w:type w:val="continuous"/>
      <w:pgSz w:w="12240" w:h="15840"/>
      <w:pgMar w:top="1080" w:right="1440" w:bottom="0" w:left="1440" w:header="27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0538" w14:textId="77777777" w:rsidR="00FB1D5B" w:rsidRDefault="00FB1D5B" w:rsidP="009E3202">
      <w:pPr>
        <w:spacing w:after="0" w:line="240" w:lineRule="auto"/>
      </w:pPr>
      <w:r>
        <w:separator/>
      </w:r>
    </w:p>
  </w:endnote>
  <w:endnote w:type="continuationSeparator" w:id="0">
    <w:p w14:paraId="5C339628" w14:textId="77777777" w:rsidR="00FB1D5B" w:rsidRDefault="00FB1D5B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59C2" w14:textId="77777777" w:rsidR="00FB1D5B" w:rsidRDefault="00FB1D5B" w:rsidP="009E3202">
      <w:pPr>
        <w:spacing w:after="0" w:line="240" w:lineRule="auto"/>
      </w:pPr>
      <w:r>
        <w:separator/>
      </w:r>
    </w:p>
  </w:footnote>
  <w:footnote w:type="continuationSeparator" w:id="0">
    <w:p w14:paraId="7FF98A01" w14:textId="77777777" w:rsidR="00FB1D5B" w:rsidRDefault="00FB1D5B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252360654" name="Picture 252360654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8463E"/>
    <w:multiLevelType w:val="hybridMultilevel"/>
    <w:tmpl w:val="0E5E8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C85A97BC"/>
    <w:lvl w:ilvl="0" w:tplc="99D2A4D6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2"/>
  </w:num>
  <w:num w:numId="2" w16cid:durableId="348217972">
    <w:abstractNumId w:val="1"/>
  </w:num>
  <w:num w:numId="3" w16cid:durableId="2073575352">
    <w:abstractNumId w:val="6"/>
  </w:num>
  <w:num w:numId="4" w16cid:durableId="632834739">
    <w:abstractNumId w:val="8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331711095">
    <w:abstractNumId w:val="3"/>
  </w:num>
  <w:num w:numId="9" w16cid:durableId="1157569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41289"/>
    <w:rsid w:val="000417E5"/>
    <w:rsid w:val="00051419"/>
    <w:rsid w:val="000544C6"/>
    <w:rsid w:val="000626F4"/>
    <w:rsid w:val="000647A1"/>
    <w:rsid w:val="00065D50"/>
    <w:rsid w:val="00070DDE"/>
    <w:rsid w:val="00080369"/>
    <w:rsid w:val="00122705"/>
    <w:rsid w:val="0016072F"/>
    <w:rsid w:val="00177556"/>
    <w:rsid w:val="00184D3F"/>
    <w:rsid w:val="00190F7B"/>
    <w:rsid w:val="001B6EED"/>
    <w:rsid w:val="001C0C2B"/>
    <w:rsid w:val="001C2942"/>
    <w:rsid w:val="001D4FB3"/>
    <w:rsid w:val="001E71D3"/>
    <w:rsid w:val="001F23C3"/>
    <w:rsid w:val="001F7143"/>
    <w:rsid w:val="002032C8"/>
    <w:rsid w:val="00217C61"/>
    <w:rsid w:val="00223EE1"/>
    <w:rsid w:val="00234F10"/>
    <w:rsid w:val="00252383"/>
    <w:rsid w:val="00262BF9"/>
    <w:rsid w:val="002B6338"/>
    <w:rsid w:val="002E3E92"/>
    <w:rsid w:val="002F7604"/>
    <w:rsid w:val="00332E50"/>
    <w:rsid w:val="0033564C"/>
    <w:rsid w:val="0034699E"/>
    <w:rsid w:val="00370347"/>
    <w:rsid w:val="003744CE"/>
    <w:rsid w:val="0037488E"/>
    <w:rsid w:val="00376D5F"/>
    <w:rsid w:val="00390886"/>
    <w:rsid w:val="003916C0"/>
    <w:rsid w:val="003967E3"/>
    <w:rsid w:val="003B21A7"/>
    <w:rsid w:val="003C458D"/>
    <w:rsid w:val="003E2F54"/>
    <w:rsid w:val="003E5491"/>
    <w:rsid w:val="00416D42"/>
    <w:rsid w:val="00445A1C"/>
    <w:rsid w:val="004B458E"/>
    <w:rsid w:val="004B4AF6"/>
    <w:rsid w:val="004D2B64"/>
    <w:rsid w:val="004F364D"/>
    <w:rsid w:val="00502FE1"/>
    <w:rsid w:val="00507DFD"/>
    <w:rsid w:val="00517A62"/>
    <w:rsid w:val="00525945"/>
    <w:rsid w:val="00533E2D"/>
    <w:rsid w:val="00551031"/>
    <w:rsid w:val="005643A9"/>
    <w:rsid w:val="00580DA8"/>
    <w:rsid w:val="005A2BF4"/>
    <w:rsid w:val="005B1B5E"/>
    <w:rsid w:val="006103D1"/>
    <w:rsid w:val="00620D30"/>
    <w:rsid w:val="00670DF8"/>
    <w:rsid w:val="006828C9"/>
    <w:rsid w:val="006A1E3E"/>
    <w:rsid w:val="006B20CF"/>
    <w:rsid w:val="006B7356"/>
    <w:rsid w:val="006B7F03"/>
    <w:rsid w:val="006C0F32"/>
    <w:rsid w:val="006D4611"/>
    <w:rsid w:val="006E5108"/>
    <w:rsid w:val="006E5ED1"/>
    <w:rsid w:val="006E799F"/>
    <w:rsid w:val="00721F6B"/>
    <w:rsid w:val="007233D4"/>
    <w:rsid w:val="007265C0"/>
    <w:rsid w:val="00794365"/>
    <w:rsid w:val="007A3278"/>
    <w:rsid w:val="007E7523"/>
    <w:rsid w:val="00814F6D"/>
    <w:rsid w:val="00827CCC"/>
    <w:rsid w:val="0085515C"/>
    <w:rsid w:val="00881C4C"/>
    <w:rsid w:val="00883EA9"/>
    <w:rsid w:val="008D1C30"/>
    <w:rsid w:val="008F6B3D"/>
    <w:rsid w:val="008F6F6A"/>
    <w:rsid w:val="00904F20"/>
    <w:rsid w:val="00914BF2"/>
    <w:rsid w:val="009550BD"/>
    <w:rsid w:val="00976C1F"/>
    <w:rsid w:val="009B6C1F"/>
    <w:rsid w:val="009E3202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C2EF2"/>
    <w:rsid w:val="00AE0C95"/>
    <w:rsid w:val="00AE6EDC"/>
    <w:rsid w:val="00B052A9"/>
    <w:rsid w:val="00B121B7"/>
    <w:rsid w:val="00B52F15"/>
    <w:rsid w:val="00B6316B"/>
    <w:rsid w:val="00B82EFA"/>
    <w:rsid w:val="00BA5BC5"/>
    <w:rsid w:val="00BC4A57"/>
    <w:rsid w:val="00C47D4F"/>
    <w:rsid w:val="00C66C7D"/>
    <w:rsid w:val="00C7480B"/>
    <w:rsid w:val="00C75838"/>
    <w:rsid w:val="00C776D0"/>
    <w:rsid w:val="00C828C3"/>
    <w:rsid w:val="00CB1E4D"/>
    <w:rsid w:val="00CB7B89"/>
    <w:rsid w:val="00CC0C6F"/>
    <w:rsid w:val="00CC2AB0"/>
    <w:rsid w:val="00CC7DA5"/>
    <w:rsid w:val="00CF69CE"/>
    <w:rsid w:val="00D11D36"/>
    <w:rsid w:val="00D170A6"/>
    <w:rsid w:val="00D45F15"/>
    <w:rsid w:val="00D46E2A"/>
    <w:rsid w:val="00D50B7A"/>
    <w:rsid w:val="00D54055"/>
    <w:rsid w:val="00DB75F2"/>
    <w:rsid w:val="00DF0018"/>
    <w:rsid w:val="00E3303E"/>
    <w:rsid w:val="00E56EBB"/>
    <w:rsid w:val="00E655CA"/>
    <w:rsid w:val="00E719BE"/>
    <w:rsid w:val="00E71C1F"/>
    <w:rsid w:val="00E76AEC"/>
    <w:rsid w:val="00E87B97"/>
    <w:rsid w:val="00E905DB"/>
    <w:rsid w:val="00F032CC"/>
    <w:rsid w:val="00F32F57"/>
    <w:rsid w:val="00F612AD"/>
    <w:rsid w:val="00F64BE7"/>
    <w:rsid w:val="00F94875"/>
    <w:rsid w:val="00F94C35"/>
    <w:rsid w:val="00F9582A"/>
    <w:rsid w:val="00F970E5"/>
    <w:rsid w:val="00FB1D5B"/>
    <w:rsid w:val="00FB5A7C"/>
    <w:rsid w:val="00FC69E0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october-coun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ources.csi.state.co.us/data-submissions-library/" TargetMode="External"/><Relationship Id="rId17" Type="http://schemas.openxmlformats.org/officeDocument/2006/relationships/hyperlink" Target="https://resources.csi.state.co.us/october-cou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data-submissions-librar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ssions_CSI@csi.state.co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october-count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october-cou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446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128</cp:revision>
  <cp:lastPrinted>2023-08-24T17:00:00Z</cp:lastPrinted>
  <dcterms:created xsi:type="dcterms:W3CDTF">2023-08-24T14:53:00Z</dcterms:created>
  <dcterms:modified xsi:type="dcterms:W3CDTF">2023-08-31T17:38:00Z</dcterms:modified>
</cp:coreProperties>
</file>