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0BA1" w14:textId="77777777" w:rsidR="005B73E6" w:rsidRPr="00E8477F" w:rsidRDefault="007152C4" w:rsidP="005F7965">
      <w:pPr>
        <w:ind w:left="-1440" w:right="-1440"/>
        <w:rPr>
          <w:rFonts w:cs="Arial"/>
        </w:rPr>
      </w:pPr>
      <w:r>
        <w:rPr>
          <w:rFonts w:cs="Arial"/>
          <w:noProof/>
        </w:rPr>
        <mc:AlternateContent>
          <mc:Choice Requires="wpg">
            <w:drawing>
              <wp:anchor distT="0" distB="0" distL="114300" distR="114300" simplePos="0" relativeHeight="251658240" behindDoc="0" locked="0" layoutInCell="1" allowOverlap="1" wp14:anchorId="7EFB9626" wp14:editId="612E39A4">
                <wp:simplePos x="0" y="0"/>
                <wp:positionH relativeFrom="column">
                  <wp:posOffset>-941560</wp:posOffset>
                </wp:positionH>
                <wp:positionV relativeFrom="paragraph">
                  <wp:posOffset>-950614</wp:posOffset>
                </wp:positionV>
                <wp:extent cx="8001000" cy="1307465"/>
                <wp:effectExtent l="0" t="0" r="0" b="6985"/>
                <wp:wrapNone/>
                <wp:docPr id="55" name="Group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505609" y="301488"/>
                            <a:ext cx="4283674" cy="99418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00CC503" w14:textId="77777777" w:rsidR="00F41DC3" w:rsidRDefault="00F41DC3" w:rsidP="00F41DC3">
                              <w:pPr>
                                <w:pStyle w:val="NormalWeb"/>
                                <w:spacing w:before="0" w:beforeAutospacing="0" w:after="0" w:afterAutospacing="0"/>
                                <w:rPr>
                                  <w:rFonts w:cs="Arial"/>
                                  <w:color w:val="FFFFFF" w:themeColor="background1"/>
                                  <w:sz w:val="44"/>
                                  <w:szCs w:val="36"/>
                                </w:rPr>
                              </w:pPr>
                              <w:r>
                                <w:rPr>
                                  <w:rFonts w:cs="Arial"/>
                                  <w:color w:val="FFFFFF" w:themeColor="background1"/>
                                  <w:sz w:val="44"/>
                                  <w:szCs w:val="36"/>
                                </w:rPr>
                                <w:t>Address Confidentiality Program</w:t>
                              </w:r>
                            </w:p>
                            <w:p w14:paraId="14EEDED5" w14:textId="77777777" w:rsidR="00F41DC3" w:rsidRPr="00E8477F" w:rsidRDefault="00F41DC3" w:rsidP="00F41DC3">
                              <w:pPr>
                                <w:pStyle w:val="NormalWeb"/>
                                <w:spacing w:before="0" w:beforeAutospacing="0" w:after="0" w:afterAutospacing="0"/>
                                <w:rPr>
                                  <w:sz w:val="32"/>
                                </w:rPr>
                              </w:pPr>
                              <w:r>
                                <w:rPr>
                                  <w:rFonts w:cs="Arial"/>
                                  <w:color w:val="FFFFFF" w:themeColor="background1"/>
                                  <w:sz w:val="44"/>
                                  <w:szCs w:val="36"/>
                                </w:rPr>
                                <w:t>CSI School Expectations</w:t>
                              </w:r>
                            </w:p>
                            <w:p w14:paraId="0C1746AD" w14:textId="751C0C32" w:rsidR="00D7754B" w:rsidRPr="002360EA" w:rsidRDefault="00D7754B" w:rsidP="00E8477F">
                              <w:pPr>
                                <w:pStyle w:val="NormalWeb"/>
                                <w:spacing w:before="0" w:beforeAutospacing="0" w:after="0" w:afterAutospacing="0"/>
                                <w:rPr>
                                  <w:sz w:val="40"/>
                                  <w:szCs w:val="40"/>
                                </w:rPr>
                              </w:pPr>
                            </w:p>
                          </w:txbxContent>
                        </wps:txbx>
                        <wps:bodyPr wrap="square" rtlCol="0" anchor="ctr">
                          <a:noAutofit/>
                        </wps:bodyPr>
                      </wps:wsp>
                    </wpg:wgp>
                  </a:graphicData>
                </a:graphic>
              </wp:anchor>
            </w:drawing>
          </mc:Choice>
          <mc:Fallback>
            <w:pict>
              <v:group w14:anchorId="7EFB9626" id="Group 55" o:spid="_x0000_s1026" alt="&quot;&quot;" style="position:absolute;left:0;text-align:left;margin-left:-74.15pt;margin-top:-74.85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80010;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Box 6" o:spid="_x0000_s1028" type="#_x0000_t202" style="position:absolute;left:5056;top:3014;width:42836;height:9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500CC503" w14:textId="77777777" w:rsidR="00F41DC3" w:rsidRDefault="00F41DC3" w:rsidP="00F41DC3">
                        <w:pPr>
                          <w:pStyle w:val="NormalWeb"/>
                          <w:spacing w:before="0" w:beforeAutospacing="0" w:after="0" w:afterAutospacing="0"/>
                          <w:rPr>
                            <w:rFonts w:cs="Arial"/>
                            <w:color w:val="FFFFFF" w:themeColor="background1"/>
                            <w:sz w:val="44"/>
                            <w:szCs w:val="36"/>
                          </w:rPr>
                        </w:pPr>
                        <w:r>
                          <w:rPr>
                            <w:rFonts w:cs="Arial"/>
                            <w:color w:val="FFFFFF" w:themeColor="background1"/>
                            <w:sz w:val="44"/>
                            <w:szCs w:val="36"/>
                          </w:rPr>
                          <w:t>Address Confidentiality Program</w:t>
                        </w:r>
                      </w:p>
                      <w:p w14:paraId="14EEDED5" w14:textId="77777777" w:rsidR="00F41DC3" w:rsidRPr="00E8477F" w:rsidRDefault="00F41DC3" w:rsidP="00F41DC3">
                        <w:pPr>
                          <w:pStyle w:val="NormalWeb"/>
                          <w:spacing w:before="0" w:beforeAutospacing="0" w:after="0" w:afterAutospacing="0"/>
                          <w:rPr>
                            <w:sz w:val="32"/>
                          </w:rPr>
                        </w:pPr>
                        <w:r>
                          <w:rPr>
                            <w:rFonts w:cs="Arial"/>
                            <w:color w:val="FFFFFF" w:themeColor="background1"/>
                            <w:sz w:val="44"/>
                            <w:szCs w:val="36"/>
                          </w:rPr>
                          <w:t>CSI School Expectations</w:t>
                        </w:r>
                      </w:p>
                      <w:p w14:paraId="0C1746AD" w14:textId="751C0C32" w:rsidR="00D7754B" w:rsidRPr="002360EA" w:rsidRDefault="00D7754B" w:rsidP="00E8477F">
                        <w:pPr>
                          <w:pStyle w:val="NormalWeb"/>
                          <w:spacing w:before="0" w:beforeAutospacing="0" w:after="0" w:afterAutospacing="0"/>
                          <w:rPr>
                            <w:sz w:val="40"/>
                            <w:szCs w:val="40"/>
                          </w:rPr>
                        </w:pPr>
                      </w:p>
                    </w:txbxContent>
                  </v:textbox>
                </v:shape>
              </v:group>
            </w:pict>
          </mc:Fallback>
        </mc:AlternateContent>
      </w:r>
    </w:p>
    <w:p w14:paraId="1C98EA7E" w14:textId="77777777" w:rsidR="007D3571" w:rsidRPr="00E8477F" w:rsidRDefault="007D3571">
      <w:pPr>
        <w:rPr>
          <w:rFonts w:cs="Arial"/>
        </w:rPr>
      </w:pPr>
    </w:p>
    <w:p w14:paraId="0283A4F2" w14:textId="77777777" w:rsidR="00F41DC3" w:rsidRDefault="00F41DC3" w:rsidP="00F41DC3">
      <w:pPr>
        <w:pStyle w:val="Heading1"/>
        <w:spacing w:after="120"/>
        <w:contextualSpacing/>
        <w:rPr>
          <w:rFonts w:cs="Arial"/>
          <w:color w:val="455FA9"/>
        </w:rPr>
      </w:pPr>
    </w:p>
    <w:p w14:paraId="027120A8" w14:textId="5D14D030" w:rsidR="00F41DC3" w:rsidRDefault="00F41DC3" w:rsidP="002945B2">
      <w:pPr>
        <w:pStyle w:val="Heading1"/>
        <w:spacing w:after="120"/>
        <w:ind w:left="-270" w:right="-360"/>
        <w:contextualSpacing/>
        <w:rPr>
          <w:rFonts w:cs="Arial"/>
          <w:color w:val="455FA9"/>
        </w:rPr>
      </w:pPr>
      <w:r>
        <w:rPr>
          <w:rFonts w:cs="Arial"/>
          <w:color w:val="455FA9"/>
        </w:rPr>
        <w:t>What is the Address Confidentiality Program (ACP)?</w:t>
      </w:r>
    </w:p>
    <w:p w14:paraId="48FE6EF9" w14:textId="46FF8D16" w:rsidR="00F41DC3" w:rsidRPr="00823302" w:rsidRDefault="00F41DC3" w:rsidP="002945B2">
      <w:pPr>
        <w:ind w:left="-270" w:right="-360"/>
      </w:pPr>
      <w:r>
        <w:t>The Address Confidentiality Program (ACP) is a statewide program that provides survivors of domestic violence, sexual offenses, and/or stalking</w:t>
      </w:r>
      <w:r w:rsidR="02464DCC">
        <w:t>/harassment</w:t>
      </w:r>
      <w:r>
        <w:t xml:space="preserve"> (in </w:t>
      </w:r>
      <w:r w:rsidR="449E86F1">
        <w:t xml:space="preserve">some </w:t>
      </w:r>
      <w:r>
        <w:t xml:space="preserve">cases, </w:t>
      </w:r>
      <w:r w:rsidR="06E4ADE8">
        <w:t xml:space="preserve">this </w:t>
      </w:r>
      <w:r>
        <w:t xml:space="preserve">may include bullying) with a legal substitute address for interacting with all state and local government agencies. </w:t>
      </w:r>
      <w:r w:rsidR="38827A68" w:rsidRPr="573FDEE1">
        <w:rPr>
          <w:rFonts w:eastAsia="Arial" w:cs="Arial"/>
          <w:color w:val="000000" w:themeColor="text1"/>
          <w:sz w:val="22"/>
          <w:szCs w:val="22"/>
        </w:rPr>
        <w:t>Reproductive healthcare workers are also eligible to enroll in the program</w:t>
      </w:r>
      <w:r w:rsidR="38827A68" w:rsidRPr="573FDEE1">
        <w:rPr>
          <w:rFonts w:eastAsia="Arial" w:cs="Arial"/>
        </w:rPr>
        <w:t>.</w:t>
      </w:r>
      <w:r w:rsidR="32BB4652" w:rsidRPr="573FDEE1">
        <w:rPr>
          <w:rFonts w:eastAsia="Arial" w:cs="Arial"/>
        </w:rPr>
        <w:t xml:space="preserve"> </w:t>
      </w:r>
      <w:r>
        <w:t>The purpose of the ACP is to reduce the risk of future harm.</w:t>
      </w:r>
      <w:r w:rsidR="450D4F9B">
        <w:t xml:space="preserve"> </w:t>
      </w:r>
    </w:p>
    <w:p w14:paraId="1F2622F1" w14:textId="1C19DE0F" w:rsidR="2ACD79C9" w:rsidRDefault="2ACD79C9" w:rsidP="002945B2">
      <w:pPr>
        <w:ind w:left="-270" w:right="-360"/>
      </w:pPr>
    </w:p>
    <w:p w14:paraId="5B10C724" w14:textId="53BE22E7" w:rsidR="568673DC" w:rsidRDefault="568673DC" w:rsidP="002945B2">
      <w:pPr>
        <w:ind w:left="-270" w:right="-360"/>
      </w:pPr>
      <w:r>
        <w:t>For mail, anything that is sent to the participants arri</w:t>
      </w:r>
      <w:r w:rsidR="35D8E675">
        <w:t xml:space="preserve">ves </w:t>
      </w:r>
      <w:r w:rsidR="00460E28">
        <w:t>at</w:t>
      </w:r>
      <w:r w:rsidR="35D8E675">
        <w:t xml:space="preserve"> the ACP main address, </w:t>
      </w:r>
      <w:r>
        <w:t>ACP sorts the mail by household and resends the mail to the participants’ actual address.</w:t>
      </w:r>
    </w:p>
    <w:p w14:paraId="4DBDDDF0" w14:textId="0F492AA7" w:rsidR="00F202AC" w:rsidRPr="00F202AC" w:rsidRDefault="00F202AC" w:rsidP="002945B2">
      <w:pPr>
        <w:spacing w:after="120"/>
        <w:ind w:left="-270" w:right="-360"/>
        <w:contextualSpacing/>
        <w:rPr>
          <w:rFonts w:cs="Arial"/>
          <w:color w:val="455FA9"/>
        </w:rPr>
      </w:pPr>
    </w:p>
    <w:p w14:paraId="4A805F46" w14:textId="77777777" w:rsidR="002945B2" w:rsidRDefault="002945B2" w:rsidP="002945B2">
      <w:pPr>
        <w:pStyle w:val="Heading1"/>
        <w:spacing w:after="120"/>
        <w:ind w:left="-270" w:right="-360"/>
        <w:contextualSpacing/>
        <w:rPr>
          <w:rFonts w:cs="Arial"/>
          <w:color w:val="455FA9"/>
        </w:rPr>
      </w:pPr>
    </w:p>
    <w:p w14:paraId="2928B989" w14:textId="7AD4A30F" w:rsidR="00F41DC3" w:rsidRDefault="00F41DC3" w:rsidP="002945B2">
      <w:pPr>
        <w:pStyle w:val="Heading1"/>
        <w:spacing w:after="120"/>
        <w:ind w:left="-270" w:right="-360"/>
        <w:contextualSpacing/>
        <w:rPr>
          <w:rFonts w:cs="Arial"/>
          <w:color w:val="455FA9"/>
        </w:rPr>
      </w:pPr>
      <w:r>
        <w:rPr>
          <w:rFonts w:cs="Arial"/>
          <w:color w:val="455FA9"/>
        </w:rPr>
        <w:t>What do I need to do for those participating in ACP?</w:t>
      </w:r>
    </w:p>
    <w:p w14:paraId="187AE271" w14:textId="19A2C09A" w:rsidR="00F202AC" w:rsidRDefault="5954564F" w:rsidP="002945B2">
      <w:pPr>
        <w:ind w:left="-270" w:right="-360"/>
        <w:rPr>
          <w:rFonts w:eastAsia="Arial" w:cs="Arial"/>
          <w:color w:val="000000" w:themeColor="text1"/>
          <w:sz w:val="22"/>
          <w:szCs w:val="22"/>
        </w:rPr>
      </w:pPr>
      <w:r w:rsidRPr="573FDEE1">
        <w:rPr>
          <w:b/>
          <w:bCs/>
        </w:rPr>
        <w:t xml:space="preserve">Schools are required to accept the substitute address as the participant’s legal address. </w:t>
      </w:r>
      <w:r w:rsidR="010A384A" w:rsidRPr="573FDEE1">
        <w:rPr>
          <w:rFonts w:eastAsia="Arial" w:cs="Arial"/>
          <w:color w:val="000000" w:themeColor="text1"/>
          <w:sz w:val="22"/>
          <w:szCs w:val="22"/>
        </w:rPr>
        <w:t>All internal and external student records should reflect only this address. All ACP participants, including children, are issued an authorization card showing their assigned substitute address. Participants must provide this card when requesting the use of their substitute address.</w:t>
      </w:r>
    </w:p>
    <w:p w14:paraId="3063B89B" w14:textId="7DC1FAEB" w:rsidR="00F41DC3" w:rsidRPr="00F202AC" w:rsidRDefault="5954564F" w:rsidP="002945B2">
      <w:pPr>
        <w:ind w:left="-270" w:right="-360"/>
      </w:pPr>
      <w:r>
        <w:br/>
      </w:r>
      <w:r w:rsidRPr="573FDEE1">
        <w:rPr>
          <w:b/>
          <w:bCs/>
        </w:rPr>
        <w:t>Schools are required to keep the participant’s information confidential.</w:t>
      </w:r>
      <w:r>
        <w:t xml:space="preserve"> </w:t>
      </w:r>
      <w:r w:rsidR="7B27D407">
        <w:t>N</w:t>
      </w:r>
      <w:r w:rsidR="7AF85614">
        <w:t>o staff member should have access</w:t>
      </w:r>
      <w:r w:rsidR="396A35B3">
        <w:t xml:space="preserve"> (or provide)</w:t>
      </w:r>
      <w:r w:rsidR="7AF85614">
        <w:t xml:space="preserve"> to any</w:t>
      </w:r>
      <w:r w:rsidR="481F69C5">
        <w:t xml:space="preserve"> other address</w:t>
      </w:r>
      <w:r w:rsidR="34D8BF3A">
        <w:t xml:space="preserve"> or identifying location information.</w:t>
      </w:r>
    </w:p>
    <w:p w14:paraId="4873967F" w14:textId="77777777" w:rsidR="00F202AC" w:rsidRDefault="00F202AC" w:rsidP="002945B2">
      <w:pPr>
        <w:ind w:left="-270" w:right="-360"/>
        <w:rPr>
          <w:b/>
          <w:bCs/>
        </w:rPr>
      </w:pPr>
    </w:p>
    <w:p w14:paraId="628BD714" w14:textId="18AD3915" w:rsidR="00101495" w:rsidRPr="00823302" w:rsidRDefault="00F41DC3" w:rsidP="002945B2">
      <w:pPr>
        <w:ind w:left="-270" w:right="-360"/>
      </w:pPr>
      <w:r w:rsidRPr="00F41DC3">
        <w:rPr>
          <w:b/>
          <w:bCs/>
        </w:rPr>
        <w:t xml:space="preserve">Schools should consider the impact of ACP participation on other, potentially related program areas or processes. </w:t>
      </w:r>
      <w:r>
        <w:t xml:space="preserve">For example:  </w:t>
      </w:r>
    </w:p>
    <w:p w14:paraId="625B98B5" w14:textId="34B6316D" w:rsidR="00F41DC3" w:rsidRDefault="00F41DC3" w:rsidP="002945B2">
      <w:pPr>
        <w:pStyle w:val="ListParagraph"/>
        <w:numPr>
          <w:ilvl w:val="0"/>
          <w:numId w:val="16"/>
        </w:numPr>
        <w:tabs>
          <w:tab w:val="num" w:pos="1800"/>
        </w:tabs>
        <w:ind w:right="-360"/>
      </w:pPr>
      <w:r>
        <w:t xml:space="preserve">Implications to a student’s information being included in the </w:t>
      </w:r>
      <w:r w:rsidR="003D6327" w:rsidRPr="00823302">
        <w:t>Student Directory</w:t>
      </w:r>
      <w:r>
        <w:t xml:space="preserve"> or Yearbook and a student’s information being included in media</w:t>
      </w:r>
      <w:r w:rsidR="00A60144">
        <w:t xml:space="preserve">. </w:t>
      </w:r>
      <w:r>
        <w:t xml:space="preserve">  </w:t>
      </w:r>
    </w:p>
    <w:p w14:paraId="61369014" w14:textId="06C7A107" w:rsidR="00101495" w:rsidRDefault="5954564F" w:rsidP="002945B2">
      <w:pPr>
        <w:pStyle w:val="ListParagraph"/>
        <w:numPr>
          <w:ilvl w:val="0"/>
          <w:numId w:val="16"/>
        </w:numPr>
        <w:tabs>
          <w:tab w:val="num" w:pos="1800"/>
        </w:tabs>
        <w:ind w:right="-360"/>
      </w:pPr>
      <w:r>
        <w:t xml:space="preserve">Implications of deadlines for completing and returning forms </w:t>
      </w:r>
      <w:r w:rsidR="27EF09C2">
        <w:t>by mail</w:t>
      </w:r>
      <w:r>
        <w:t>.</w:t>
      </w:r>
    </w:p>
    <w:p w14:paraId="3ED6DBC1" w14:textId="2A7C5B6F" w:rsidR="00101495" w:rsidRPr="00823302" w:rsidRDefault="00CB672C" w:rsidP="002945B2">
      <w:pPr>
        <w:pStyle w:val="ListParagraph"/>
        <w:numPr>
          <w:ilvl w:val="0"/>
          <w:numId w:val="16"/>
        </w:numPr>
        <w:tabs>
          <w:tab w:val="num" w:pos="1800"/>
        </w:tabs>
        <w:ind w:right="-360"/>
      </w:pPr>
      <w:r>
        <w:t xml:space="preserve">A student’s eligibility for McKinney Vento Homeless </w:t>
      </w:r>
      <w:r w:rsidR="003D6327">
        <w:t>Assistance based on housing situation.</w:t>
      </w:r>
    </w:p>
    <w:p w14:paraId="05423F10" w14:textId="77777777" w:rsidR="00F41DC3" w:rsidRDefault="00F41DC3" w:rsidP="002945B2">
      <w:pPr>
        <w:ind w:left="-270" w:right="-360"/>
      </w:pPr>
      <w:r>
        <w:t xml:space="preserve"> </w:t>
      </w:r>
    </w:p>
    <w:p w14:paraId="1015D2FB" w14:textId="77777777" w:rsidR="002945B2" w:rsidRDefault="002945B2" w:rsidP="002945B2">
      <w:pPr>
        <w:pStyle w:val="Heading1"/>
        <w:spacing w:after="120"/>
        <w:ind w:left="-270" w:right="-360"/>
        <w:contextualSpacing/>
        <w:rPr>
          <w:rFonts w:cs="Arial"/>
          <w:color w:val="455FA9"/>
        </w:rPr>
      </w:pPr>
    </w:p>
    <w:p w14:paraId="5979FC96" w14:textId="39D3DEC4" w:rsidR="00F41DC3" w:rsidRDefault="00F41DC3" w:rsidP="002945B2">
      <w:pPr>
        <w:pStyle w:val="Heading1"/>
        <w:spacing w:after="120"/>
        <w:ind w:left="-270" w:right="-360"/>
        <w:contextualSpacing/>
        <w:rPr>
          <w:rFonts w:cs="Arial"/>
          <w:color w:val="455FA9"/>
        </w:rPr>
      </w:pPr>
      <w:r>
        <w:rPr>
          <w:rFonts w:cs="Arial"/>
          <w:color w:val="455FA9"/>
        </w:rPr>
        <w:t xml:space="preserve">What do I need to do for those that may qualify for ACP?  </w:t>
      </w:r>
    </w:p>
    <w:p w14:paraId="37DBF40A" w14:textId="00CFD3B1" w:rsidR="00F41DC3" w:rsidRPr="00B94054" w:rsidRDefault="00B94054" w:rsidP="002945B2">
      <w:pPr>
        <w:ind w:left="-270" w:right="-360"/>
      </w:pPr>
      <w:r w:rsidRPr="573FDEE1">
        <w:rPr>
          <w:b/>
          <w:bCs/>
        </w:rPr>
        <w:t>Those who</w:t>
      </w:r>
      <w:r w:rsidR="00F41DC3" w:rsidRPr="573FDEE1">
        <w:rPr>
          <w:b/>
          <w:bCs/>
        </w:rPr>
        <w:t xml:space="preserve"> </w:t>
      </w:r>
      <w:r w:rsidRPr="573FDEE1">
        <w:rPr>
          <w:b/>
          <w:bCs/>
        </w:rPr>
        <w:t xml:space="preserve">may </w:t>
      </w:r>
      <w:r w:rsidR="00F41DC3" w:rsidRPr="573FDEE1">
        <w:rPr>
          <w:b/>
          <w:bCs/>
        </w:rPr>
        <w:t xml:space="preserve">qualify for ACP should </w:t>
      </w:r>
      <w:proofErr w:type="gramStart"/>
      <w:r w:rsidRPr="573FDEE1">
        <w:rPr>
          <w:b/>
          <w:bCs/>
        </w:rPr>
        <w:t>be connected with</w:t>
      </w:r>
      <w:proofErr w:type="gramEnd"/>
      <w:r w:rsidRPr="573FDEE1">
        <w:rPr>
          <w:b/>
          <w:bCs/>
        </w:rPr>
        <w:t xml:space="preserve"> ACP Applicant Assistan</w:t>
      </w:r>
      <w:r w:rsidR="3FAF1D7B" w:rsidRPr="573FDEE1">
        <w:rPr>
          <w:b/>
          <w:bCs/>
        </w:rPr>
        <w:t>t</w:t>
      </w:r>
      <w:r w:rsidRPr="573FDEE1">
        <w:rPr>
          <w:b/>
          <w:bCs/>
        </w:rPr>
        <w:t xml:space="preserve"> and/or ACP application centers. </w:t>
      </w:r>
      <w:r>
        <w:t xml:space="preserve">Applicant Assistants can be found on the </w:t>
      </w:r>
      <w:hyperlink r:id="rId13" w:history="1">
        <w:r w:rsidR="043666EF" w:rsidRPr="00532241">
          <w:rPr>
            <w:rStyle w:val="Hyperlink"/>
          </w:rPr>
          <w:t>Application Center webpage</w:t>
        </w:r>
      </w:hyperlink>
      <w:r w:rsidR="00532241">
        <w:t>.</w:t>
      </w:r>
      <w:r>
        <w:t xml:space="preserve"> Details about the eligibility requirements and enrolment process can be accessed on the </w:t>
      </w:r>
      <w:hyperlink r:id="rId14">
        <w:r w:rsidRPr="573FDEE1">
          <w:rPr>
            <w:rStyle w:val="Hyperlink"/>
          </w:rPr>
          <w:t>Enrolling in the ACP webpage</w:t>
        </w:r>
      </w:hyperlink>
      <w:r>
        <w:t xml:space="preserve">. </w:t>
      </w:r>
    </w:p>
    <w:p w14:paraId="0C2DEC8B" w14:textId="77777777" w:rsidR="00F41DC3" w:rsidRPr="00B94054" w:rsidRDefault="00F41DC3" w:rsidP="002945B2">
      <w:pPr>
        <w:pStyle w:val="Heading1"/>
        <w:ind w:left="-270" w:right="-360"/>
      </w:pPr>
    </w:p>
    <w:p w14:paraId="6298331D" w14:textId="77777777" w:rsidR="002945B2" w:rsidRDefault="002945B2" w:rsidP="002945B2">
      <w:pPr>
        <w:pStyle w:val="Heading1"/>
        <w:ind w:left="-270" w:right="-360"/>
      </w:pPr>
    </w:p>
    <w:p w14:paraId="58D839DB" w14:textId="304BAF7E" w:rsidR="00F41DC3" w:rsidRPr="00823302" w:rsidRDefault="00F41DC3" w:rsidP="002945B2">
      <w:pPr>
        <w:pStyle w:val="Heading1"/>
        <w:ind w:left="-270" w:right="-360"/>
      </w:pPr>
      <w:r>
        <w:t xml:space="preserve">Where can I go for additional information?  </w:t>
      </w:r>
    </w:p>
    <w:p w14:paraId="7A306A96" w14:textId="77777777" w:rsidR="00F41DC3" w:rsidRPr="00823302" w:rsidRDefault="00025B2C" w:rsidP="002945B2">
      <w:pPr>
        <w:ind w:left="-270" w:right="-360"/>
      </w:pPr>
      <w:hyperlink r:id="rId15" w:history="1">
        <w:r w:rsidR="00F41DC3" w:rsidRPr="00823302">
          <w:rPr>
            <w:rStyle w:val="Hyperlink"/>
          </w:rPr>
          <w:t>Colorado Address Confidentiality Program</w:t>
        </w:r>
      </w:hyperlink>
    </w:p>
    <w:p w14:paraId="774DCE98" w14:textId="38A87CD1" w:rsidR="002360EA" w:rsidRPr="002360EA" w:rsidRDefault="00025B2C" w:rsidP="002945B2">
      <w:pPr>
        <w:ind w:left="-270" w:right="-360"/>
      </w:pPr>
      <w:hyperlink r:id="rId16" w:history="1">
        <w:r w:rsidR="00F41DC3" w:rsidRPr="00823302">
          <w:rPr>
            <w:rStyle w:val="Hyperlink"/>
          </w:rPr>
          <w:t>Address Confidentiality Program School Guide</w:t>
        </w:r>
      </w:hyperlink>
    </w:p>
    <w:sectPr w:rsidR="002360EA" w:rsidRPr="002360EA" w:rsidSect="007260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B5FE" w14:textId="77777777" w:rsidR="00F41DC3" w:rsidRDefault="00F41DC3" w:rsidP="005F7965">
      <w:r>
        <w:separator/>
      </w:r>
    </w:p>
  </w:endnote>
  <w:endnote w:type="continuationSeparator" w:id="0">
    <w:p w14:paraId="3BA8ECF5" w14:textId="77777777" w:rsidR="00F41DC3" w:rsidRDefault="00F41DC3" w:rsidP="005F7965">
      <w:r>
        <w:continuationSeparator/>
      </w:r>
    </w:p>
  </w:endnote>
  <w:endnote w:type="continuationNotice" w:id="1">
    <w:p w14:paraId="0D47243B" w14:textId="77777777" w:rsidR="00920202" w:rsidRDefault="00920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8318" w14:textId="77777777" w:rsidR="00F41DC3" w:rsidRDefault="00F41DC3" w:rsidP="005F7965">
      <w:r>
        <w:separator/>
      </w:r>
    </w:p>
  </w:footnote>
  <w:footnote w:type="continuationSeparator" w:id="0">
    <w:p w14:paraId="7D83B75F" w14:textId="77777777" w:rsidR="00F41DC3" w:rsidRDefault="00F41DC3" w:rsidP="005F7965">
      <w:r>
        <w:continuationSeparator/>
      </w:r>
    </w:p>
  </w:footnote>
  <w:footnote w:type="continuationNotice" w:id="1">
    <w:p w14:paraId="29704FD7" w14:textId="77777777" w:rsidR="00920202" w:rsidRDefault="009202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82DCE"/>
    <w:multiLevelType w:val="hybridMultilevel"/>
    <w:tmpl w:val="DDD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C39C4"/>
    <w:multiLevelType w:val="hybridMultilevel"/>
    <w:tmpl w:val="861E984E"/>
    <w:lvl w:ilvl="0" w:tplc="57642302">
      <w:start w:val="1"/>
      <w:numFmt w:val="bullet"/>
      <w:lvlText w:val="•"/>
      <w:lvlJc w:val="left"/>
      <w:pPr>
        <w:tabs>
          <w:tab w:val="num" w:pos="360"/>
        </w:tabs>
        <w:ind w:left="360" w:hanging="360"/>
      </w:pPr>
      <w:rPr>
        <w:rFonts w:ascii="Arial" w:hAnsi="Arial" w:hint="default"/>
      </w:rPr>
    </w:lvl>
    <w:lvl w:ilvl="1" w:tplc="8AE62E82">
      <w:start w:val="1"/>
      <w:numFmt w:val="bullet"/>
      <w:lvlText w:val="•"/>
      <w:lvlJc w:val="left"/>
      <w:pPr>
        <w:tabs>
          <w:tab w:val="num" w:pos="1080"/>
        </w:tabs>
        <w:ind w:left="1080" w:hanging="360"/>
      </w:pPr>
      <w:rPr>
        <w:rFonts w:ascii="Arial" w:hAnsi="Arial" w:hint="default"/>
      </w:rPr>
    </w:lvl>
    <w:lvl w:ilvl="2" w:tplc="89E6D48A">
      <w:numFmt w:val="bullet"/>
      <w:lvlText w:val="•"/>
      <w:lvlJc w:val="left"/>
      <w:pPr>
        <w:tabs>
          <w:tab w:val="num" w:pos="1800"/>
        </w:tabs>
        <w:ind w:left="1800" w:hanging="360"/>
      </w:pPr>
      <w:rPr>
        <w:rFonts w:ascii="Arial" w:hAnsi="Arial" w:hint="default"/>
      </w:rPr>
    </w:lvl>
    <w:lvl w:ilvl="3" w:tplc="48A2EDC0">
      <w:numFmt w:val="bullet"/>
      <w:lvlText w:val="•"/>
      <w:lvlJc w:val="left"/>
      <w:pPr>
        <w:tabs>
          <w:tab w:val="num" w:pos="2520"/>
        </w:tabs>
        <w:ind w:left="2520" w:hanging="360"/>
      </w:pPr>
      <w:rPr>
        <w:rFonts w:ascii="Arial" w:hAnsi="Arial" w:hint="default"/>
      </w:rPr>
    </w:lvl>
    <w:lvl w:ilvl="4" w:tplc="64F0E02C" w:tentative="1">
      <w:start w:val="1"/>
      <w:numFmt w:val="bullet"/>
      <w:lvlText w:val="•"/>
      <w:lvlJc w:val="left"/>
      <w:pPr>
        <w:tabs>
          <w:tab w:val="num" w:pos="3240"/>
        </w:tabs>
        <w:ind w:left="3240" w:hanging="360"/>
      </w:pPr>
      <w:rPr>
        <w:rFonts w:ascii="Arial" w:hAnsi="Arial" w:hint="default"/>
      </w:rPr>
    </w:lvl>
    <w:lvl w:ilvl="5" w:tplc="88409E8E" w:tentative="1">
      <w:start w:val="1"/>
      <w:numFmt w:val="bullet"/>
      <w:lvlText w:val="•"/>
      <w:lvlJc w:val="left"/>
      <w:pPr>
        <w:tabs>
          <w:tab w:val="num" w:pos="3960"/>
        </w:tabs>
        <w:ind w:left="3960" w:hanging="360"/>
      </w:pPr>
      <w:rPr>
        <w:rFonts w:ascii="Arial" w:hAnsi="Arial" w:hint="default"/>
      </w:rPr>
    </w:lvl>
    <w:lvl w:ilvl="6" w:tplc="3CAABDB4" w:tentative="1">
      <w:start w:val="1"/>
      <w:numFmt w:val="bullet"/>
      <w:lvlText w:val="•"/>
      <w:lvlJc w:val="left"/>
      <w:pPr>
        <w:tabs>
          <w:tab w:val="num" w:pos="4680"/>
        </w:tabs>
        <w:ind w:left="4680" w:hanging="360"/>
      </w:pPr>
      <w:rPr>
        <w:rFonts w:ascii="Arial" w:hAnsi="Arial" w:hint="default"/>
      </w:rPr>
    </w:lvl>
    <w:lvl w:ilvl="7" w:tplc="1D3AA05A" w:tentative="1">
      <w:start w:val="1"/>
      <w:numFmt w:val="bullet"/>
      <w:lvlText w:val="•"/>
      <w:lvlJc w:val="left"/>
      <w:pPr>
        <w:tabs>
          <w:tab w:val="num" w:pos="5400"/>
        </w:tabs>
        <w:ind w:left="5400" w:hanging="360"/>
      </w:pPr>
      <w:rPr>
        <w:rFonts w:ascii="Arial" w:hAnsi="Arial" w:hint="default"/>
      </w:rPr>
    </w:lvl>
    <w:lvl w:ilvl="8" w:tplc="26F8550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60AE4"/>
    <w:multiLevelType w:val="hybridMultilevel"/>
    <w:tmpl w:val="F972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67280"/>
    <w:multiLevelType w:val="hybridMultilevel"/>
    <w:tmpl w:val="C2A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D0F3E"/>
    <w:multiLevelType w:val="hybridMultilevel"/>
    <w:tmpl w:val="D4E4AAE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2109302660">
    <w:abstractNumId w:val="9"/>
  </w:num>
  <w:num w:numId="2" w16cid:durableId="491916755">
    <w:abstractNumId w:val="12"/>
  </w:num>
  <w:num w:numId="3" w16cid:durableId="317926301">
    <w:abstractNumId w:val="0"/>
  </w:num>
  <w:num w:numId="4" w16cid:durableId="739443298">
    <w:abstractNumId w:val="3"/>
  </w:num>
  <w:num w:numId="5" w16cid:durableId="824784979">
    <w:abstractNumId w:val="1"/>
  </w:num>
  <w:num w:numId="6" w16cid:durableId="1997301443">
    <w:abstractNumId w:val="7"/>
  </w:num>
  <w:num w:numId="7" w16cid:durableId="2119987029">
    <w:abstractNumId w:val="2"/>
  </w:num>
  <w:num w:numId="8" w16cid:durableId="316425994">
    <w:abstractNumId w:val="10"/>
  </w:num>
  <w:num w:numId="9" w16cid:durableId="2136874427">
    <w:abstractNumId w:val="6"/>
  </w:num>
  <w:num w:numId="10" w16cid:durableId="657731821">
    <w:abstractNumId w:val="13"/>
  </w:num>
  <w:num w:numId="11" w16cid:durableId="239368883">
    <w:abstractNumId w:val="11"/>
  </w:num>
  <w:num w:numId="12" w16cid:durableId="678771555">
    <w:abstractNumId w:val="4"/>
  </w:num>
  <w:num w:numId="13" w16cid:durableId="39719136">
    <w:abstractNumId w:val="14"/>
  </w:num>
  <w:num w:numId="14" w16cid:durableId="2061592694">
    <w:abstractNumId w:val="5"/>
  </w:num>
  <w:num w:numId="15" w16cid:durableId="1780250736">
    <w:abstractNumId w:val="8"/>
  </w:num>
  <w:num w:numId="16" w16cid:durableId="1894340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C3"/>
    <w:rsid w:val="00010853"/>
    <w:rsid w:val="00024B7A"/>
    <w:rsid w:val="00025B2C"/>
    <w:rsid w:val="000B5ED9"/>
    <w:rsid w:val="000C21E0"/>
    <w:rsid w:val="000D0DA4"/>
    <w:rsid w:val="000D27F9"/>
    <w:rsid w:val="000D6EBF"/>
    <w:rsid w:val="000F2FD0"/>
    <w:rsid w:val="00101495"/>
    <w:rsid w:val="00103107"/>
    <w:rsid w:val="00146C55"/>
    <w:rsid w:val="00190696"/>
    <w:rsid w:val="001921E3"/>
    <w:rsid w:val="001A10D6"/>
    <w:rsid w:val="001A73B1"/>
    <w:rsid w:val="002030E4"/>
    <w:rsid w:val="002211AA"/>
    <w:rsid w:val="002360EA"/>
    <w:rsid w:val="00240BC2"/>
    <w:rsid w:val="0025361B"/>
    <w:rsid w:val="00275897"/>
    <w:rsid w:val="002905D0"/>
    <w:rsid w:val="002945B2"/>
    <w:rsid w:val="00305982"/>
    <w:rsid w:val="0033353C"/>
    <w:rsid w:val="003D6327"/>
    <w:rsid w:val="003F4B31"/>
    <w:rsid w:val="00440827"/>
    <w:rsid w:val="00460E28"/>
    <w:rsid w:val="004722DA"/>
    <w:rsid w:val="004A156F"/>
    <w:rsid w:val="004F6BC3"/>
    <w:rsid w:val="00532241"/>
    <w:rsid w:val="00542A7B"/>
    <w:rsid w:val="00580A32"/>
    <w:rsid w:val="005B73E6"/>
    <w:rsid w:val="005E7A76"/>
    <w:rsid w:val="005F7965"/>
    <w:rsid w:val="006219E9"/>
    <w:rsid w:val="00644C4B"/>
    <w:rsid w:val="00675037"/>
    <w:rsid w:val="00686212"/>
    <w:rsid w:val="00687E87"/>
    <w:rsid w:val="006B1EAF"/>
    <w:rsid w:val="006D67D1"/>
    <w:rsid w:val="00706A14"/>
    <w:rsid w:val="007152C4"/>
    <w:rsid w:val="0072051F"/>
    <w:rsid w:val="0072608F"/>
    <w:rsid w:val="007433AC"/>
    <w:rsid w:val="007723C5"/>
    <w:rsid w:val="0077720C"/>
    <w:rsid w:val="007936CA"/>
    <w:rsid w:val="007D3571"/>
    <w:rsid w:val="007D777C"/>
    <w:rsid w:val="00864ED1"/>
    <w:rsid w:val="008807F6"/>
    <w:rsid w:val="008B1F28"/>
    <w:rsid w:val="008D2BB6"/>
    <w:rsid w:val="008E0FD8"/>
    <w:rsid w:val="00900AF8"/>
    <w:rsid w:val="00920202"/>
    <w:rsid w:val="009B0529"/>
    <w:rsid w:val="00A418CD"/>
    <w:rsid w:val="00A60144"/>
    <w:rsid w:val="00AA1074"/>
    <w:rsid w:val="00AE648E"/>
    <w:rsid w:val="00B871EF"/>
    <w:rsid w:val="00B94054"/>
    <w:rsid w:val="00BF6482"/>
    <w:rsid w:val="00C60E34"/>
    <w:rsid w:val="00C96B73"/>
    <w:rsid w:val="00CB672C"/>
    <w:rsid w:val="00CC6023"/>
    <w:rsid w:val="00CF6021"/>
    <w:rsid w:val="00D020B4"/>
    <w:rsid w:val="00D14786"/>
    <w:rsid w:val="00D6126E"/>
    <w:rsid w:val="00D7754B"/>
    <w:rsid w:val="00DF136F"/>
    <w:rsid w:val="00E8477F"/>
    <w:rsid w:val="00EA4C6D"/>
    <w:rsid w:val="00EB17E7"/>
    <w:rsid w:val="00EE0364"/>
    <w:rsid w:val="00F13569"/>
    <w:rsid w:val="00F202AC"/>
    <w:rsid w:val="00F224C6"/>
    <w:rsid w:val="00F41DC3"/>
    <w:rsid w:val="00FB36C9"/>
    <w:rsid w:val="00FB4D22"/>
    <w:rsid w:val="010A384A"/>
    <w:rsid w:val="019652D8"/>
    <w:rsid w:val="02464DCC"/>
    <w:rsid w:val="043666EF"/>
    <w:rsid w:val="06E4ADE8"/>
    <w:rsid w:val="20144917"/>
    <w:rsid w:val="27EF09C2"/>
    <w:rsid w:val="2ACD79C9"/>
    <w:rsid w:val="32BB4652"/>
    <w:rsid w:val="33A27AE2"/>
    <w:rsid w:val="33A82E79"/>
    <w:rsid w:val="34D8BF3A"/>
    <w:rsid w:val="35D8E675"/>
    <w:rsid w:val="38827A68"/>
    <w:rsid w:val="3886012E"/>
    <w:rsid w:val="39115F79"/>
    <w:rsid w:val="396A35B3"/>
    <w:rsid w:val="3D1C9DDF"/>
    <w:rsid w:val="3FAF1D7B"/>
    <w:rsid w:val="4116876B"/>
    <w:rsid w:val="449E86F1"/>
    <w:rsid w:val="450D4F9B"/>
    <w:rsid w:val="481F69C5"/>
    <w:rsid w:val="4A1B4636"/>
    <w:rsid w:val="4D2D234E"/>
    <w:rsid w:val="536F9557"/>
    <w:rsid w:val="568673DC"/>
    <w:rsid w:val="56F40D16"/>
    <w:rsid w:val="573FDEE1"/>
    <w:rsid w:val="57F6706C"/>
    <w:rsid w:val="5954564F"/>
    <w:rsid w:val="70E03015"/>
    <w:rsid w:val="727C0076"/>
    <w:rsid w:val="7AF85614"/>
    <w:rsid w:val="7B27D407"/>
    <w:rsid w:val="7E5EB2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31AD"/>
  <w15:docId w15:val="{BFFF528F-C3C0-4903-B0C3-2FC01589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 w:type="character" w:styleId="FollowedHyperlink">
    <w:name w:val="FollowedHyperlink"/>
    <w:basedOn w:val="DefaultParagraphFont"/>
    <w:uiPriority w:val="99"/>
    <w:semiHidden/>
    <w:unhideWhenUsed/>
    <w:rsid w:val="00F41DC3"/>
    <w:rPr>
      <w:color w:val="800080" w:themeColor="followedHyperlink"/>
      <w:u w:val="single"/>
    </w:rPr>
  </w:style>
  <w:style w:type="character" w:styleId="UnresolvedMention">
    <w:name w:val="Unresolved Mention"/>
    <w:basedOn w:val="DefaultParagraphFont"/>
    <w:uiPriority w:val="99"/>
    <w:semiHidden/>
    <w:unhideWhenUsed/>
    <w:rsid w:val="00B9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s.colorado.gov/acp/enroll-in-the-acp/application-center-loc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371LJpAdjF3eD3GAMj0PGF1VLIMi8k5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cs.colorado.gov/ac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s.colorado.gov/acp/enrolling-in-the-ac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s\1%20STAFF%20USE\Templates\Document%20Templates\Header%20-%20Portrait%20-%20Blurple%20T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3.xml><?xml version="1.0" encoding="utf-8"?>
<ds:datastoreItem xmlns:ds="http://schemas.openxmlformats.org/officeDocument/2006/customXml" ds:itemID="{8B70D32D-3C6D-4F26-99E3-6A505DDBC509}">
  <ds:schemaRefs>
    <ds:schemaRef ds:uri="http://schemas.openxmlformats.org/officeDocument/2006/bibliography"/>
  </ds:schemaRefs>
</ds:datastoreItem>
</file>

<file path=customXml/itemProps4.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Header - Portrait - Blurple Top</Template>
  <TotalTime>2</TotalTime>
  <Pages>1</Pages>
  <Words>371</Words>
  <Characters>2120</Characters>
  <Application>Microsoft Office Word</Application>
  <DocSecurity>0</DocSecurity>
  <Lines>17</Lines>
  <Paragraphs>4</Paragraphs>
  <ScaleCrop>false</ScaleCrop>
  <Company>Rotary International</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cp:lastModifiedBy>Vigil, Raena</cp:lastModifiedBy>
  <cp:revision>16</cp:revision>
  <cp:lastPrinted>2018-07-17T20:32:00Z</cp:lastPrinted>
  <dcterms:created xsi:type="dcterms:W3CDTF">2023-05-18T01:00:00Z</dcterms:created>
  <dcterms:modified xsi:type="dcterms:W3CDTF">2023-07-05T16:54:00Z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