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5291" w14:textId="77777777" w:rsidR="00E06914" w:rsidRDefault="006E01BC" w:rsidP="00BE0E95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E211E2">
        <w:rPr>
          <w:b/>
          <w:bCs/>
          <w:sz w:val="24"/>
          <w:szCs w:val="24"/>
        </w:rPr>
        <w:t>Advanced Learning Plan (ALP)</w:t>
      </w:r>
    </w:p>
    <w:p w14:paraId="121E6184" w14:textId="77777777" w:rsidR="00D04263" w:rsidRPr="00E211E2" w:rsidRDefault="00D04263" w:rsidP="00AC7869">
      <w:pPr>
        <w:jc w:val="center"/>
        <w:rPr>
          <w:b/>
          <w:bCs/>
          <w:sz w:val="24"/>
          <w:szCs w:val="24"/>
        </w:rPr>
      </w:pPr>
    </w:p>
    <w:p w14:paraId="328FBA74" w14:textId="77777777" w:rsidR="006E01BC" w:rsidRDefault="006E01BC"/>
    <w:p w14:paraId="4EF0C224" w14:textId="55FDE200" w:rsidR="000978C6" w:rsidRDefault="000978C6" w:rsidP="00BC1BBA">
      <w:pPr>
        <w:tabs>
          <w:tab w:val="left" w:pos="5760"/>
        </w:tabs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ALP Development</w:t>
      </w:r>
      <w:r w:rsidR="00541058">
        <w:rPr>
          <w:b/>
          <w:bCs/>
          <w:sz w:val="20"/>
          <w:szCs w:val="20"/>
        </w:rPr>
        <w:t xml:space="preserve"> (Current Year)</w:t>
      </w:r>
      <w:r>
        <w:rPr>
          <w:b/>
          <w:bCs/>
          <w:sz w:val="20"/>
          <w:szCs w:val="20"/>
        </w:rPr>
        <w:t xml:space="preserve"> </w:t>
      </w:r>
      <w:r w:rsidRPr="00EA6D13">
        <w:rPr>
          <w:b/>
          <w:bCs/>
          <w:sz w:val="16"/>
          <w:szCs w:val="16"/>
        </w:rPr>
        <w:t>[12.02(2)(g)(</w:t>
      </w:r>
      <w:proofErr w:type="spellStart"/>
      <w:r w:rsidRPr="00EA6D13">
        <w:rPr>
          <w:b/>
          <w:bCs/>
          <w:sz w:val="16"/>
          <w:szCs w:val="16"/>
        </w:rPr>
        <w:t>i</w:t>
      </w:r>
      <w:proofErr w:type="spellEnd"/>
      <w:r w:rsidRPr="00EA6D13">
        <w:rPr>
          <w:b/>
          <w:bCs/>
          <w:sz w:val="16"/>
          <w:szCs w:val="16"/>
        </w:rPr>
        <w:t>)]:</w:t>
      </w:r>
      <w:r>
        <w:rPr>
          <w:b/>
          <w:bCs/>
          <w:sz w:val="20"/>
          <w:szCs w:val="20"/>
        </w:rPr>
        <w:t xml:space="preserve"> </w:t>
      </w:r>
      <w:sdt>
        <w:sdtPr>
          <w:rPr>
            <w:rStyle w:val="Style1"/>
          </w:rPr>
          <w:alias w:val="Development Date"/>
          <w:tag w:val="Development Date"/>
          <w:id w:val="-1334683721"/>
          <w:placeholder>
            <w:docPart w:val="90DF0C635AC046E1BF170A9BCCD069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sz w:val="22"/>
            <w:szCs w:val="20"/>
          </w:rPr>
        </w:sdtEndPr>
        <w:sdtContent>
          <w:r w:rsidR="00AC6392"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 w:rsidR="00AC6392"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sdtContent>
      </w:sdt>
    </w:p>
    <w:p w14:paraId="0554BC4B" w14:textId="77777777" w:rsidR="006E01BC" w:rsidRDefault="006E01BC" w:rsidP="004A1028">
      <w:pPr>
        <w:tabs>
          <w:tab w:val="left" w:pos="4320"/>
        </w:tabs>
        <w:spacing w:after="240"/>
        <w:rPr>
          <w:sz w:val="20"/>
          <w:szCs w:val="20"/>
        </w:rPr>
      </w:pPr>
      <w:r w:rsidRPr="007B404F">
        <w:rPr>
          <w:b/>
          <w:bCs/>
          <w:sz w:val="20"/>
          <w:szCs w:val="20"/>
        </w:rPr>
        <w:t>Name:</w:t>
      </w:r>
      <w:r w:rsidR="00C6073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udent Name"/>
          <w:tag w:val="Student Name"/>
          <w:id w:val="240225940"/>
          <w:placeholder>
            <w:docPart w:val="71D2009FAB614A1E80F69F2E5F5CEDF4"/>
          </w:placeholder>
          <w:showingPlcHdr/>
        </w:sdtPr>
        <w:sdtEndPr/>
        <w:sdtContent>
          <w:r w:rsidR="00D81F07" w:rsidRPr="00B550B9">
            <w:rPr>
              <w:rStyle w:val="PlaceholderText"/>
            </w:rPr>
            <w:t>Click here to enter text.</w:t>
          </w:r>
        </w:sdtContent>
      </w:sdt>
      <w:r w:rsidR="004A1028">
        <w:rPr>
          <w:sz w:val="20"/>
          <w:szCs w:val="20"/>
        </w:rPr>
        <w:tab/>
      </w:r>
      <w:r w:rsidR="00BC1BBA" w:rsidRPr="007B404F">
        <w:rPr>
          <w:b/>
          <w:bCs/>
          <w:sz w:val="20"/>
          <w:szCs w:val="20"/>
        </w:rPr>
        <w:t>State Student Number:</w:t>
      </w:r>
      <w:r w:rsidR="00C6073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SID#"/>
          <w:tag w:val="SSID"/>
          <w:id w:val="1898396557"/>
          <w:placeholder>
            <w:docPart w:val="7D989F6270C34076BEF675A7946B0732"/>
          </w:placeholder>
          <w:showingPlcHdr/>
        </w:sdtPr>
        <w:sdtEndPr/>
        <w:sdtContent>
          <w:r w:rsidR="00D81F07" w:rsidRPr="00B550B9">
            <w:rPr>
              <w:rStyle w:val="PlaceholderText"/>
            </w:rPr>
            <w:t>Click here to enter text.</w:t>
          </w:r>
        </w:sdtContent>
      </w:sdt>
    </w:p>
    <w:p w14:paraId="1EC83B3A" w14:textId="77777777" w:rsidR="00BC1BBA" w:rsidRDefault="00BC1BBA" w:rsidP="004A1028">
      <w:pPr>
        <w:spacing w:after="240"/>
        <w:rPr>
          <w:sz w:val="20"/>
          <w:szCs w:val="20"/>
        </w:rPr>
      </w:pPr>
      <w:r w:rsidRPr="007B404F">
        <w:rPr>
          <w:b/>
          <w:bCs/>
          <w:sz w:val="20"/>
          <w:szCs w:val="20"/>
        </w:rPr>
        <w:t>Date of Birth:</w:t>
      </w:r>
      <w:r w:rsidR="000C03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OB"/>
          <w:tag w:val="DOB"/>
          <w:id w:val="-755831532"/>
          <w:placeholder>
            <w:docPart w:val="ECE5B9E9F54B4D07B2080E1E16F3CD98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DOB"/>
              <w:tag w:val="DOB"/>
              <w:id w:val="-651519248"/>
              <w:placeholder>
                <w:docPart w:val="A480504354FD4C7794B94721E99E72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C6392">
                <w:rPr>
                  <w:rStyle w:val="PlaceholderText"/>
                </w:rPr>
                <w:t>En</w:t>
              </w:r>
              <w:r w:rsidR="00AC6392" w:rsidRPr="00B550B9">
                <w:rPr>
                  <w:rStyle w:val="PlaceholderText"/>
                </w:rPr>
                <w:t xml:space="preserve">ter </w:t>
              </w:r>
              <w:r w:rsidR="00AC6392">
                <w:rPr>
                  <w:rStyle w:val="PlaceholderText"/>
                </w:rPr>
                <w:t xml:space="preserve">or select </w:t>
              </w:r>
              <w:r w:rsidR="00AC6392" w:rsidRPr="00B550B9">
                <w:rPr>
                  <w:rStyle w:val="PlaceholderText"/>
                </w:rPr>
                <w:t>a date.</w:t>
              </w:r>
            </w:sdtContent>
          </w:sdt>
        </w:sdtContent>
      </w:sdt>
      <w:r>
        <w:rPr>
          <w:sz w:val="20"/>
          <w:szCs w:val="20"/>
        </w:rPr>
        <w:tab/>
      </w:r>
      <w:r w:rsidRPr="007B404F">
        <w:rPr>
          <w:b/>
          <w:bCs/>
          <w:sz w:val="20"/>
          <w:szCs w:val="20"/>
        </w:rPr>
        <w:t>Grade:</w:t>
      </w:r>
      <w:r w:rsidR="000C03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Grade"/>
          <w:tag w:val="Grade"/>
          <w:id w:val="246699249"/>
          <w:placeholder>
            <w:docPart w:val="4B7E3CD161F246C1A0E9ABF9CA361D3E"/>
          </w:placeholder>
          <w:showingPlcHdr/>
        </w:sdtPr>
        <w:sdtEndPr/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0294D978" w14:textId="77777777" w:rsidR="00BC1BBA" w:rsidRDefault="00BC1BBA" w:rsidP="004A1028">
      <w:pPr>
        <w:tabs>
          <w:tab w:val="left" w:pos="3600"/>
          <w:tab w:val="left" w:pos="3870"/>
          <w:tab w:val="left" w:pos="4680"/>
          <w:tab w:val="left" w:pos="6660"/>
          <w:tab w:val="left" w:pos="6840"/>
          <w:tab w:val="left" w:pos="7740"/>
        </w:tabs>
        <w:spacing w:after="240"/>
        <w:rPr>
          <w:sz w:val="20"/>
          <w:szCs w:val="20"/>
        </w:rPr>
      </w:pPr>
      <w:r w:rsidRPr="007B404F">
        <w:rPr>
          <w:b/>
          <w:bCs/>
          <w:sz w:val="20"/>
          <w:szCs w:val="20"/>
        </w:rPr>
        <w:t>Twice Exceptional Designation: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047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IEP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40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504</w:t>
      </w:r>
      <w:r w:rsidR="00C60735">
        <w:rPr>
          <w:sz w:val="20"/>
          <w:szCs w:val="20"/>
        </w:rPr>
        <w:tab/>
      </w:r>
      <w:r w:rsidRPr="007B404F">
        <w:rPr>
          <w:b/>
          <w:bCs/>
          <w:sz w:val="20"/>
          <w:szCs w:val="20"/>
        </w:rPr>
        <w:t>Other Plan(s):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97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ELL</w:t>
      </w:r>
      <w:r w:rsidR="004A1028">
        <w:rPr>
          <w:sz w:val="20"/>
          <w:szCs w:val="20"/>
        </w:rPr>
        <w:tab/>
      </w:r>
      <w:r w:rsidR="004A102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674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READ</w:t>
      </w:r>
      <w:r w:rsidR="004A1028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30462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MTSS</w:t>
      </w:r>
    </w:p>
    <w:p w14:paraId="23678951" w14:textId="77777777" w:rsidR="0013313B" w:rsidRDefault="00541058" w:rsidP="003E0465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176313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BBA" w:rsidRPr="007B404F">
        <w:rPr>
          <w:b/>
          <w:bCs/>
          <w:sz w:val="20"/>
          <w:szCs w:val="20"/>
        </w:rPr>
        <w:t>Early Access</w:t>
      </w:r>
      <w:r w:rsidR="000978C6">
        <w:rPr>
          <w:b/>
          <w:bCs/>
          <w:sz w:val="20"/>
          <w:szCs w:val="20"/>
        </w:rPr>
        <w:t xml:space="preserve"> – Accelerated Student </w:t>
      </w:r>
    </w:p>
    <w:p w14:paraId="560BAF29" w14:textId="77777777" w:rsidR="00BC1BBA" w:rsidRDefault="000978C6" w:rsidP="003E0465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i/>
          <w:iCs/>
          <w:sz w:val="16"/>
          <w:szCs w:val="16"/>
        </w:rPr>
      </w:pPr>
      <w:r w:rsidRPr="000978C6">
        <w:rPr>
          <w:i/>
          <w:iCs/>
          <w:sz w:val="16"/>
          <w:szCs w:val="16"/>
        </w:rPr>
        <w:t>Note: ALPs for early access students in grades K or 1st must be completed no later than September 30</w:t>
      </w:r>
    </w:p>
    <w:p w14:paraId="194B945C" w14:textId="77777777" w:rsidR="00E211E2" w:rsidRPr="007B404F" w:rsidRDefault="00976817" w:rsidP="008351ED">
      <w:pPr>
        <w:shd w:val="clear" w:color="auto" w:fill="D9D9D9" w:themeFill="background1" w:themeFillShade="D9"/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caps/>
          <w:sz w:val="20"/>
          <w:szCs w:val="20"/>
        </w:rPr>
      </w:pPr>
      <w:r w:rsidRPr="007B404F">
        <w:rPr>
          <w:b/>
          <w:bCs/>
          <w:caps/>
          <w:sz w:val="20"/>
          <w:szCs w:val="20"/>
        </w:rPr>
        <w:t xml:space="preserve">Section I:  </w:t>
      </w:r>
      <w:r w:rsidR="00AC7869" w:rsidRPr="007B404F">
        <w:rPr>
          <w:b/>
          <w:bCs/>
          <w:caps/>
          <w:sz w:val="20"/>
          <w:szCs w:val="20"/>
        </w:rPr>
        <w:t>Student Profile</w:t>
      </w:r>
    </w:p>
    <w:p w14:paraId="03874672" w14:textId="77777777" w:rsidR="00054CD9" w:rsidRDefault="001737FE" w:rsidP="001737FE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sz w:val="16"/>
          <w:szCs w:val="16"/>
        </w:rPr>
      </w:pPr>
      <w:r w:rsidRPr="001737FE">
        <w:rPr>
          <w:b/>
          <w:bCs/>
          <w:sz w:val="20"/>
          <w:szCs w:val="20"/>
        </w:rPr>
        <w:t>A.</w:t>
      </w:r>
      <w:r>
        <w:rPr>
          <w:b/>
          <w:bCs/>
          <w:sz w:val="20"/>
          <w:szCs w:val="20"/>
        </w:rPr>
        <w:t xml:space="preserve"> </w:t>
      </w:r>
      <w:r w:rsidR="00E211E2" w:rsidRPr="001737FE">
        <w:rPr>
          <w:b/>
          <w:bCs/>
          <w:sz w:val="20"/>
          <w:szCs w:val="20"/>
        </w:rPr>
        <w:t>Initial Referral Date</w:t>
      </w:r>
      <w:r w:rsidR="00E211E2" w:rsidRPr="001737FE">
        <w:rPr>
          <w:sz w:val="20"/>
          <w:szCs w:val="20"/>
        </w:rPr>
        <w:t xml:space="preserve"> </w:t>
      </w:r>
      <w:r w:rsidR="00E211E2" w:rsidRPr="00054CD9">
        <w:rPr>
          <w:b/>
          <w:bCs/>
          <w:i/>
          <w:iCs/>
          <w:sz w:val="16"/>
          <w:szCs w:val="16"/>
        </w:rPr>
        <w:t>[12.02(2)(c)(iii)]:</w:t>
      </w:r>
    </w:p>
    <w:p w14:paraId="77A63FA7" w14:textId="77777777" w:rsidR="007B404F" w:rsidRPr="001737FE" w:rsidRDefault="00E211E2" w:rsidP="001737FE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 w:rsidRPr="001737FE">
        <w:rPr>
          <w:sz w:val="20"/>
          <w:szCs w:val="20"/>
        </w:rPr>
        <w:t xml:space="preserve"> </w:t>
      </w:r>
      <w:sdt>
        <w:sdtPr>
          <w:alias w:val="Referral Date"/>
          <w:tag w:val="Ref_date"/>
          <w:id w:val="-646284536"/>
          <w:placeholder>
            <w:docPart w:val="4FD09C53458A4587A253C110EBAE0E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6392">
            <w:rPr>
              <w:rStyle w:val="PlaceholderText"/>
            </w:rPr>
            <w:t>En</w:t>
          </w:r>
          <w:r w:rsidR="00AC6392" w:rsidRPr="00B550B9">
            <w:rPr>
              <w:rStyle w:val="PlaceholderText"/>
            </w:rPr>
            <w:t xml:space="preserve">ter </w:t>
          </w:r>
          <w:r w:rsidR="00AC6392">
            <w:rPr>
              <w:rStyle w:val="PlaceholderText"/>
            </w:rPr>
            <w:t xml:space="preserve">or select </w:t>
          </w:r>
          <w:r w:rsidR="00AC6392" w:rsidRPr="00B550B9">
            <w:rPr>
              <w:rStyle w:val="PlaceholderText"/>
            </w:rPr>
            <w:t>a date.</w:t>
          </w:r>
        </w:sdtContent>
      </w:sdt>
    </w:p>
    <w:p w14:paraId="3FE4EB5F" w14:textId="77777777" w:rsidR="001743EE" w:rsidRPr="007B404F" w:rsidRDefault="001737FE" w:rsidP="00570E8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</w:t>
      </w:r>
      <w:r w:rsidR="00E211E2" w:rsidRPr="007B404F">
        <w:rPr>
          <w:b/>
          <w:bCs/>
          <w:sz w:val="20"/>
          <w:szCs w:val="20"/>
        </w:rPr>
        <w:t>Date Determination Letter sent</w:t>
      </w:r>
      <w:r w:rsidR="00E211E2" w:rsidRPr="007B404F">
        <w:rPr>
          <w:sz w:val="20"/>
          <w:szCs w:val="20"/>
        </w:rPr>
        <w:t xml:space="preserve"> </w:t>
      </w:r>
      <w:r w:rsidR="00E211E2" w:rsidRPr="007B404F">
        <w:rPr>
          <w:b/>
          <w:bCs/>
          <w:sz w:val="16"/>
          <w:szCs w:val="16"/>
        </w:rPr>
        <w:t>[12.02(2)(c)(viii)]:</w:t>
      </w:r>
      <w:r w:rsidR="007F0A78" w:rsidRPr="007B404F">
        <w:rPr>
          <w:sz w:val="20"/>
          <w:szCs w:val="20"/>
        </w:rPr>
        <w:t xml:space="preserve"> </w:t>
      </w:r>
    </w:p>
    <w:p w14:paraId="4C265F2C" w14:textId="77777777" w:rsidR="00570E8D" w:rsidRDefault="00570E8D" w:rsidP="00570E8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i/>
          <w:iCs/>
          <w:sz w:val="16"/>
          <w:szCs w:val="16"/>
        </w:rPr>
      </w:pPr>
      <w:r w:rsidRPr="00A54574">
        <w:rPr>
          <w:i/>
          <w:iCs/>
          <w:sz w:val="16"/>
          <w:szCs w:val="16"/>
        </w:rPr>
        <w:t>A detailed letter is sent from school’s Gifted Lead, to the parent/guardian of all students identified as eligible for gifted education services. The letter clearly states the area(s) of identification based on a body of evidence that meets statewide criteria</w:t>
      </w:r>
      <w:r>
        <w:rPr>
          <w:i/>
          <w:iCs/>
          <w:sz w:val="16"/>
          <w:szCs w:val="16"/>
        </w:rPr>
        <w:t>. The letter invites the parent/guardian to participate in the development of the Initial ALP</w:t>
      </w:r>
      <w:r w:rsidRPr="00A54574">
        <w:rPr>
          <w:i/>
          <w:iCs/>
          <w:sz w:val="16"/>
          <w:szCs w:val="16"/>
        </w:rPr>
        <w:t xml:space="preserve"> </w:t>
      </w:r>
      <w:r w:rsidR="00AE0392" w:rsidRPr="00A54574">
        <w:rPr>
          <w:i/>
          <w:iCs/>
          <w:sz w:val="16"/>
          <w:szCs w:val="16"/>
        </w:rPr>
        <w:t>[12.02(2)(c)(ix)]</w:t>
      </w:r>
      <w:r w:rsidR="00AE0392">
        <w:rPr>
          <w:i/>
          <w:iCs/>
          <w:sz w:val="16"/>
          <w:szCs w:val="16"/>
        </w:rPr>
        <w:t xml:space="preserve">. </w:t>
      </w:r>
      <w:r w:rsidRPr="00A54574">
        <w:rPr>
          <w:i/>
          <w:iCs/>
          <w:sz w:val="16"/>
          <w:szCs w:val="16"/>
        </w:rPr>
        <w:t xml:space="preserve">The letter is uploaded into the school’s plan management system and the student’s area of identification is coded in the school’s student information system. </w:t>
      </w:r>
      <w:r w:rsidR="00AE0392">
        <w:rPr>
          <w:i/>
          <w:iCs/>
          <w:sz w:val="16"/>
          <w:szCs w:val="16"/>
        </w:rPr>
        <w:t>I</w:t>
      </w:r>
      <w:r w:rsidRPr="00A54574">
        <w:rPr>
          <w:i/>
          <w:iCs/>
          <w:sz w:val="16"/>
          <w:szCs w:val="16"/>
        </w:rPr>
        <w:t>f a student withdraws from the school, the ALP, including the qualifying body of evidence and area(s) of identification are transferred to the receiving school/district</w:t>
      </w:r>
      <w:r w:rsidR="00AE0392">
        <w:rPr>
          <w:i/>
          <w:iCs/>
          <w:sz w:val="16"/>
          <w:szCs w:val="16"/>
        </w:rPr>
        <w:t xml:space="preserve"> [</w:t>
      </w:r>
      <w:r w:rsidR="00AE0392" w:rsidRPr="00AE0392">
        <w:rPr>
          <w:i/>
          <w:iCs/>
          <w:sz w:val="16"/>
          <w:szCs w:val="16"/>
        </w:rPr>
        <w:t>12.02(2)(e)(</w:t>
      </w:r>
      <w:proofErr w:type="spellStart"/>
      <w:r w:rsidR="00AE0392" w:rsidRPr="00AE0392">
        <w:rPr>
          <w:i/>
          <w:iCs/>
          <w:sz w:val="16"/>
          <w:szCs w:val="16"/>
        </w:rPr>
        <w:t>i</w:t>
      </w:r>
      <w:proofErr w:type="spellEnd"/>
      <w:r w:rsidR="00AE0392" w:rsidRPr="00AE0392">
        <w:rPr>
          <w:i/>
          <w:iCs/>
          <w:sz w:val="16"/>
          <w:szCs w:val="16"/>
        </w:rPr>
        <w:t>)</w:t>
      </w:r>
      <w:r w:rsidR="00AE0392">
        <w:rPr>
          <w:i/>
          <w:iCs/>
          <w:sz w:val="16"/>
          <w:szCs w:val="16"/>
        </w:rPr>
        <w:t>].</w:t>
      </w:r>
    </w:p>
    <w:p w14:paraId="771DF5A5" w14:textId="77777777" w:rsidR="00054CD9" w:rsidRPr="00054CD9" w:rsidRDefault="00541058" w:rsidP="00570E8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sdt>
        <w:sdtPr>
          <w:alias w:val="Determination Date"/>
          <w:tag w:val="Det_date"/>
          <w:id w:val="-967198644"/>
          <w:placeholder>
            <w:docPart w:val="7A43D5121D1646A2A6DB646BDE34A2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4CD9">
            <w:rPr>
              <w:rStyle w:val="PlaceholderText"/>
            </w:rPr>
            <w:t>En</w:t>
          </w:r>
          <w:r w:rsidR="00054CD9" w:rsidRPr="00B550B9">
            <w:rPr>
              <w:rStyle w:val="PlaceholderText"/>
            </w:rPr>
            <w:t xml:space="preserve">ter </w:t>
          </w:r>
          <w:r w:rsidR="00054CD9">
            <w:rPr>
              <w:rStyle w:val="PlaceholderText"/>
            </w:rPr>
            <w:t xml:space="preserve">or select </w:t>
          </w:r>
          <w:r w:rsidR="00054CD9" w:rsidRPr="00B550B9">
            <w:rPr>
              <w:rStyle w:val="PlaceholderText"/>
            </w:rPr>
            <w:t>a date.</w:t>
          </w:r>
        </w:sdtContent>
      </w:sdt>
    </w:p>
    <w:p w14:paraId="5365B2E7" w14:textId="77777777" w:rsidR="00FE2C56" w:rsidRPr="007B404F" w:rsidRDefault="001737FE" w:rsidP="007B404F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C. </w:t>
      </w:r>
      <w:r w:rsidR="00AC7869" w:rsidRPr="007B404F">
        <w:rPr>
          <w:b/>
          <w:bCs/>
          <w:sz w:val="20"/>
          <w:szCs w:val="20"/>
        </w:rPr>
        <w:t>Summary of Body of Evidence for Identification</w:t>
      </w:r>
      <w:r w:rsidR="009B2C15">
        <w:rPr>
          <w:b/>
          <w:bCs/>
          <w:sz w:val="20"/>
          <w:szCs w:val="20"/>
        </w:rPr>
        <w:t xml:space="preserve"> </w:t>
      </w:r>
      <w:r w:rsidR="009B2C15" w:rsidRPr="009B2C15">
        <w:rPr>
          <w:b/>
          <w:bCs/>
          <w:sz w:val="16"/>
          <w:szCs w:val="16"/>
        </w:rPr>
        <w:t>[12.02(2)(c)(v)]</w:t>
      </w:r>
      <w:r w:rsidR="00AC7869" w:rsidRPr="009B2C15">
        <w:rPr>
          <w:b/>
          <w:bCs/>
          <w:sz w:val="20"/>
          <w:szCs w:val="20"/>
        </w:rPr>
        <w:t>:</w:t>
      </w:r>
    </w:p>
    <w:p w14:paraId="7F8D1A69" w14:textId="77777777" w:rsidR="00AC7869" w:rsidRPr="00FE2C56" w:rsidRDefault="00FE2C56" w:rsidP="00FE2C56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i/>
          <w:sz w:val="16"/>
          <w:szCs w:val="20"/>
        </w:rPr>
      </w:pPr>
      <w:r w:rsidRPr="00FE2C56">
        <w:rPr>
          <w:i/>
          <w:iCs/>
          <w:sz w:val="16"/>
          <w:szCs w:val="16"/>
        </w:rPr>
        <w:t>D</w:t>
      </w:r>
      <w:r w:rsidR="00AC7869" w:rsidRPr="00FE2C56">
        <w:rPr>
          <w:i/>
          <w:iCs/>
          <w:sz w:val="16"/>
          <w:szCs w:val="16"/>
        </w:rPr>
        <w:t>escribe the multiple sources and types of quantitative and qualitative data reviewed to determine area of giftedness based on statewide criteria</w:t>
      </w:r>
      <w:r w:rsidR="009B2C15">
        <w:rPr>
          <w:i/>
          <w:iCs/>
          <w:sz w:val="16"/>
          <w:szCs w:val="16"/>
        </w:rPr>
        <w:t xml:space="preserve">. </w:t>
      </w:r>
      <w:r w:rsidR="00AC7869" w:rsidRPr="00FE2C56">
        <w:rPr>
          <w:i/>
          <w:iCs/>
          <w:sz w:val="16"/>
          <w:szCs w:val="16"/>
        </w:rPr>
        <w:t>Consider: Cognitive data, Criterion- or Norm-referenced Achievement data, Performance Evaluation, Norm-referenced Behavior Scales and Additional Quantitative and Qualitative data</w:t>
      </w:r>
      <w:r w:rsidR="00CB0F5E">
        <w:rPr>
          <w:i/>
          <w:sz w:val="16"/>
          <w:szCs w:val="20"/>
        </w:rPr>
        <w:t xml:space="preserve"> and document student interests and activities.</w:t>
      </w:r>
    </w:p>
    <w:sdt>
      <w:sdtPr>
        <w:rPr>
          <w:sz w:val="20"/>
          <w:szCs w:val="20"/>
        </w:rPr>
        <w:alias w:val="BOE"/>
        <w:tag w:val="BOE"/>
        <w:id w:val="-1947609713"/>
        <w:placeholder>
          <w:docPart w:val="2CC75E50F2E7489CB801DDC84BD08EDF"/>
        </w:placeholder>
        <w:showingPlcHdr/>
      </w:sdtPr>
      <w:sdtEndPr/>
      <w:sdtContent>
        <w:p w14:paraId="633B2DD2" w14:textId="77777777" w:rsidR="00AC7869" w:rsidRDefault="00AC6392" w:rsidP="00BC1BBA">
          <w:pPr>
            <w:tabs>
              <w:tab w:val="left" w:pos="1800"/>
              <w:tab w:val="left" w:pos="2880"/>
              <w:tab w:val="left" w:pos="3960"/>
              <w:tab w:val="left" w:pos="4680"/>
              <w:tab w:val="left" w:pos="5760"/>
            </w:tabs>
            <w:spacing w:after="240"/>
            <w:rPr>
              <w:sz w:val="20"/>
              <w:szCs w:val="20"/>
            </w:rPr>
          </w:pPr>
          <w:r w:rsidRPr="00B550B9">
            <w:rPr>
              <w:rStyle w:val="PlaceholderText"/>
            </w:rPr>
            <w:t>Click here to enter text.</w:t>
          </w:r>
        </w:p>
      </w:sdtContent>
    </w:sdt>
    <w:p w14:paraId="7059BEE8" w14:textId="77777777" w:rsidR="00AC7869" w:rsidRPr="004F29FB" w:rsidRDefault="00BE1493" w:rsidP="00BC1B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sz w:val="16"/>
          <w:szCs w:val="16"/>
        </w:rPr>
      </w:pPr>
      <w:r w:rsidRPr="004F29FB">
        <w:rPr>
          <w:b/>
          <w:bCs/>
          <w:sz w:val="20"/>
          <w:szCs w:val="20"/>
        </w:rPr>
        <w:t xml:space="preserve">D. </w:t>
      </w:r>
      <w:r w:rsidR="00AC7869" w:rsidRPr="004F29FB">
        <w:rPr>
          <w:b/>
          <w:bCs/>
          <w:sz w:val="20"/>
          <w:szCs w:val="20"/>
        </w:rPr>
        <w:t xml:space="preserve">Area(s) of Giftedness </w:t>
      </w:r>
      <w:r w:rsidR="004F29FB" w:rsidRPr="004F29FB">
        <w:rPr>
          <w:b/>
          <w:bCs/>
          <w:sz w:val="16"/>
          <w:szCs w:val="16"/>
        </w:rPr>
        <w:t>[</w:t>
      </w:r>
      <w:r w:rsidR="00AC7869" w:rsidRPr="004F29FB">
        <w:rPr>
          <w:b/>
          <w:bCs/>
          <w:sz w:val="16"/>
          <w:szCs w:val="16"/>
        </w:rPr>
        <w:t>12.02(2)(f)]</w:t>
      </w:r>
      <w:r w:rsidR="00DB3D19">
        <w:rPr>
          <w:b/>
          <w:bCs/>
          <w:sz w:val="16"/>
          <w:szCs w:val="16"/>
        </w:rPr>
        <w:t>:</w:t>
      </w:r>
    </w:p>
    <w:p w14:paraId="3DFDC085" w14:textId="77777777" w:rsidR="008D17BA" w:rsidRDefault="008D17BA" w:rsidP="00BC1B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  <w:sectPr w:rsidR="008D17BA" w:rsidSect="00D0426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F7A12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9291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General Intellectual Ability</w:t>
      </w:r>
    </w:p>
    <w:p w14:paraId="148AD085" w14:textId="77777777" w:rsidR="00AC7869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84344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Reading</w:t>
      </w:r>
    </w:p>
    <w:p w14:paraId="2C6E38D6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8367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Writing</w:t>
      </w:r>
    </w:p>
    <w:p w14:paraId="1B873E44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62034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Mathematics</w:t>
      </w:r>
    </w:p>
    <w:p w14:paraId="2E6C65FC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68123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Science</w:t>
      </w:r>
    </w:p>
    <w:p w14:paraId="0F913FA1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64501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Social Studies</w:t>
      </w:r>
    </w:p>
    <w:p w14:paraId="5242B71D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2252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World Language</w:t>
      </w:r>
    </w:p>
    <w:p w14:paraId="6477B324" w14:textId="77777777" w:rsidR="008D17BA" w:rsidRDefault="00541058" w:rsidP="00C862A0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ind w:right="-150"/>
        <w:rPr>
          <w:sz w:val="20"/>
          <w:szCs w:val="20"/>
        </w:rPr>
      </w:pPr>
      <w:sdt>
        <w:sdtPr>
          <w:rPr>
            <w:sz w:val="20"/>
            <w:szCs w:val="20"/>
          </w:rPr>
          <w:id w:val="-14956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Creative/Productive Thinking</w:t>
      </w:r>
    </w:p>
    <w:p w14:paraId="5F206396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2984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Leadership</w:t>
      </w:r>
    </w:p>
    <w:p w14:paraId="789966D4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212872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Visual Arts</w:t>
      </w:r>
    </w:p>
    <w:p w14:paraId="300ABE17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7526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Performing Arts</w:t>
      </w:r>
    </w:p>
    <w:p w14:paraId="272B4190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84520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Dance</w:t>
      </w:r>
    </w:p>
    <w:p w14:paraId="417EF68C" w14:textId="77777777" w:rsidR="008D17BA" w:rsidRDefault="00541058" w:rsidP="008D17BA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75465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Music</w:t>
      </w:r>
    </w:p>
    <w:p w14:paraId="3EC52C68" w14:textId="77777777" w:rsidR="00D04263" w:rsidRDefault="00541058" w:rsidP="00D04263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-12373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17BA">
        <w:rPr>
          <w:sz w:val="20"/>
          <w:szCs w:val="20"/>
        </w:rPr>
        <w:t>Psychomotor</w:t>
      </w:r>
    </w:p>
    <w:p w14:paraId="2D455990" w14:textId="77777777" w:rsidR="00D04263" w:rsidRDefault="00D04263" w:rsidP="00D04263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sz w:val="20"/>
          <w:szCs w:val="20"/>
        </w:rPr>
        <w:sectPr w:rsidR="00D04263" w:rsidSect="00D042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89C39A" w14:textId="77777777" w:rsidR="008D17BA" w:rsidRDefault="008D17BA" w:rsidP="008351E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</w:p>
    <w:p w14:paraId="3821C011" w14:textId="77777777" w:rsidR="008D17BA" w:rsidRDefault="008D1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D20CD8" w14:textId="77777777" w:rsidR="008D17BA" w:rsidRPr="002B7C3D" w:rsidRDefault="00B673E4" w:rsidP="00F00DFC">
      <w:pPr>
        <w:shd w:val="clear" w:color="auto" w:fill="D9D9D9" w:themeFill="background1" w:themeFillShade="D9"/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caps/>
          <w:sz w:val="20"/>
          <w:szCs w:val="20"/>
        </w:rPr>
      </w:pPr>
      <w:r w:rsidRPr="002B7C3D">
        <w:rPr>
          <w:b/>
          <w:bCs/>
          <w:caps/>
          <w:sz w:val="20"/>
          <w:szCs w:val="20"/>
        </w:rPr>
        <w:lastRenderedPageBreak/>
        <w:t xml:space="preserve">Section II: </w:t>
      </w:r>
      <w:r w:rsidR="008D17BA" w:rsidRPr="002B7C3D">
        <w:rPr>
          <w:b/>
          <w:bCs/>
          <w:caps/>
          <w:sz w:val="20"/>
          <w:szCs w:val="20"/>
        </w:rPr>
        <w:t xml:space="preserve">Annual Update to Student Profile: </w:t>
      </w:r>
    </w:p>
    <w:p w14:paraId="72436493" w14:textId="77777777" w:rsidR="00B673E4" w:rsidRPr="00DB3D19" w:rsidRDefault="00F72370" w:rsidP="00A663F7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A. </w:t>
      </w:r>
      <w:r w:rsidR="00B673E4" w:rsidRPr="00DB3D19">
        <w:rPr>
          <w:b/>
          <w:bCs/>
          <w:sz w:val="20"/>
          <w:szCs w:val="20"/>
        </w:rPr>
        <w:t xml:space="preserve">ALP Team Members </w:t>
      </w:r>
      <w:r w:rsidR="00B673E4" w:rsidRPr="00DB3D19">
        <w:rPr>
          <w:b/>
          <w:bCs/>
          <w:sz w:val="16"/>
          <w:szCs w:val="16"/>
        </w:rPr>
        <w:t>[12.02(2)(f)(v)]</w:t>
      </w:r>
      <w:r w:rsidR="00DB3D19" w:rsidRPr="00DB3D19">
        <w:rPr>
          <w:b/>
          <w:bCs/>
          <w:sz w:val="16"/>
          <w:szCs w:val="16"/>
        </w:rPr>
        <w:t>:</w:t>
      </w:r>
    </w:p>
    <w:p w14:paraId="1E765EC2" w14:textId="77777777" w:rsidR="00B673E4" w:rsidRPr="00A663F7" w:rsidRDefault="00B673E4" w:rsidP="00B673E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i/>
          <w:iCs/>
          <w:sz w:val="16"/>
          <w:szCs w:val="16"/>
        </w:rPr>
      </w:pPr>
      <w:r w:rsidRPr="00A663F7">
        <w:rPr>
          <w:i/>
          <w:iCs/>
          <w:sz w:val="16"/>
          <w:szCs w:val="16"/>
        </w:rPr>
        <w:t>The following people were involved in the creation, modification(s), and approval of these ALP goals.</w:t>
      </w:r>
    </w:p>
    <w:p w14:paraId="3E1DEC8D" w14:textId="77777777" w:rsidR="00B673E4" w:rsidRPr="00F82780" w:rsidRDefault="00E7704C" w:rsidP="00E7704C">
      <w:pPr>
        <w:tabs>
          <w:tab w:val="left" w:pos="360"/>
          <w:tab w:val="left" w:pos="3960"/>
          <w:tab w:val="left" w:pos="4680"/>
          <w:tab w:val="left" w:pos="57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673E4" w:rsidRPr="00303BF8">
        <w:rPr>
          <w:b/>
          <w:bCs/>
          <w:sz w:val="20"/>
          <w:szCs w:val="20"/>
        </w:rPr>
        <w:t>Student</w:t>
      </w:r>
      <w:r w:rsidR="00F82780">
        <w:rPr>
          <w:b/>
          <w:bCs/>
          <w:sz w:val="20"/>
          <w:szCs w:val="20"/>
        </w:rPr>
        <w:t>:</w:t>
      </w:r>
      <w:r w:rsidR="00F8278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01160976"/>
          <w:placeholder>
            <w:docPart w:val="51BC18EEE4354102A9B928672D8F8DF0"/>
          </w:placeholder>
          <w:showingPlcHdr/>
        </w:sdtPr>
        <w:sdtEndPr/>
        <w:sdtContent>
          <w:r w:rsidR="00821095" w:rsidRPr="00B550B9">
            <w:rPr>
              <w:rStyle w:val="PlaceholderText"/>
            </w:rPr>
            <w:t>Click here to enter text.</w:t>
          </w:r>
        </w:sdtContent>
      </w:sdt>
    </w:p>
    <w:p w14:paraId="1D08C048" w14:textId="77777777" w:rsidR="00B673E4" w:rsidRPr="00F82780" w:rsidRDefault="00E7704C" w:rsidP="00E7704C">
      <w:pPr>
        <w:tabs>
          <w:tab w:val="left" w:pos="360"/>
          <w:tab w:val="left" w:pos="3960"/>
          <w:tab w:val="left" w:pos="4680"/>
          <w:tab w:val="left" w:pos="57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673E4" w:rsidRPr="00303BF8">
        <w:rPr>
          <w:b/>
          <w:bCs/>
          <w:sz w:val="20"/>
          <w:szCs w:val="20"/>
        </w:rPr>
        <w:t>Parent</w:t>
      </w:r>
      <w:r w:rsidR="00976817" w:rsidRPr="00303BF8">
        <w:rPr>
          <w:b/>
          <w:bCs/>
          <w:sz w:val="20"/>
          <w:szCs w:val="20"/>
        </w:rPr>
        <w:t>(s)/Guardian</w:t>
      </w:r>
      <w:r w:rsidR="00B673E4" w:rsidRPr="00303BF8">
        <w:rPr>
          <w:b/>
          <w:bCs/>
          <w:sz w:val="20"/>
          <w:szCs w:val="20"/>
        </w:rPr>
        <w:t>(s</w:t>
      </w:r>
      <w:r w:rsidR="00F82780">
        <w:rPr>
          <w:b/>
          <w:bCs/>
          <w:sz w:val="20"/>
          <w:szCs w:val="20"/>
        </w:rPr>
        <w:t>):</w:t>
      </w:r>
      <w:r w:rsidR="00F8278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901706060"/>
          <w:placeholder>
            <w:docPart w:val="5995F3A781104F90A0D10DE16DBBE783"/>
          </w:placeholder>
          <w:showingPlcHdr/>
        </w:sdtPr>
        <w:sdtEndPr/>
        <w:sdtContent>
          <w:r w:rsidR="00821095" w:rsidRPr="00B550B9">
            <w:rPr>
              <w:rStyle w:val="PlaceholderText"/>
            </w:rPr>
            <w:t>Click here to enter text.</w:t>
          </w:r>
        </w:sdtContent>
      </w:sdt>
    </w:p>
    <w:p w14:paraId="73C54293" w14:textId="77777777" w:rsidR="00B673E4" w:rsidRPr="00F82780" w:rsidRDefault="00E7704C" w:rsidP="00E7704C">
      <w:pPr>
        <w:tabs>
          <w:tab w:val="left" w:pos="360"/>
          <w:tab w:val="left" w:pos="2880"/>
          <w:tab w:val="left" w:pos="3960"/>
          <w:tab w:val="left" w:pos="4680"/>
          <w:tab w:val="left" w:pos="57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76817" w:rsidRPr="00303BF8">
        <w:rPr>
          <w:b/>
          <w:bCs/>
          <w:sz w:val="20"/>
          <w:szCs w:val="20"/>
        </w:rPr>
        <w:t>Gifted Lead</w:t>
      </w:r>
      <w:r w:rsidR="00F82780">
        <w:rPr>
          <w:b/>
          <w:bCs/>
          <w:sz w:val="20"/>
          <w:szCs w:val="20"/>
        </w:rPr>
        <w:t xml:space="preserve">: </w:t>
      </w:r>
      <w:r w:rsidR="00F827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72761893"/>
          <w:placeholder>
            <w:docPart w:val="675BA2BB44C945FBA5A30E52DC3B62DF"/>
          </w:placeholder>
          <w:showingPlcHdr/>
        </w:sdtPr>
        <w:sdtEndPr/>
        <w:sdtContent>
          <w:r w:rsidR="00821095" w:rsidRPr="00B550B9">
            <w:rPr>
              <w:rStyle w:val="PlaceholderText"/>
            </w:rPr>
            <w:t>Click here to enter text.</w:t>
          </w:r>
        </w:sdtContent>
      </w:sdt>
    </w:p>
    <w:p w14:paraId="7197F8FC" w14:textId="77777777" w:rsidR="00976817" w:rsidRPr="00F82780" w:rsidRDefault="00E7704C" w:rsidP="00E7704C">
      <w:pPr>
        <w:tabs>
          <w:tab w:val="left" w:pos="360"/>
          <w:tab w:val="left" w:pos="2880"/>
          <w:tab w:val="left" w:pos="3960"/>
          <w:tab w:val="left" w:pos="4680"/>
          <w:tab w:val="left" w:pos="57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673E4" w:rsidRPr="00303BF8">
        <w:rPr>
          <w:b/>
          <w:bCs/>
          <w:sz w:val="20"/>
          <w:szCs w:val="20"/>
        </w:rPr>
        <w:t>Classroom teacher(s</w:t>
      </w:r>
      <w:r w:rsidR="00F82780">
        <w:rPr>
          <w:b/>
          <w:bCs/>
          <w:sz w:val="20"/>
          <w:szCs w:val="20"/>
        </w:rPr>
        <w:t>):</w:t>
      </w:r>
      <w:r w:rsidR="00F8278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5180309"/>
          <w:placeholder>
            <w:docPart w:val="EFBD7B8B8F6F4A4C9EB362EDE050EC34"/>
          </w:placeholder>
          <w:showingPlcHdr/>
        </w:sdtPr>
        <w:sdtEndPr/>
        <w:sdtContent>
          <w:r w:rsidR="00821095" w:rsidRPr="00B550B9">
            <w:rPr>
              <w:rStyle w:val="PlaceholderText"/>
            </w:rPr>
            <w:t>Click here to enter text.</w:t>
          </w:r>
        </w:sdtContent>
      </w:sdt>
    </w:p>
    <w:p w14:paraId="6E37D7DA" w14:textId="77777777" w:rsidR="008D17BA" w:rsidRPr="00F82780" w:rsidRDefault="00E7704C" w:rsidP="00E7704C">
      <w:pPr>
        <w:tabs>
          <w:tab w:val="left" w:pos="360"/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673E4" w:rsidRPr="00303BF8">
        <w:rPr>
          <w:b/>
          <w:bCs/>
          <w:sz w:val="20"/>
          <w:szCs w:val="20"/>
        </w:rPr>
        <w:t>Other support staff as appropriate</w:t>
      </w:r>
      <w:r w:rsidR="00F82780">
        <w:rPr>
          <w:b/>
          <w:bCs/>
          <w:sz w:val="20"/>
          <w:szCs w:val="20"/>
        </w:rPr>
        <w:t>:</w:t>
      </w:r>
      <w:r w:rsidR="00F8278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36676410"/>
          <w:placeholder>
            <w:docPart w:val="97909EDEEBC245D085E3AFC8736EE236"/>
          </w:placeholder>
          <w:showingPlcHdr/>
        </w:sdtPr>
        <w:sdtEndPr/>
        <w:sdtContent>
          <w:r w:rsidR="00821095" w:rsidRPr="00B550B9">
            <w:rPr>
              <w:rStyle w:val="PlaceholderText"/>
            </w:rPr>
            <w:t>Click here to enter text.</w:t>
          </w:r>
        </w:sdtContent>
      </w:sdt>
    </w:p>
    <w:p w14:paraId="6F60AD38" w14:textId="403E82F3" w:rsidR="00821095" w:rsidRPr="002E024E" w:rsidRDefault="00F72370" w:rsidP="007B404F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</w:t>
      </w:r>
      <w:r w:rsidR="007B404F" w:rsidRPr="00303BF8">
        <w:rPr>
          <w:b/>
          <w:bCs/>
          <w:sz w:val="20"/>
          <w:szCs w:val="20"/>
        </w:rPr>
        <w:t>Date of parent</w:t>
      </w:r>
      <w:r w:rsidR="001041E6">
        <w:rPr>
          <w:b/>
          <w:bCs/>
          <w:sz w:val="20"/>
          <w:szCs w:val="20"/>
        </w:rPr>
        <w:t>/guardian</w:t>
      </w:r>
      <w:r w:rsidR="007B404F" w:rsidRPr="00303BF8">
        <w:rPr>
          <w:b/>
          <w:bCs/>
          <w:sz w:val="20"/>
          <w:szCs w:val="20"/>
        </w:rPr>
        <w:t xml:space="preserve"> notification of ALP development</w:t>
      </w:r>
      <w:r w:rsidR="00541058">
        <w:rPr>
          <w:b/>
          <w:bCs/>
          <w:sz w:val="20"/>
          <w:szCs w:val="20"/>
        </w:rPr>
        <w:t xml:space="preserve"> (invitation to participate in development)</w:t>
      </w:r>
      <w:r w:rsidR="007B404F" w:rsidRPr="00303BF8">
        <w:rPr>
          <w:b/>
          <w:bCs/>
          <w:sz w:val="20"/>
          <w:szCs w:val="20"/>
        </w:rPr>
        <w:t xml:space="preserve"> </w:t>
      </w:r>
      <w:r w:rsidR="007B404F" w:rsidRPr="00303BF8">
        <w:rPr>
          <w:b/>
          <w:bCs/>
          <w:sz w:val="16"/>
          <w:szCs w:val="16"/>
        </w:rPr>
        <w:t>[12.02(2)(g)(</w:t>
      </w:r>
      <w:proofErr w:type="spellStart"/>
      <w:r w:rsidR="007B404F" w:rsidRPr="00303BF8">
        <w:rPr>
          <w:b/>
          <w:bCs/>
          <w:sz w:val="16"/>
          <w:szCs w:val="16"/>
        </w:rPr>
        <w:t>i</w:t>
      </w:r>
      <w:proofErr w:type="spellEnd"/>
      <w:r w:rsidR="007B404F" w:rsidRPr="00303BF8">
        <w:rPr>
          <w:b/>
          <w:bCs/>
          <w:sz w:val="16"/>
          <w:szCs w:val="16"/>
        </w:rPr>
        <w:t>)]:</w:t>
      </w:r>
      <w:r w:rsidR="002E024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Notification Date"/>
          <w:tag w:val="Notification Date"/>
          <w:id w:val="-692447869"/>
          <w:placeholder>
            <w:docPart w:val="51FB2AD3BE7940C4AC743C63FDA627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024E">
            <w:rPr>
              <w:rStyle w:val="PlaceholderText"/>
            </w:rPr>
            <w:t>Enter or select a date.</w:t>
          </w:r>
        </w:sdtContent>
      </w:sdt>
    </w:p>
    <w:p w14:paraId="6AE23441" w14:textId="77777777" w:rsidR="00821095" w:rsidRDefault="00F72370" w:rsidP="007B404F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sz w:val="16"/>
          <w:szCs w:val="16"/>
        </w:rPr>
      </w:pPr>
      <w:r w:rsidRPr="00F72370">
        <w:rPr>
          <w:b/>
          <w:bCs/>
          <w:sz w:val="20"/>
          <w:szCs w:val="20"/>
        </w:rPr>
        <w:t xml:space="preserve">C. </w:t>
      </w:r>
      <w:r w:rsidR="007B404F" w:rsidRPr="00F72370">
        <w:rPr>
          <w:b/>
          <w:bCs/>
          <w:sz w:val="20"/>
          <w:szCs w:val="20"/>
        </w:rPr>
        <w:t>Describe the method used to obtain parent</w:t>
      </w:r>
      <w:r w:rsidR="001041E6">
        <w:rPr>
          <w:b/>
          <w:bCs/>
          <w:sz w:val="20"/>
          <w:szCs w:val="20"/>
        </w:rPr>
        <w:t>/guardian</w:t>
      </w:r>
      <w:r w:rsidR="007B404F" w:rsidRPr="00F72370">
        <w:rPr>
          <w:b/>
          <w:bCs/>
          <w:sz w:val="20"/>
          <w:szCs w:val="20"/>
        </w:rPr>
        <w:t xml:space="preserve"> engagement and input in the ALP development process </w:t>
      </w:r>
      <w:r w:rsidR="007B404F" w:rsidRPr="00F72370">
        <w:rPr>
          <w:b/>
          <w:bCs/>
          <w:sz w:val="16"/>
          <w:szCs w:val="16"/>
        </w:rPr>
        <w:t>[12.02(2)(g)(vi):</w:t>
      </w:r>
    </w:p>
    <w:p w14:paraId="02FB85A6" w14:textId="77777777" w:rsidR="007B404F" w:rsidRDefault="00522EA9" w:rsidP="007B404F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arent Involvement"/>
          <w:tag w:val="P_Involvement"/>
          <w:id w:val="573942778"/>
          <w:placeholder>
            <w:docPart w:val="53EF882EC3E74AE3B9983F40B51D0712"/>
          </w:placeholder>
          <w:showingPlcHdr/>
        </w:sdtPr>
        <w:sdtEndPr/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0642D14E" w14:textId="77777777" w:rsidR="00F30D74" w:rsidRDefault="00F72370" w:rsidP="007B404F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sz w:val="16"/>
          <w:szCs w:val="16"/>
        </w:rPr>
      </w:pPr>
      <w:r w:rsidRPr="00F72370">
        <w:rPr>
          <w:b/>
          <w:bCs/>
          <w:sz w:val="20"/>
          <w:szCs w:val="20"/>
        </w:rPr>
        <w:t xml:space="preserve">D. </w:t>
      </w:r>
      <w:r w:rsidR="007B404F" w:rsidRPr="00F72370">
        <w:rPr>
          <w:b/>
          <w:bCs/>
          <w:sz w:val="20"/>
          <w:szCs w:val="20"/>
        </w:rPr>
        <w:t xml:space="preserve">Describe how the student was involved in the development of his/her ALP. </w:t>
      </w:r>
      <w:r w:rsidR="007B404F" w:rsidRPr="00F72370">
        <w:rPr>
          <w:b/>
          <w:bCs/>
          <w:sz w:val="16"/>
          <w:szCs w:val="16"/>
        </w:rPr>
        <w:t>[12.02(2)(g)(iii)]:</w:t>
      </w:r>
    </w:p>
    <w:p w14:paraId="4C643FF4" w14:textId="77777777" w:rsidR="007B404F" w:rsidRPr="00F30D74" w:rsidRDefault="00522EA9" w:rsidP="007B404F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 w:rsidRPr="00F30D7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udent Involvement"/>
          <w:tag w:val="S_Involvement"/>
          <w:id w:val="-619842570"/>
          <w:placeholder>
            <w:docPart w:val="885CD68E8B9E4EAAB1D44346FB064B9C"/>
          </w:placeholder>
          <w:showingPlcHdr/>
        </w:sdtPr>
        <w:sdtEndPr/>
        <w:sdtContent>
          <w:r w:rsidR="00AC6392" w:rsidRPr="00F30D74">
            <w:rPr>
              <w:rStyle w:val="PlaceholderText"/>
            </w:rPr>
            <w:t>Click here to enter text.</w:t>
          </w:r>
        </w:sdtContent>
      </w:sdt>
    </w:p>
    <w:p w14:paraId="3CF66154" w14:textId="77777777" w:rsidR="00AC7869" w:rsidRPr="009B2C15" w:rsidRDefault="00F72370" w:rsidP="00E45F5E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E.</w:t>
      </w:r>
      <w:r w:rsidR="00260735">
        <w:rPr>
          <w:b/>
          <w:bCs/>
          <w:sz w:val="20"/>
          <w:szCs w:val="20"/>
        </w:rPr>
        <w:t xml:space="preserve"> </w:t>
      </w:r>
      <w:r w:rsidR="00BE1493" w:rsidRPr="009B2C15">
        <w:rPr>
          <w:b/>
          <w:bCs/>
          <w:sz w:val="20"/>
          <w:szCs w:val="20"/>
        </w:rPr>
        <w:t>Current Performance Data</w:t>
      </w:r>
      <w:r w:rsidR="009B2C15" w:rsidRPr="009B2C15">
        <w:rPr>
          <w:b/>
          <w:bCs/>
          <w:sz w:val="20"/>
          <w:szCs w:val="20"/>
        </w:rPr>
        <w:t xml:space="preserve"> </w:t>
      </w:r>
      <w:r w:rsidR="009B2C15" w:rsidRPr="009B2C15">
        <w:rPr>
          <w:b/>
          <w:bCs/>
          <w:sz w:val="16"/>
          <w:szCs w:val="16"/>
        </w:rPr>
        <w:t>[12.02(2)(g)(iv)]</w:t>
      </w:r>
      <w:r w:rsidR="009B2C15">
        <w:rPr>
          <w:b/>
          <w:bCs/>
          <w:sz w:val="16"/>
          <w:szCs w:val="16"/>
        </w:rPr>
        <w:t>:</w:t>
      </w:r>
    </w:p>
    <w:p w14:paraId="53009B12" w14:textId="77777777" w:rsidR="00E45F5E" w:rsidRPr="00A24F2D" w:rsidRDefault="009B2C15" w:rsidP="00E7704C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120"/>
        <w:rPr>
          <w:i/>
          <w:iCs/>
          <w:sz w:val="16"/>
          <w:szCs w:val="16"/>
        </w:rPr>
      </w:pPr>
      <w:r w:rsidRPr="00A24F2D">
        <w:rPr>
          <w:i/>
          <w:iCs/>
          <w:sz w:val="16"/>
          <w:szCs w:val="16"/>
        </w:rPr>
        <w:t>Increasing performance in student’s area(s) of strength is monitored. Data is reviewed annually to monitor progress in identified areas(s). Consider: State assessment data, interim assessment data, ALP goal performance, classroom performance, honors and awards.</w:t>
      </w:r>
    </w:p>
    <w:p w14:paraId="5949ED49" w14:textId="77777777" w:rsidR="00C46C30" w:rsidRPr="00C46C30" w:rsidRDefault="00BE1493" w:rsidP="00BE1493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i/>
          <w:iCs/>
          <w:sz w:val="16"/>
          <w:szCs w:val="16"/>
        </w:rPr>
      </w:pPr>
      <w:r w:rsidRPr="00A24F2D">
        <w:rPr>
          <w:i/>
          <w:iCs/>
          <w:sz w:val="16"/>
          <w:szCs w:val="16"/>
        </w:rPr>
        <w:t>The data used in the initial Body of Evidence (BOE) is found on the ALP Page 1.</w:t>
      </w:r>
      <w:r w:rsidR="00351EA7" w:rsidRPr="00A24F2D">
        <w:rPr>
          <w:i/>
          <w:iCs/>
          <w:sz w:val="16"/>
          <w:szCs w:val="16"/>
        </w:rPr>
        <w:t xml:space="preserve"> </w:t>
      </w:r>
      <w:r w:rsidRPr="00A24F2D">
        <w:rPr>
          <w:i/>
          <w:iCs/>
          <w:sz w:val="16"/>
          <w:szCs w:val="16"/>
        </w:rPr>
        <w:t>Periodic updates are completed to note an additional area of giftedness, as appropriate. [12.02(2)(f)(</w:t>
      </w:r>
      <w:proofErr w:type="spellStart"/>
      <w:r w:rsidRPr="00A24F2D">
        <w:rPr>
          <w:i/>
          <w:iCs/>
          <w:sz w:val="16"/>
          <w:szCs w:val="16"/>
        </w:rPr>
        <w:t>i</w:t>
      </w:r>
      <w:proofErr w:type="spellEnd"/>
      <w:r w:rsidRPr="00A24F2D">
        <w:rPr>
          <w:i/>
          <w:iCs/>
          <w:sz w:val="16"/>
          <w:szCs w:val="16"/>
        </w:rPr>
        <w:t>)] When the team determines that a student qualifies in an additional area</w:t>
      </w:r>
      <w:r w:rsidR="00351EA7" w:rsidRPr="00A24F2D">
        <w:rPr>
          <w:i/>
          <w:iCs/>
          <w:sz w:val="16"/>
          <w:szCs w:val="16"/>
        </w:rPr>
        <w:t>,</w:t>
      </w:r>
      <w:r w:rsidRPr="00A24F2D">
        <w:rPr>
          <w:i/>
          <w:iCs/>
          <w:sz w:val="16"/>
          <w:szCs w:val="16"/>
        </w:rPr>
        <w:t xml:space="preserve"> </w:t>
      </w:r>
      <w:r w:rsidR="00351EA7" w:rsidRPr="00A24F2D">
        <w:rPr>
          <w:i/>
          <w:iCs/>
          <w:sz w:val="16"/>
          <w:szCs w:val="16"/>
        </w:rPr>
        <w:t>Sections I.C and I.D are updated on ALP Page 1.</w:t>
      </w:r>
    </w:p>
    <w:p w14:paraId="0420EB01" w14:textId="77777777" w:rsidR="00E45F5E" w:rsidRDefault="00351EA7" w:rsidP="00F30D7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sz w:val="20"/>
          <w:szCs w:val="20"/>
        </w:rPr>
      </w:pPr>
      <w:r w:rsidRPr="00E45F5E">
        <w:rPr>
          <w:b/>
          <w:bCs/>
          <w:sz w:val="20"/>
          <w:szCs w:val="20"/>
        </w:rPr>
        <w:t>Summary of current levels of performance:</w:t>
      </w:r>
      <w:r w:rsidR="00522EA9">
        <w:rPr>
          <w:sz w:val="20"/>
          <w:szCs w:val="20"/>
        </w:rPr>
        <w:t xml:space="preserve"> </w:t>
      </w:r>
      <w:r w:rsidR="00522EA9" w:rsidRPr="00E45F5E">
        <w:rPr>
          <w:i/>
          <w:iCs/>
          <w:sz w:val="16"/>
          <w:szCs w:val="16"/>
        </w:rPr>
        <w:t xml:space="preserve">Not applicable for the </w:t>
      </w:r>
      <w:r w:rsidR="00E45F5E">
        <w:rPr>
          <w:i/>
          <w:iCs/>
          <w:sz w:val="16"/>
          <w:szCs w:val="16"/>
        </w:rPr>
        <w:t>I</w:t>
      </w:r>
      <w:r w:rsidR="00522EA9" w:rsidRPr="00E45F5E">
        <w:rPr>
          <w:i/>
          <w:iCs/>
          <w:sz w:val="16"/>
          <w:szCs w:val="16"/>
        </w:rPr>
        <w:t xml:space="preserve">nitial ALP, as </w:t>
      </w:r>
      <w:r w:rsidR="00E45F5E">
        <w:rPr>
          <w:i/>
          <w:iCs/>
          <w:sz w:val="16"/>
          <w:szCs w:val="16"/>
        </w:rPr>
        <w:t>this information</w:t>
      </w:r>
      <w:r w:rsidR="00522EA9" w:rsidRPr="00E45F5E">
        <w:rPr>
          <w:i/>
          <w:iCs/>
          <w:sz w:val="16"/>
          <w:szCs w:val="16"/>
        </w:rPr>
        <w:t xml:space="preserve"> is included in the BOE on ALP Page 1.</w:t>
      </w:r>
      <w:r w:rsidR="00F30D74">
        <w:rPr>
          <w:sz w:val="16"/>
          <w:szCs w:val="16"/>
        </w:rPr>
        <w:t xml:space="preserve"> </w:t>
      </w:r>
    </w:p>
    <w:sdt>
      <w:sdtPr>
        <w:rPr>
          <w:sz w:val="20"/>
          <w:szCs w:val="20"/>
        </w:rPr>
        <w:alias w:val="Current Performance"/>
        <w:tag w:val="Cur_Perform"/>
        <w:id w:val="2090575814"/>
        <w:placeholder>
          <w:docPart w:val="ECE5B9E9F54B4D07B2080E1E16F3CD98"/>
        </w:placeholder>
        <w:showingPlcHdr/>
      </w:sdtPr>
      <w:sdtEndPr/>
      <w:sdtContent>
        <w:p w14:paraId="7DE444E6" w14:textId="77777777" w:rsidR="00F30D74" w:rsidRPr="00F30D74" w:rsidRDefault="00F30D74" w:rsidP="00F30D74">
          <w:pPr>
            <w:tabs>
              <w:tab w:val="left" w:pos="1800"/>
              <w:tab w:val="left" w:pos="2880"/>
              <w:tab w:val="left" w:pos="3960"/>
              <w:tab w:val="left" w:pos="4680"/>
              <w:tab w:val="left" w:pos="5760"/>
            </w:tabs>
            <w:rPr>
              <w:sz w:val="20"/>
              <w:szCs w:val="20"/>
            </w:rPr>
          </w:pPr>
          <w:r w:rsidRPr="00B550B9">
            <w:rPr>
              <w:rStyle w:val="PlaceholderText"/>
            </w:rPr>
            <w:t>Click or tap here to enter text.</w:t>
          </w:r>
        </w:p>
      </w:sdtContent>
    </w:sdt>
    <w:p w14:paraId="39342CF5" w14:textId="77777777" w:rsidR="00F30D74" w:rsidRDefault="00F30D74" w:rsidP="00E45F5E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b/>
          <w:bCs/>
          <w:sz w:val="20"/>
          <w:szCs w:val="20"/>
        </w:rPr>
      </w:pPr>
    </w:p>
    <w:p w14:paraId="21AD8128" w14:textId="77777777" w:rsidR="00E45F5E" w:rsidRDefault="009C3179" w:rsidP="00F30D7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sz w:val="20"/>
          <w:szCs w:val="20"/>
        </w:rPr>
      </w:pPr>
      <w:r w:rsidRPr="00E45F5E">
        <w:rPr>
          <w:b/>
          <w:bCs/>
          <w:sz w:val="20"/>
          <w:szCs w:val="20"/>
        </w:rPr>
        <w:t>Summary of current student interests and activities, both school-based and non-school based:</w:t>
      </w:r>
      <w:r w:rsidR="00522EA9">
        <w:rPr>
          <w:sz w:val="20"/>
          <w:szCs w:val="20"/>
        </w:rPr>
        <w:t xml:space="preserve"> </w:t>
      </w:r>
      <w:r w:rsidR="00522EA9" w:rsidRPr="00E45F5E">
        <w:rPr>
          <w:i/>
          <w:iCs/>
          <w:sz w:val="16"/>
          <w:szCs w:val="16"/>
        </w:rPr>
        <w:t xml:space="preserve">Not applicable for the </w:t>
      </w:r>
      <w:r w:rsidR="00E45F5E">
        <w:rPr>
          <w:i/>
          <w:iCs/>
          <w:sz w:val="16"/>
          <w:szCs w:val="16"/>
        </w:rPr>
        <w:t>I</w:t>
      </w:r>
      <w:r w:rsidR="00522EA9" w:rsidRPr="00E45F5E">
        <w:rPr>
          <w:i/>
          <w:iCs/>
          <w:sz w:val="16"/>
          <w:szCs w:val="16"/>
        </w:rPr>
        <w:t xml:space="preserve">nitial ALP, as </w:t>
      </w:r>
      <w:r w:rsidR="00E45F5E">
        <w:rPr>
          <w:i/>
          <w:iCs/>
          <w:sz w:val="16"/>
          <w:szCs w:val="16"/>
        </w:rPr>
        <w:t>this information</w:t>
      </w:r>
      <w:r w:rsidR="00522EA9" w:rsidRPr="00E45F5E">
        <w:rPr>
          <w:i/>
          <w:iCs/>
          <w:sz w:val="16"/>
          <w:szCs w:val="16"/>
        </w:rPr>
        <w:t xml:space="preserve"> is included in the BOE on ALP Page 1.</w:t>
      </w:r>
      <w:r w:rsidR="00F30D74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alias w:val="Current Interests"/>
        <w:tag w:val="Interest"/>
        <w:id w:val="597062769"/>
        <w:placeholder>
          <w:docPart w:val="ECE5B9E9F54B4D07B2080E1E16F3CD98"/>
        </w:placeholder>
        <w:showingPlcHdr/>
      </w:sdtPr>
      <w:sdtEndPr/>
      <w:sdtContent>
        <w:p w14:paraId="1840A051" w14:textId="77777777" w:rsidR="00F30D74" w:rsidRDefault="00F30D74" w:rsidP="00F30D74">
          <w:pPr>
            <w:tabs>
              <w:tab w:val="left" w:pos="1800"/>
              <w:tab w:val="left" w:pos="2880"/>
              <w:tab w:val="left" w:pos="3960"/>
              <w:tab w:val="left" w:pos="4680"/>
              <w:tab w:val="left" w:pos="5760"/>
            </w:tabs>
            <w:rPr>
              <w:sz w:val="20"/>
              <w:szCs w:val="20"/>
            </w:rPr>
          </w:pPr>
          <w:r w:rsidRPr="00B550B9">
            <w:rPr>
              <w:rStyle w:val="PlaceholderText"/>
            </w:rPr>
            <w:t>Click or tap here to enter text.</w:t>
          </w:r>
        </w:p>
      </w:sdtContent>
    </w:sdt>
    <w:p w14:paraId="02531387" w14:textId="77777777" w:rsidR="00F30D74" w:rsidRPr="00F30D74" w:rsidRDefault="00F30D74" w:rsidP="00F30D7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rPr>
          <w:sz w:val="20"/>
          <w:szCs w:val="20"/>
        </w:rPr>
      </w:pPr>
    </w:p>
    <w:p w14:paraId="4820DC30" w14:textId="77777777" w:rsidR="009C3179" w:rsidRPr="00396FCC" w:rsidRDefault="009C3179" w:rsidP="00F00DFC">
      <w:pPr>
        <w:shd w:val="clear" w:color="auto" w:fill="D9D9D9" w:themeFill="background1" w:themeFillShade="D9"/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caps/>
          <w:sz w:val="20"/>
          <w:szCs w:val="20"/>
        </w:rPr>
      </w:pPr>
      <w:r w:rsidRPr="00396FCC">
        <w:rPr>
          <w:b/>
          <w:bCs/>
          <w:caps/>
          <w:sz w:val="20"/>
          <w:szCs w:val="20"/>
        </w:rPr>
        <w:t>Section III: Annual Goal</w:t>
      </w:r>
      <w:r w:rsidR="00202312">
        <w:rPr>
          <w:b/>
          <w:bCs/>
          <w:caps/>
          <w:sz w:val="20"/>
          <w:szCs w:val="20"/>
        </w:rPr>
        <w:t>S</w:t>
      </w:r>
      <w:r w:rsidRPr="00396FCC">
        <w:rPr>
          <w:b/>
          <w:bCs/>
          <w:caps/>
          <w:sz w:val="20"/>
          <w:szCs w:val="20"/>
        </w:rPr>
        <w:t xml:space="preserve"> [12.02(2)(f)(ii)]</w:t>
      </w:r>
    </w:p>
    <w:p w14:paraId="2FABF57B" w14:textId="77777777" w:rsidR="00202312" w:rsidRDefault="00202312" w:rsidP="00BE1493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Performance/Academic </w:t>
      </w:r>
      <w:r w:rsidR="00281369">
        <w:rPr>
          <w:b/>
          <w:bCs/>
          <w:sz w:val="20"/>
          <w:szCs w:val="20"/>
        </w:rPr>
        <w:t xml:space="preserve">Achievement </w:t>
      </w:r>
      <w:r>
        <w:rPr>
          <w:b/>
          <w:bCs/>
          <w:sz w:val="20"/>
          <w:szCs w:val="20"/>
        </w:rPr>
        <w:t>Goal</w:t>
      </w:r>
    </w:p>
    <w:p w14:paraId="72F54A92" w14:textId="77777777" w:rsidR="00202312" w:rsidRDefault="0014452A" w:rsidP="00202312">
      <w:pPr>
        <w:tabs>
          <w:tab w:val="left" w:pos="360"/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 w:rsidRPr="00260735">
        <w:rPr>
          <w:b/>
          <w:bCs/>
          <w:sz w:val="20"/>
          <w:szCs w:val="20"/>
        </w:rPr>
        <w:t>Area of ID</w:t>
      </w:r>
      <w:r w:rsidR="00260735">
        <w:rPr>
          <w:b/>
          <w:bCs/>
          <w:sz w:val="20"/>
          <w:szCs w:val="20"/>
        </w:rPr>
        <w:t xml:space="preserve"> addressed</w:t>
      </w:r>
      <w:r w:rsidRPr="00260735">
        <w:rPr>
          <w:b/>
          <w:bCs/>
          <w:sz w:val="20"/>
          <w:szCs w:val="20"/>
        </w:rPr>
        <w:t>:</w:t>
      </w:r>
      <w:r w:rsidR="00B43E6C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54917496"/>
          <w:placeholder>
            <w:docPart w:val="ECE5B9E9F54B4D07B2080E1E16F3CD98"/>
          </w:placeholder>
        </w:sdtPr>
        <w:sdtEndPr/>
        <w:sdtContent>
          <w:sdt>
            <w:sdtPr>
              <w:rPr>
                <w:rStyle w:val="Style1"/>
              </w:rPr>
              <w:id w:val="-273323084"/>
              <w:placeholder>
                <w:docPart w:val="A7A7FF3351F74BF783E164187EB26C7F"/>
              </w:placeholder>
              <w:showingPlcHdr/>
              <w:dropDownList>
                <w:listItem w:value="Choose an item."/>
                <w:listItem w:displayText="General Intellectual Ability" w:value="General Intellectual Ability"/>
                <w:listItem w:displayText="Reading" w:value="Reading"/>
                <w:listItem w:displayText="Writing" w:value="Writing"/>
                <w:listItem w:displayText="Mathematics" w:value="Mathematics"/>
                <w:listItem w:displayText="Social Studies" w:value="Social Studies"/>
                <w:listItem w:displayText="Science" w:value="Science"/>
                <w:listItem w:displayText="World Language" w:value="World Language"/>
                <w:listItem w:displayText="Creative/Productive Thinking" w:value="Creative/Productive Thinking"/>
                <w:listItem w:displayText="Leadership" w:value="Leadership"/>
                <w:listItem w:displayText="Visual Arts" w:value="Visual Arts"/>
                <w:listItem w:displayText="Performing Arts" w:value="Performing Arts"/>
                <w:listItem w:displayText="Dance" w:value="Dance"/>
                <w:listItem w:displayText="Music" w:value="Music"/>
                <w:listItem w:displayText="Psychomotor" w:value="Psychomotor"/>
              </w:dropDownList>
            </w:sdtPr>
            <w:sdtEndPr>
              <w:rPr>
                <w:rStyle w:val="DefaultParagraphFont"/>
                <w:b/>
                <w:bCs/>
                <w:sz w:val="22"/>
                <w:szCs w:val="20"/>
              </w:rPr>
            </w:sdtEndPr>
            <w:sdtContent>
              <w:r w:rsidR="00CB18F0" w:rsidRPr="00815FB7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473AA98A" w14:textId="77777777" w:rsidR="00202312" w:rsidRDefault="0014452A" w:rsidP="00202312">
      <w:pPr>
        <w:tabs>
          <w:tab w:val="left" w:pos="360"/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 w:rsidRPr="00B43E6C">
        <w:rPr>
          <w:b/>
          <w:bCs/>
          <w:sz w:val="20"/>
          <w:szCs w:val="20"/>
        </w:rPr>
        <w:t>SMART Achievement Goal:</w:t>
      </w:r>
      <w:r w:rsidR="00B43E6C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376580582"/>
          <w:placeholder>
            <w:docPart w:val="4746F784D5044F7182121CDE8ADFED93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3086FF8E" w14:textId="77777777" w:rsidR="00202312" w:rsidRDefault="0014452A" w:rsidP="00202312">
      <w:pPr>
        <w:tabs>
          <w:tab w:val="left" w:pos="360"/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 w:rsidRPr="00B43E6C">
        <w:rPr>
          <w:b/>
          <w:bCs/>
          <w:sz w:val="20"/>
          <w:szCs w:val="20"/>
        </w:rPr>
        <w:t>Standard(s) Addressed:</w:t>
      </w:r>
      <w:r w:rsidR="00B43E6C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207992033"/>
          <w:placeholder>
            <w:docPart w:val="A5E6E49B1F73484ABD51023302F4E270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4606BE0E" w14:textId="77777777" w:rsidR="00854DB0" w:rsidRPr="00202312" w:rsidRDefault="0014452A" w:rsidP="00202312">
      <w:pPr>
        <w:tabs>
          <w:tab w:val="left" w:pos="360"/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 w:rsidRPr="00B948FC">
        <w:rPr>
          <w:b/>
          <w:bCs/>
          <w:sz w:val="20"/>
          <w:szCs w:val="20"/>
        </w:rPr>
        <w:t>Programming</w:t>
      </w:r>
      <w:r w:rsidR="00E407E9" w:rsidRPr="00B948FC">
        <w:rPr>
          <w:b/>
          <w:bCs/>
          <w:sz w:val="20"/>
          <w:szCs w:val="20"/>
        </w:rPr>
        <w:t xml:space="preserve">: </w:t>
      </w:r>
      <w:r w:rsidR="007E1E9A" w:rsidRPr="00B948FC">
        <w:rPr>
          <w:b/>
          <w:bCs/>
          <w:i/>
          <w:iCs/>
          <w:sz w:val="16"/>
          <w:szCs w:val="16"/>
        </w:rPr>
        <w:t>[12.02(2)(f)(iii)]</w:t>
      </w:r>
      <w:r w:rsidRPr="00B948FC">
        <w:rPr>
          <w:b/>
          <w:bCs/>
          <w:sz w:val="16"/>
          <w:szCs w:val="16"/>
        </w:rPr>
        <w:t>:</w:t>
      </w:r>
      <w:r w:rsidR="00B948FC" w:rsidRPr="00B948FC">
        <w:rPr>
          <w:sz w:val="16"/>
          <w:szCs w:val="16"/>
        </w:rPr>
        <w:t xml:space="preserve"> </w:t>
      </w:r>
      <w:r w:rsidR="00B948FC" w:rsidRPr="00B948FC">
        <w:rPr>
          <w:i/>
          <w:iCs/>
          <w:sz w:val="16"/>
          <w:szCs w:val="16"/>
        </w:rPr>
        <w:t xml:space="preserve">Describe supplemental curriculum, activities, specific programs or coursework, specific strategies </w:t>
      </w:r>
      <w:r w:rsidR="00260735" w:rsidRPr="00260735">
        <w:rPr>
          <w:i/>
          <w:iCs/>
          <w:sz w:val="16"/>
          <w:szCs w:val="16"/>
        </w:rPr>
        <w:t>and/or extended or expanded learning opportunities</w:t>
      </w:r>
      <w:r w:rsidR="00260735">
        <w:rPr>
          <w:i/>
          <w:iCs/>
          <w:sz w:val="16"/>
          <w:szCs w:val="16"/>
        </w:rPr>
        <w:t xml:space="preserve">. </w:t>
      </w:r>
      <w:r w:rsidR="00B948FC" w:rsidRPr="00B948FC">
        <w:rPr>
          <w:i/>
          <w:iCs/>
          <w:sz w:val="16"/>
          <w:szCs w:val="16"/>
        </w:rPr>
        <w:t>Consider the adult actions that will be implemented to adapt content, process, environment or product to meet student needs</w:t>
      </w:r>
      <w:r w:rsidR="00B948FC" w:rsidRPr="00B948FC">
        <w:rPr>
          <w:i/>
          <w:iCs/>
          <w:sz w:val="20"/>
          <w:szCs w:val="20"/>
        </w:rPr>
        <w:t>.</w:t>
      </w:r>
    </w:p>
    <w:p w14:paraId="0BB60644" w14:textId="77777777" w:rsidR="00B948FC" w:rsidRPr="00C46C30" w:rsidRDefault="00C46C30" w:rsidP="00202312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392086817"/>
          <w:placeholder>
            <w:docPart w:val="F9667E00060D4DE49474C209843FBD13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611B16BF" w14:textId="77777777" w:rsidR="00B84201" w:rsidRDefault="00B84201" w:rsidP="00BE1493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B.  Affective Goal</w:t>
      </w:r>
    </w:p>
    <w:p w14:paraId="6744987E" w14:textId="77777777" w:rsidR="00B545AD" w:rsidRDefault="00B545AD" w:rsidP="00B84201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r w:rsidRPr="006A027A">
        <w:rPr>
          <w:b/>
          <w:bCs/>
          <w:sz w:val="20"/>
          <w:szCs w:val="20"/>
        </w:rPr>
        <w:t>Area of Focus:</w:t>
      </w:r>
      <w:r w:rsidR="006A027A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634761787"/>
          <w:placeholder>
            <w:docPart w:val="ECCB40E7D9154898A41BE1AA8D8161C5"/>
          </w:placeholder>
          <w:showingPlcHdr/>
          <w:dropDownList>
            <w:listItem w:value="Choose an item."/>
            <w:listItem w:displayText="Personal Competence" w:value="Personal Competence"/>
            <w:listItem w:displayText="Social Competence" w:value="Social Competence"/>
            <w:listItem w:displayText="Leadership Competence" w:value="Leadership Competence"/>
            <w:listItem w:displayText="Cultural Competence" w:value="Cultural Competence"/>
            <w:listItem w:displayText="Communication Competence" w:value="Communication Competence"/>
            <w:listItem w:displayText="Postsecondary Readiness" w:value="Postsecondary Readiness"/>
          </w:dropDownList>
        </w:sdtPr>
        <w:sdtEndPr>
          <w:rPr>
            <w:rStyle w:val="DefaultParagraphFont"/>
            <w:sz w:val="22"/>
            <w:szCs w:val="20"/>
          </w:rPr>
        </w:sdtEndPr>
        <w:sdtContent>
          <w:r w:rsidR="006A027A" w:rsidRPr="00815FB7">
            <w:rPr>
              <w:rStyle w:val="PlaceholderText"/>
            </w:rPr>
            <w:t>Choose an item.</w:t>
          </w:r>
        </w:sdtContent>
      </w:sdt>
    </w:p>
    <w:p w14:paraId="4D9B0452" w14:textId="77777777" w:rsidR="00B545AD" w:rsidRDefault="00B545AD" w:rsidP="00B84201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r w:rsidRPr="006A027A">
        <w:rPr>
          <w:b/>
          <w:bCs/>
          <w:sz w:val="20"/>
          <w:szCs w:val="20"/>
        </w:rPr>
        <w:t>SMART Affective Goal:</w:t>
      </w:r>
      <w:r w:rsidR="006A027A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212845733"/>
          <w:placeholder>
            <w:docPart w:val="8810278B795F4121B46FA21828CE5276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4F01A2DE" w14:textId="77777777" w:rsidR="00B545AD" w:rsidRDefault="00B545AD" w:rsidP="00B84201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r w:rsidRPr="006A027A">
        <w:rPr>
          <w:b/>
          <w:bCs/>
          <w:sz w:val="20"/>
          <w:szCs w:val="20"/>
        </w:rPr>
        <w:t>Standard(s) Addressed:</w:t>
      </w:r>
      <w:r w:rsidR="006A027A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922259614"/>
          <w:placeholder>
            <w:docPart w:val="6B263687E2F046569228F98F7F52FB5A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</w:p>
    <w:p w14:paraId="0CD1F9C4" w14:textId="77777777" w:rsidR="00C46C30" w:rsidRDefault="00C46C30" w:rsidP="00B84201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i/>
          <w:iCs/>
          <w:sz w:val="20"/>
          <w:szCs w:val="20"/>
        </w:rPr>
      </w:pPr>
      <w:r w:rsidRPr="00B948FC">
        <w:rPr>
          <w:b/>
          <w:bCs/>
          <w:sz w:val="20"/>
          <w:szCs w:val="20"/>
        </w:rPr>
        <w:t xml:space="preserve">Programming: </w:t>
      </w:r>
      <w:r w:rsidRPr="00B948FC">
        <w:rPr>
          <w:b/>
          <w:bCs/>
          <w:i/>
          <w:iCs/>
          <w:sz w:val="16"/>
          <w:szCs w:val="16"/>
        </w:rPr>
        <w:t>[12.02(2)(f)(iii)]</w:t>
      </w:r>
      <w:r w:rsidRPr="00B948FC">
        <w:rPr>
          <w:b/>
          <w:bCs/>
          <w:sz w:val="16"/>
          <w:szCs w:val="16"/>
        </w:rPr>
        <w:t>:</w:t>
      </w:r>
      <w:r w:rsidRPr="00B948FC">
        <w:rPr>
          <w:sz w:val="16"/>
          <w:szCs w:val="16"/>
        </w:rPr>
        <w:t xml:space="preserve"> </w:t>
      </w:r>
      <w:r w:rsidRPr="00B948FC">
        <w:rPr>
          <w:i/>
          <w:iCs/>
          <w:sz w:val="16"/>
          <w:szCs w:val="16"/>
        </w:rPr>
        <w:t xml:space="preserve">Describe supplemental curriculum, activities, specific programs or coursework, specific strategies </w:t>
      </w:r>
      <w:r w:rsidRPr="00260735">
        <w:rPr>
          <w:i/>
          <w:iCs/>
          <w:sz w:val="16"/>
          <w:szCs w:val="16"/>
        </w:rPr>
        <w:t>and/or extended or expanded learning opportunities</w:t>
      </w:r>
      <w:r>
        <w:rPr>
          <w:i/>
          <w:iCs/>
          <w:sz w:val="16"/>
          <w:szCs w:val="16"/>
        </w:rPr>
        <w:t xml:space="preserve">. </w:t>
      </w:r>
      <w:r w:rsidRPr="00B948FC">
        <w:rPr>
          <w:i/>
          <w:iCs/>
          <w:sz w:val="16"/>
          <w:szCs w:val="16"/>
        </w:rPr>
        <w:t>Consider the adult actions that will be implemented to adapt content, process, environment or product to meet student needs</w:t>
      </w:r>
      <w:r w:rsidRPr="00B948FC">
        <w:rPr>
          <w:i/>
          <w:iCs/>
          <w:sz w:val="20"/>
          <w:szCs w:val="20"/>
        </w:rPr>
        <w:t>.</w:t>
      </w:r>
    </w:p>
    <w:sdt>
      <w:sdtPr>
        <w:rPr>
          <w:rStyle w:val="Style1"/>
        </w:rPr>
        <w:id w:val="1926379047"/>
        <w:placeholder>
          <w:docPart w:val="4C99DACD6F5941BDB96F69D3C03C4FC5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E6782E2" w14:textId="77777777" w:rsidR="00854DB0" w:rsidRPr="00854DB0" w:rsidRDefault="00AC6392" w:rsidP="00B84201">
          <w:pPr>
            <w:tabs>
              <w:tab w:val="left" w:pos="1800"/>
              <w:tab w:val="left" w:pos="2880"/>
              <w:tab w:val="left" w:pos="3960"/>
              <w:tab w:val="left" w:pos="4680"/>
              <w:tab w:val="left" w:pos="5760"/>
            </w:tabs>
            <w:spacing w:after="240"/>
            <w:ind w:left="360"/>
            <w:rPr>
              <w:sz w:val="20"/>
              <w:szCs w:val="20"/>
            </w:rPr>
          </w:pPr>
          <w:r w:rsidRPr="00B550B9">
            <w:rPr>
              <w:rStyle w:val="PlaceholderText"/>
            </w:rPr>
            <w:t>Click here to enter text.</w:t>
          </w:r>
        </w:p>
      </w:sdtContent>
    </w:sdt>
    <w:p w14:paraId="1414F82A" w14:textId="77777777" w:rsidR="0096070F" w:rsidRPr="00396FCC" w:rsidRDefault="002B7C3D" w:rsidP="00852D8D">
      <w:pPr>
        <w:shd w:val="clear" w:color="auto" w:fill="D9D9D9" w:themeFill="background1" w:themeFillShade="D9"/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b/>
          <w:bCs/>
          <w:caps/>
          <w:sz w:val="20"/>
          <w:szCs w:val="20"/>
        </w:rPr>
      </w:pPr>
      <w:r w:rsidRPr="00396FCC">
        <w:rPr>
          <w:b/>
          <w:bCs/>
          <w:caps/>
          <w:sz w:val="20"/>
          <w:szCs w:val="20"/>
        </w:rPr>
        <w:t xml:space="preserve">Section </w:t>
      </w:r>
      <w:r w:rsidR="00E05F24">
        <w:rPr>
          <w:b/>
          <w:bCs/>
          <w:caps/>
          <w:sz w:val="20"/>
          <w:szCs w:val="20"/>
        </w:rPr>
        <w:t>I</w:t>
      </w:r>
      <w:r w:rsidR="00852D8D" w:rsidRPr="00396FCC">
        <w:rPr>
          <w:b/>
          <w:bCs/>
          <w:caps/>
          <w:sz w:val="20"/>
          <w:szCs w:val="20"/>
        </w:rPr>
        <w:t xml:space="preserve">V. </w:t>
      </w:r>
      <w:r w:rsidR="0096070F" w:rsidRPr="00396FCC">
        <w:rPr>
          <w:b/>
          <w:bCs/>
          <w:caps/>
          <w:sz w:val="20"/>
          <w:szCs w:val="20"/>
        </w:rPr>
        <w:t>Progress Reporting</w:t>
      </w:r>
      <w:r w:rsidR="00852D8D" w:rsidRPr="00396FCC">
        <w:rPr>
          <w:b/>
          <w:bCs/>
          <w:caps/>
          <w:sz w:val="20"/>
          <w:szCs w:val="20"/>
        </w:rPr>
        <w:t xml:space="preserve"> &amp; Goal Attainment</w:t>
      </w:r>
      <w:r w:rsidR="0096070F" w:rsidRPr="00396FCC">
        <w:rPr>
          <w:b/>
          <w:bCs/>
          <w:caps/>
          <w:sz w:val="20"/>
          <w:szCs w:val="20"/>
        </w:rPr>
        <w:t>:</w:t>
      </w:r>
    </w:p>
    <w:p w14:paraId="038111A4" w14:textId="77777777" w:rsidR="00C35F7D" w:rsidRPr="00C35F7D" w:rsidRDefault="00C35F7D" w:rsidP="00C35F7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i/>
          <w:iCs/>
          <w:sz w:val="16"/>
          <w:szCs w:val="16"/>
        </w:rPr>
      </w:pPr>
      <w:r w:rsidRPr="00C35F7D">
        <w:rPr>
          <w:i/>
          <w:iCs/>
          <w:sz w:val="16"/>
          <w:szCs w:val="16"/>
        </w:rPr>
        <w:t>Dates of progress reporting aligned to district’s schedule for parent reporting or conferences</w:t>
      </w:r>
      <w:r>
        <w:rPr>
          <w:i/>
          <w:iCs/>
          <w:sz w:val="16"/>
          <w:szCs w:val="16"/>
        </w:rPr>
        <w:t xml:space="preserve">. </w:t>
      </w:r>
      <w:r w:rsidRPr="00C35F7D">
        <w:rPr>
          <w:i/>
          <w:iCs/>
          <w:sz w:val="16"/>
          <w:szCs w:val="16"/>
        </w:rPr>
        <w:t>Adjustments to goals and programming options may occur during any progress reporting period. [12.02(2)(f)(iv)].</w:t>
      </w:r>
    </w:p>
    <w:p w14:paraId="098E84C4" w14:textId="77777777" w:rsidR="00C35F7D" w:rsidRDefault="00271734" w:rsidP="00BE1493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 w:rsidRPr="00271734">
        <w:rPr>
          <w:b/>
          <w:bCs/>
          <w:sz w:val="20"/>
          <w:szCs w:val="20"/>
        </w:rPr>
        <w:t xml:space="preserve">A. </w:t>
      </w:r>
      <w:r w:rsidR="00C35F7D" w:rsidRPr="00271734">
        <w:rPr>
          <w:b/>
          <w:bCs/>
          <w:sz w:val="20"/>
          <w:szCs w:val="20"/>
        </w:rPr>
        <w:t>Interim Progress Reporting Date:</w:t>
      </w:r>
      <w:r w:rsidR="00C35F7D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1377304027"/>
          <w:placeholder>
            <w:docPart w:val="09BE83FEBA69439F8E94251D91C5F417"/>
          </w:placeholder>
          <w:showingPlcHdr/>
          <w:date w:fullDate="2019-12-2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szCs w:val="20"/>
          </w:rPr>
        </w:sdtEndPr>
        <w:sdtContent>
          <w:r w:rsidR="00AC6392">
            <w:rPr>
              <w:rStyle w:val="PlaceholderText"/>
            </w:rPr>
            <w:t>En</w:t>
          </w:r>
          <w:r w:rsidR="00AC6392" w:rsidRPr="00B550B9">
            <w:rPr>
              <w:rStyle w:val="PlaceholderText"/>
            </w:rPr>
            <w:t xml:space="preserve">ter </w:t>
          </w:r>
          <w:r w:rsidR="00AC6392">
            <w:rPr>
              <w:rStyle w:val="PlaceholderText"/>
            </w:rPr>
            <w:t xml:space="preserve">or select </w:t>
          </w:r>
          <w:r w:rsidR="00AC6392" w:rsidRPr="00B550B9">
            <w:rPr>
              <w:rStyle w:val="PlaceholderText"/>
            </w:rPr>
            <w:t>a date.</w:t>
          </w:r>
        </w:sdtContent>
      </w:sdt>
    </w:p>
    <w:p w14:paraId="3B8811EB" w14:textId="77777777" w:rsidR="00271734" w:rsidRDefault="00271734" w:rsidP="00E05F2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Describe the Method of Reporting: </w:t>
      </w:r>
      <w:sdt>
        <w:sdtPr>
          <w:rPr>
            <w:rStyle w:val="Style1"/>
          </w:rPr>
          <w:id w:val="-795680937"/>
          <w:placeholder>
            <w:docPart w:val="CE103475B6CC4C38A861CA8EC669ABA4"/>
          </w:placeholder>
          <w:showingPlcHdr/>
        </w:sdtPr>
        <w:sdtEndPr>
          <w:rPr>
            <w:rStyle w:val="DefaultParagraphFont"/>
            <w:b/>
            <w:bCs/>
            <w:sz w:val="22"/>
            <w:szCs w:val="20"/>
          </w:rPr>
        </w:sdtEndPr>
        <w:sdtContent>
          <w:r w:rsidR="00AC6392" w:rsidRPr="00B550B9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0"/>
          <w:szCs w:val="20"/>
        </w:rPr>
        <w:t xml:space="preserve"> </w:t>
      </w:r>
    </w:p>
    <w:p w14:paraId="6E243F7B" w14:textId="77777777" w:rsidR="00271734" w:rsidRDefault="00271734" w:rsidP="00E05F2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r w:rsidRPr="00271734">
        <w:rPr>
          <w:b/>
          <w:bCs/>
          <w:sz w:val="20"/>
          <w:szCs w:val="20"/>
        </w:rPr>
        <w:t>Adjustments to goals and programming:</w:t>
      </w: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114289562"/>
          <w:placeholder>
            <w:docPart w:val="78D764993D3F46988F58298A658AC9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sz w:val="22"/>
            <w:szCs w:val="20"/>
          </w:rPr>
        </w:sdtEndPr>
        <w:sdtContent>
          <w:r w:rsidRPr="00815FB7">
            <w:rPr>
              <w:rStyle w:val="PlaceholderText"/>
            </w:rPr>
            <w:t>Choose an item.</w:t>
          </w:r>
        </w:sdtContent>
      </w:sdt>
    </w:p>
    <w:p w14:paraId="7FA44D16" w14:textId="77777777" w:rsidR="00271734" w:rsidRDefault="00271734" w:rsidP="00E05F24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i/>
          <w:iCs/>
          <w:sz w:val="16"/>
          <w:szCs w:val="16"/>
        </w:rPr>
      </w:pPr>
      <w:r w:rsidRPr="00271734">
        <w:rPr>
          <w:b/>
          <w:bCs/>
          <w:sz w:val="20"/>
          <w:szCs w:val="20"/>
        </w:rPr>
        <w:t>Describe any adjustments to goals and programming:</w:t>
      </w:r>
      <w:r>
        <w:rPr>
          <w:sz w:val="20"/>
          <w:szCs w:val="20"/>
        </w:rPr>
        <w:t xml:space="preserve"> </w:t>
      </w:r>
      <w:r w:rsidRPr="00271734">
        <w:rPr>
          <w:i/>
          <w:iCs/>
          <w:sz w:val="16"/>
          <w:szCs w:val="16"/>
        </w:rPr>
        <w:t xml:space="preserve">Applicable only if adjustments were made. </w:t>
      </w:r>
      <w:r>
        <w:rPr>
          <w:i/>
          <w:iCs/>
          <w:sz w:val="16"/>
          <w:szCs w:val="16"/>
        </w:rPr>
        <w:t xml:space="preserve">Note any changes to </w:t>
      </w:r>
      <w:r w:rsidRPr="00271734">
        <w:rPr>
          <w:i/>
          <w:iCs/>
          <w:sz w:val="16"/>
          <w:szCs w:val="16"/>
        </w:rPr>
        <w:t>Performance/Academic and Affective Goals.</w:t>
      </w:r>
    </w:p>
    <w:sdt>
      <w:sdtPr>
        <w:rPr>
          <w:rStyle w:val="Style1"/>
        </w:rPr>
        <w:id w:val="1575096050"/>
        <w:placeholder>
          <w:docPart w:val="6FA42BC6265041CE8BBA73A5F4102CD6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5D2E4B7D" w14:textId="77777777" w:rsidR="00AB6950" w:rsidRPr="00AB6950" w:rsidRDefault="00AC6392" w:rsidP="00E05F24">
          <w:pPr>
            <w:tabs>
              <w:tab w:val="left" w:pos="1800"/>
              <w:tab w:val="left" w:pos="2880"/>
              <w:tab w:val="left" w:pos="3960"/>
              <w:tab w:val="left" w:pos="4680"/>
              <w:tab w:val="left" w:pos="5760"/>
            </w:tabs>
            <w:spacing w:after="240"/>
            <w:ind w:left="360"/>
            <w:rPr>
              <w:sz w:val="20"/>
              <w:szCs w:val="20"/>
            </w:rPr>
          </w:pPr>
          <w:r w:rsidRPr="00B550B9">
            <w:rPr>
              <w:rStyle w:val="PlaceholderText"/>
            </w:rPr>
            <w:t>Click here to enter text.</w:t>
          </w:r>
        </w:p>
      </w:sdtContent>
    </w:sdt>
    <w:p w14:paraId="5412D60C" w14:textId="77777777" w:rsidR="00AB6950" w:rsidRDefault="00AB6950" w:rsidP="00C35F7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</w:p>
    <w:p w14:paraId="71AA69D1" w14:textId="77777777" w:rsidR="00C35F7D" w:rsidRDefault="002030AB" w:rsidP="00C35F7D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</w:t>
      </w:r>
      <w:r w:rsidR="00C35F7D" w:rsidRPr="00AB6950">
        <w:rPr>
          <w:b/>
          <w:bCs/>
          <w:sz w:val="20"/>
          <w:szCs w:val="20"/>
        </w:rPr>
        <w:t>End of Year Progress Reporting Date:</w:t>
      </w:r>
      <w:r w:rsidR="00F62941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454016341"/>
          <w:placeholder>
            <w:docPart w:val="E95C8C865AE642FBBE08FB99825B4B89"/>
          </w:placeholder>
          <w:showingPlcHdr/>
          <w:date w:fullDate="2020-0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szCs w:val="20"/>
          </w:rPr>
        </w:sdtEndPr>
        <w:sdtContent>
          <w:r w:rsidR="00AC6392">
            <w:rPr>
              <w:rStyle w:val="PlaceholderText"/>
            </w:rPr>
            <w:t>En</w:t>
          </w:r>
          <w:r w:rsidR="00AC6392" w:rsidRPr="00B550B9">
            <w:rPr>
              <w:rStyle w:val="PlaceholderText"/>
            </w:rPr>
            <w:t xml:space="preserve">ter </w:t>
          </w:r>
          <w:r w:rsidR="00AC6392">
            <w:rPr>
              <w:rStyle w:val="PlaceholderText"/>
            </w:rPr>
            <w:t xml:space="preserve">or select </w:t>
          </w:r>
          <w:r w:rsidR="00AC6392" w:rsidRPr="00B550B9">
            <w:rPr>
              <w:rStyle w:val="PlaceholderText"/>
            </w:rPr>
            <w:t>a date.</w:t>
          </w:r>
        </w:sdtContent>
      </w:sdt>
    </w:p>
    <w:p w14:paraId="31AA6080" w14:textId="77777777" w:rsidR="000B42CD" w:rsidRDefault="000B42CD" w:rsidP="002030AB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Describe the Method of Reporting: </w:t>
      </w:r>
      <w:sdt>
        <w:sdtPr>
          <w:rPr>
            <w:rStyle w:val="Style1"/>
          </w:rPr>
          <w:id w:val="170053"/>
          <w:placeholder>
            <w:docPart w:val="EB9D8892DE914AC9B55D19C76C0D3932"/>
          </w:placeholder>
          <w:showingPlcHdr/>
        </w:sdtPr>
        <w:sdtEndPr>
          <w:rPr>
            <w:rStyle w:val="DefaultParagraphFont"/>
            <w:b/>
            <w:bCs/>
            <w:sz w:val="22"/>
            <w:szCs w:val="20"/>
          </w:rPr>
        </w:sdtEndPr>
        <w:sdtContent>
          <w:r w:rsidR="00682471" w:rsidRPr="00B550B9">
            <w:rPr>
              <w:rStyle w:val="PlaceholderText"/>
            </w:rPr>
            <w:t>Click here to enter text.</w:t>
          </w:r>
        </w:sdtContent>
      </w:sdt>
    </w:p>
    <w:p w14:paraId="7044E5CA" w14:textId="77777777" w:rsidR="00E407E9" w:rsidRPr="00AB6950" w:rsidRDefault="008E421E" w:rsidP="002030AB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  <w:sectPr w:rsidR="00E407E9" w:rsidRPr="00AB6950" w:rsidSect="00D042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6950">
        <w:rPr>
          <w:b/>
          <w:bCs/>
          <w:sz w:val="20"/>
          <w:szCs w:val="20"/>
        </w:rPr>
        <w:t xml:space="preserve">Performance/Academic Goal Attainment </w:t>
      </w:r>
      <w:r w:rsidRPr="00AB6950">
        <w:rPr>
          <w:b/>
          <w:bCs/>
          <w:i/>
          <w:iCs/>
          <w:sz w:val="16"/>
          <w:szCs w:val="16"/>
        </w:rPr>
        <w:t>[12.02(2)(f)(ii)]</w:t>
      </w:r>
      <w:r w:rsidR="00AB6950">
        <w:rPr>
          <w:b/>
          <w:bCs/>
          <w:sz w:val="20"/>
          <w:szCs w:val="20"/>
        </w:rPr>
        <w:t xml:space="preserve">: </w:t>
      </w:r>
      <w:r w:rsidR="00AB6950">
        <w:rPr>
          <w:sz w:val="20"/>
          <w:szCs w:val="20"/>
        </w:rPr>
        <w:t xml:space="preserve">  </w:t>
      </w:r>
      <w:sdt>
        <w:sdtPr>
          <w:rPr>
            <w:rStyle w:val="Style1"/>
          </w:rPr>
          <w:id w:val="258422147"/>
          <w:placeholder>
            <w:docPart w:val="56A2551A981B48DC81DDF83DAC2F3C3E"/>
          </w:placeholder>
          <w:showingPlcHdr/>
          <w:dropDownList>
            <w:listItem w:value="Choose an item."/>
            <w:listItem w:displayText="Attained" w:value="Attained"/>
            <w:listItem w:displayText="Partially Attained" w:value="Partially Attained"/>
            <w:listItem w:displayText="Not Attained" w:value="Not Attained"/>
          </w:dropDownList>
        </w:sdtPr>
        <w:sdtEndPr>
          <w:rPr>
            <w:rStyle w:val="DefaultParagraphFont"/>
            <w:sz w:val="22"/>
            <w:szCs w:val="20"/>
          </w:rPr>
        </w:sdtEndPr>
        <w:sdtContent>
          <w:r w:rsidR="00AB6950" w:rsidRPr="00815FB7">
            <w:rPr>
              <w:rStyle w:val="PlaceholderText"/>
            </w:rPr>
            <w:t>Choose an item.</w:t>
          </w:r>
        </w:sdtContent>
      </w:sdt>
    </w:p>
    <w:p w14:paraId="1E3067AD" w14:textId="77777777" w:rsidR="003635C5" w:rsidRDefault="003635C5" w:rsidP="002030AB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r w:rsidRPr="003635C5">
        <w:rPr>
          <w:b/>
          <w:bCs/>
          <w:sz w:val="20"/>
          <w:szCs w:val="20"/>
        </w:rPr>
        <w:t xml:space="preserve">Affective Goal Attainment </w:t>
      </w:r>
      <w:r w:rsidRPr="003635C5">
        <w:rPr>
          <w:b/>
          <w:bCs/>
          <w:i/>
          <w:iCs/>
          <w:sz w:val="16"/>
          <w:szCs w:val="16"/>
        </w:rPr>
        <w:t>[12.02(2)(f)(ii)]:</w:t>
      </w: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721440890"/>
          <w:placeholder>
            <w:docPart w:val="B714FCC143DB4277BDEFC0850ED66853"/>
          </w:placeholder>
          <w:showingPlcHdr/>
          <w:dropDownList>
            <w:listItem w:value="Choose an item."/>
            <w:listItem w:displayText="Attained" w:value="Attained"/>
            <w:listItem w:displayText="Partially Attained" w:value="Partially Attained"/>
            <w:listItem w:displayText="Not Attained" w:value="Not Attained"/>
          </w:dropDownList>
        </w:sdtPr>
        <w:sdtEndPr>
          <w:rPr>
            <w:rStyle w:val="DefaultParagraphFont"/>
            <w:sz w:val="22"/>
            <w:szCs w:val="20"/>
          </w:rPr>
        </w:sdtEndPr>
        <w:sdtContent>
          <w:r w:rsidRPr="00815FB7">
            <w:rPr>
              <w:rStyle w:val="PlaceholderText"/>
            </w:rPr>
            <w:t>Choose an item.</w:t>
          </w:r>
        </w:sdtContent>
      </w:sdt>
    </w:p>
    <w:p w14:paraId="420623E6" w14:textId="77777777" w:rsidR="00D30CD9" w:rsidRDefault="008E421E" w:rsidP="002030AB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b/>
          <w:bCs/>
          <w:sz w:val="20"/>
          <w:szCs w:val="20"/>
        </w:rPr>
      </w:pPr>
      <w:r w:rsidRPr="00AB6950">
        <w:rPr>
          <w:b/>
          <w:bCs/>
          <w:sz w:val="20"/>
          <w:szCs w:val="20"/>
        </w:rPr>
        <w:t>Comments regarding recommended goal transitions to the next grade:</w:t>
      </w:r>
    </w:p>
    <w:p w14:paraId="009C1669" w14:textId="77777777" w:rsidR="008E421E" w:rsidRPr="00AB6950" w:rsidRDefault="00541058" w:rsidP="002030AB">
      <w:pPr>
        <w:tabs>
          <w:tab w:val="left" w:pos="1800"/>
          <w:tab w:val="left" w:pos="2880"/>
          <w:tab w:val="left" w:pos="3960"/>
          <w:tab w:val="left" w:pos="4680"/>
          <w:tab w:val="left" w:pos="5760"/>
        </w:tabs>
        <w:spacing w:after="240"/>
        <w:ind w:left="360"/>
        <w:rPr>
          <w:sz w:val="20"/>
          <w:szCs w:val="20"/>
        </w:rPr>
      </w:pPr>
      <w:sdt>
        <w:sdtPr>
          <w:rPr>
            <w:rStyle w:val="Style1"/>
          </w:rPr>
          <w:id w:val="-1217665445"/>
          <w:placeholder>
            <w:docPart w:val="4BC01C9094664FFB885FDA39DEC0D731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682471" w:rsidRPr="00B550B9">
            <w:rPr>
              <w:rStyle w:val="PlaceholderText"/>
            </w:rPr>
            <w:t>Click here to enter text.</w:t>
          </w:r>
        </w:sdtContent>
      </w:sdt>
    </w:p>
    <w:sectPr w:rsidR="008E421E" w:rsidRPr="00AB6950" w:rsidSect="00D042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792E" w14:textId="77777777" w:rsidR="00541058" w:rsidRDefault="00541058" w:rsidP="006E01BC">
      <w:r>
        <w:separator/>
      </w:r>
    </w:p>
  </w:endnote>
  <w:endnote w:type="continuationSeparator" w:id="0">
    <w:p w14:paraId="3E0BC802" w14:textId="77777777" w:rsidR="00541058" w:rsidRDefault="00541058" w:rsidP="006E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AAE3" w14:textId="19A77959" w:rsidR="006E01BC" w:rsidRPr="006E01BC" w:rsidRDefault="006E01BC" w:rsidP="006E01BC">
    <w:pPr>
      <w:pStyle w:val="Footer"/>
      <w:jc w:val="right"/>
      <w:rPr>
        <w:i/>
        <w:iCs/>
        <w:sz w:val="16"/>
        <w:szCs w:val="16"/>
      </w:rPr>
    </w:pPr>
    <w:r w:rsidRPr="006E01BC">
      <w:rPr>
        <w:i/>
        <w:iCs/>
        <w:sz w:val="16"/>
        <w:szCs w:val="16"/>
      </w:rPr>
      <w:t xml:space="preserve">Colorado Charter School Institute Approved Form </w:t>
    </w:r>
    <w:r w:rsidR="00541058">
      <w:rPr>
        <w:i/>
        <w:iCs/>
        <w:sz w:val="16"/>
        <w:szCs w:val="16"/>
      </w:rPr>
      <w:t>08</w:t>
    </w:r>
    <w:r w:rsidRPr="006E01BC">
      <w:rPr>
        <w:i/>
        <w:iCs/>
        <w:sz w:val="16"/>
        <w:szCs w:val="16"/>
      </w:rPr>
      <w:t>/202</w:t>
    </w:r>
    <w:r w:rsidR="00541058">
      <w:rPr>
        <w:i/>
        <w:iCs/>
        <w:sz w:val="16"/>
        <w:szCs w:val="16"/>
      </w:rPr>
      <w:t>2</w:t>
    </w:r>
    <w:r w:rsidRPr="006E01BC">
      <w:rPr>
        <w:i/>
        <w:iCs/>
        <w:sz w:val="16"/>
        <w:szCs w:val="16"/>
      </w:rPr>
      <w:tab/>
      <w:t xml:space="preserve">Page </w:t>
    </w:r>
    <w:r w:rsidRPr="006E01BC">
      <w:rPr>
        <w:i/>
        <w:iCs/>
        <w:sz w:val="16"/>
        <w:szCs w:val="16"/>
      </w:rPr>
      <w:fldChar w:fldCharType="begin"/>
    </w:r>
    <w:r w:rsidRPr="006E01BC">
      <w:rPr>
        <w:i/>
        <w:iCs/>
        <w:sz w:val="16"/>
        <w:szCs w:val="16"/>
      </w:rPr>
      <w:instrText xml:space="preserve"> PAGE   \* MERGEFORMAT </w:instrText>
    </w:r>
    <w:r w:rsidRPr="006E01BC">
      <w:rPr>
        <w:i/>
        <w:iCs/>
        <w:sz w:val="16"/>
        <w:szCs w:val="16"/>
      </w:rPr>
      <w:fldChar w:fldCharType="separate"/>
    </w:r>
    <w:r w:rsidRPr="006E01BC">
      <w:rPr>
        <w:i/>
        <w:iCs/>
        <w:noProof/>
        <w:sz w:val="16"/>
        <w:szCs w:val="16"/>
      </w:rPr>
      <w:t>1</w:t>
    </w:r>
    <w:r w:rsidRPr="006E01BC">
      <w:rPr>
        <w:i/>
        <w:iCs/>
        <w:noProof/>
        <w:sz w:val="16"/>
        <w:szCs w:val="16"/>
      </w:rPr>
      <w:fldChar w:fldCharType="end"/>
    </w:r>
  </w:p>
  <w:p w14:paraId="38237CF0" w14:textId="77777777" w:rsidR="006E01BC" w:rsidRDefault="006E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642D" w14:textId="77777777" w:rsidR="00541058" w:rsidRDefault="00541058" w:rsidP="006E01BC">
      <w:r>
        <w:separator/>
      </w:r>
    </w:p>
  </w:footnote>
  <w:footnote w:type="continuationSeparator" w:id="0">
    <w:p w14:paraId="4FC5EF07" w14:textId="77777777" w:rsidR="00541058" w:rsidRDefault="00541058" w:rsidP="006E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590"/>
    <w:multiLevelType w:val="hybridMultilevel"/>
    <w:tmpl w:val="A0A2E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103B"/>
    <w:multiLevelType w:val="hybridMultilevel"/>
    <w:tmpl w:val="3496B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43AD"/>
    <w:multiLevelType w:val="hybridMultilevel"/>
    <w:tmpl w:val="711EEBA6"/>
    <w:lvl w:ilvl="0" w:tplc="FD94B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08680">
    <w:abstractNumId w:val="1"/>
  </w:num>
  <w:num w:numId="2" w16cid:durableId="1747066409">
    <w:abstractNumId w:val="0"/>
  </w:num>
  <w:num w:numId="3" w16cid:durableId="33812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58"/>
    <w:rsid w:val="00054CD9"/>
    <w:rsid w:val="000978C6"/>
    <w:rsid w:val="000B42CD"/>
    <w:rsid w:val="000B6E3C"/>
    <w:rsid w:val="000C03EE"/>
    <w:rsid w:val="001041E6"/>
    <w:rsid w:val="0013313B"/>
    <w:rsid w:val="0014452A"/>
    <w:rsid w:val="001737FE"/>
    <w:rsid w:val="001743EE"/>
    <w:rsid w:val="001C3F81"/>
    <w:rsid w:val="00202312"/>
    <w:rsid w:val="002030AB"/>
    <w:rsid w:val="00203884"/>
    <w:rsid w:val="00260735"/>
    <w:rsid w:val="00271734"/>
    <w:rsid w:val="00281369"/>
    <w:rsid w:val="00296D05"/>
    <w:rsid w:val="002A488B"/>
    <w:rsid w:val="002B7C3D"/>
    <w:rsid w:val="002D232C"/>
    <w:rsid w:val="002D64E9"/>
    <w:rsid w:val="002D7C5F"/>
    <w:rsid w:val="002E024E"/>
    <w:rsid w:val="00303BF8"/>
    <w:rsid w:val="0032378C"/>
    <w:rsid w:val="00351EA7"/>
    <w:rsid w:val="003635C5"/>
    <w:rsid w:val="00396FCC"/>
    <w:rsid w:val="003B7675"/>
    <w:rsid w:val="003E0465"/>
    <w:rsid w:val="00465C28"/>
    <w:rsid w:val="00473445"/>
    <w:rsid w:val="00482340"/>
    <w:rsid w:val="004A1028"/>
    <w:rsid w:val="004A2476"/>
    <w:rsid w:val="004F29FB"/>
    <w:rsid w:val="00522EA9"/>
    <w:rsid w:val="005263BF"/>
    <w:rsid w:val="00541058"/>
    <w:rsid w:val="00547F18"/>
    <w:rsid w:val="00570E8D"/>
    <w:rsid w:val="005A74A1"/>
    <w:rsid w:val="005E7738"/>
    <w:rsid w:val="0063428D"/>
    <w:rsid w:val="00682471"/>
    <w:rsid w:val="006A027A"/>
    <w:rsid w:val="006E01BC"/>
    <w:rsid w:val="006F69E1"/>
    <w:rsid w:val="007028B4"/>
    <w:rsid w:val="00742A00"/>
    <w:rsid w:val="00757FCB"/>
    <w:rsid w:val="007B0486"/>
    <w:rsid w:val="007B404F"/>
    <w:rsid w:val="007E1E9A"/>
    <w:rsid w:val="007E3E31"/>
    <w:rsid w:val="007F0A78"/>
    <w:rsid w:val="008104C6"/>
    <w:rsid w:val="00820D1A"/>
    <w:rsid w:val="00821095"/>
    <w:rsid w:val="008351ED"/>
    <w:rsid w:val="00845DBB"/>
    <w:rsid w:val="00852D8D"/>
    <w:rsid w:val="00854DB0"/>
    <w:rsid w:val="008A1066"/>
    <w:rsid w:val="008C1ABB"/>
    <w:rsid w:val="008D17BA"/>
    <w:rsid w:val="008E421E"/>
    <w:rsid w:val="0091181B"/>
    <w:rsid w:val="0095236A"/>
    <w:rsid w:val="0096070F"/>
    <w:rsid w:val="00976817"/>
    <w:rsid w:val="00987EEC"/>
    <w:rsid w:val="009B2C15"/>
    <w:rsid w:val="009C3179"/>
    <w:rsid w:val="009E64D7"/>
    <w:rsid w:val="00A22ABA"/>
    <w:rsid w:val="00A24F2D"/>
    <w:rsid w:val="00A25CE6"/>
    <w:rsid w:val="00A270DF"/>
    <w:rsid w:val="00A54574"/>
    <w:rsid w:val="00A663F7"/>
    <w:rsid w:val="00AB6950"/>
    <w:rsid w:val="00AC6392"/>
    <w:rsid w:val="00AC7869"/>
    <w:rsid w:val="00AD6F5C"/>
    <w:rsid w:val="00AE0392"/>
    <w:rsid w:val="00B43E6C"/>
    <w:rsid w:val="00B47C98"/>
    <w:rsid w:val="00B545AD"/>
    <w:rsid w:val="00B673E4"/>
    <w:rsid w:val="00B77D0A"/>
    <w:rsid w:val="00B84201"/>
    <w:rsid w:val="00B948FC"/>
    <w:rsid w:val="00BA0860"/>
    <w:rsid w:val="00BC1BBA"/>
    <w:rsid w:val="00BE0E95"/>
    <w:rsid w:val="00BE1493"/>
    <w:rsid w:val="00C13DA7"/>
    <w:rsid w:val="00C35F7D"/>
    <w:rsid w:val="00C440A8"/>
    <w:rsid w:val="00C46C30"/>
    <w:rsid w:val="00C50A0D"/>
    <w:rsid w:val="00C60735"/>
    <w:rsid w:val="00C862A0"/>
    <w:rsid w:val="00CA06B2"/>
    <w:rsid w:val="00CB0F5E"/>
    <w:rsid w:val="00CB18F0"/>
    <w:rsid w:val="00CD4C4F"/>
    <w:rsid w:val="00D04263"/>
    <w:rsid w:val="00D250C8"/>
    <w:rsid w:val="00D30740"/>
    <w:rsid w:val="00D30CD9"/>
    <w:rsid w:val="00D37A94"/>
    <w:rsid w:val="00D5766C"/>
    <w:rsid w:val="00D67F97"/>
    <w:rsid w:val="00D81F07"/>
    <w:rsid w:val="00DB3D19"/>
    <w:rsid w:val="00E05F24"/>
    <w:rsid w:val="00E06914"/>
    <w:rsid w:val="00E211E2"/>
    <w:rsid w:val="00E407E9"/>
    <w:rsid w:val="00E45F5E"/>
    <w:rsid w:val="00E7704C"/>
    <w:rsid w:val="00EA0079"/>
    <w:rsid w:val="00EA6D13"/>
    <w:rsid w:val="00EB0742"/>
    <w:rsid w:val="00EB4D49"/>
    <w:rsid w:val="00EC3490"/>
    <w:rsid w:val="00F00DFC"/>
    <w:rsid w:val="00F30D74"/>
    <w:rsid w:val="00F623FE"/>
    <w:rsid w:val="00F62941"/>
    <w:rsid w:val="00F72370"/>
    <w:rsid w:val="00F8025C"/>
    <w:rsid w:val="00F82780"/>
    <w:rsid w:val="00F917F0"/>
    <w:rsid w:val="00FE2C56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7A37"/>
  <w15:chartTrackingRefBased/>
  <w15:docId w15:val="{EA9F8F0F-8ED7-4B28-BDB4-6AFA040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A7"/>
  </w:style>
  <w:style w:type="paragraph" w:styleId="Heading1">
    <w:name w:val="heading 1"/>
    <w:basedOn w:val="Normal"/>
    <w:next w:val="Normal"/>
    <w:link w:val="Heading1Char"/>
    <w:uiPriority w:val="9"/>
    <w:qFormat/>
    <w:rsid w:val="00C13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C82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C82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DA7"/>
    <w:rPr>
      <w:rFonts w:asciiTheme="majorHAnsi" w:eastAsiaTheme="majorEastAsia" w:hAnsiTheme="majorHAnsi" w:cstheme="majorBidi"/>
      <w:color w:val="BC82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DA7"/>
    <w:rPr>
      <w:rFonts w:asciiTheme="majorHAnsi" w:eastAsiaTheme="majorEastAsia" w:hAnsiTheme="majorHAnsi" w:cstheme="majorBidi"/>
      <w:color w:val="BC820D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D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3D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13DA7"/>
    <w:rPr>
      <w:b/>
      <w:bCs/>
    </w:rPr>
  </w:style>
  <w:style w:type="character" w:styleId="Emphasis">
    <w:name w:val="Emphasis"/>
    <w:basedOn w:val="DefaultParagraphFont"/>
    <w:uiPriority w:val="20"/>
    <w:qFormat/>
    <w:rsid w:val="00C13DA7"/>
    <w:rPr>
      <w:i/>
      <w:iCs/>
    </w:rPr>
  </w:style>
  <w:style w:type="paragraph" w:styleId="NoSpacing">
    <w:name w:val="No Spacing"/>
    <w:uiPriority w:val="1"/>
    <w:qFormat/>
    <w:rsid w:val="00C13DA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13DA7"/>
    <w:pPr>
      <w:ind w:left="720"/>
      <w:contextualSpacing/>
    </w:pPr>
    <w:rPr>
      <w:rFonts w:asciiTheme="majorHAnsi" w:eastAsiaTheme="minorEastAsia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3DA7"/>
    <w:pPr>
      <w:spacing w:before="200" w:after="160"/>
      <w:ind w:left="864" w:right="864"/>
      <w:jc w:val="center"/>
    </w:pPr>
    <w:rPr>
      <w:rFonts w:ascii="Calibri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DA7"/>
    <w:rPr>
      <w:rFonts w:ascii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DA7"/>
    <w:pPr>
      <w:pBdr>
        <w:top w:val="single" w:sz="4" w:space="10" w:color="EFAA1F" w:themeColor="accent1"/>
        <w:bottom w:val="single" w:sz="4" w:space="10" w:color="EFAA1F" w:themeColor="accent1"/>
      </w:pBdr>
      <w:spacing w:before="360" w:after="360"/>
      <w:ind w:left="864" w:right="864"/>
      <w:jc w:val="center"/>
    </w:pPr>
    <w:rPr>
      <w:rFonts w:ascii="Calibri" w:hAnsi="Calibri" w:cs="Times New Roman"/>
      <w:i/>
      <w:iCs/>
      <w:color w:val="EFA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DA7"/>
    <w:rPr>
      <w:rFonts w:ascii="Calibri" w:hAnsi="Calibri" w:cs="Times New Roman"/>
      <w:i/>
      <w:iCs/>
      <w:color w:val="EFAA1F" w:themeColor="accent1"/>
    </w:rPr>
  </w:style>
  <w:style w:type="character" w:styleId="SubtleEmphasis">
    <w:name w:val="Subtle Emphasis"/>
    <w:basedOn w:val="DefaultParagraphFont"/>
    <w:uiPriority w:val="19"/>
    <w:qFormat/>
    <w:rsid w:val="00C13D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DA7"/>
    <w:rPr>
      <w:i/>
      <w:iCs/>
      <w:color w:val="EFAA1F" w:themeColor="accent1"/>
    </w:rPr>
  </w:style>
  <w:style w:type="character" w:styleId="IntenseReference">
    <w:name w:val="Intense Reference"/>
    <w:basedOn w:val="DefaultParagraphFont"/>
    <w:uiPriority w:val="32"/>
    <w:qFormat/>
    <w:rsid w:val="00C13DA7"/>
    <w:rPr>
      <w:b/>
      <w:bCs/>
      <w:smallCaps/>
      <w:color w:val="EFAA1F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E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1BC"/>
  </w:style>
  <w:style w:type="paragraph" w:styleId="Footer">
    <w:name w:val="footer"/>
    <w:basedOn w:val="Normal"/>
    <w:link w:val="FooterChar"/>
    <w:uiPriority w:val="99"/>
    <w:unhideWhenUsed/>
    <w:rsid w:val="006E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BC"/>
  </w:style>
  <w:style w:type="character" w:styleId="PlaceholderText">
    <w:name w:val="Placeholder Text"/>
    <w:basedOn w:val="DefaultParagraphFont"/>
    <w:uiPriority w:val="99"/>
    <w:semiHidden/>
    <w:rsid w:val="00D81F07"/>
    <w:rPr>
      <w:color w:val="808080"/>
    </w:rPr>
  </w:style>
  <w:style w:type="character" w:customStyle="1" w:styleId="Style1">
    <w:name w:val="Style1"/>
    <w:basedOn w:val="DefaultParagraphFont"/>
    <w:uiPriority w:val="1"/>
    <w:rsid w:val="00281369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lan_k\OneDrive%20-%20CDEColorado\Gifted%20SY22\Gifted_SY21\ALP\ALP_Template_SY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F0C635AC046E1BF170A9BCCD0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C69F-7254-4AE0-9E55-2C0136C3FC46}"/>
      </w:docPartPr>
      <w:docPartBody>
        <w:p w:rsidR="00000000" w:rsidRDefault="007C63BF">
          <w:pPr>
            <w:pStyle w:val="90DF0C635AC046E1BF170A9BCCD0691C"/>
          </w:pPr>
          <w:r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p>
      </w:docPartBody>
    </w:docPart>
    <w:docPart>
      <w:docPartPr>
        <w:name w:val="71D2009FAB614A1E80F69F2E5F5C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1F9C-E297-4A24-9238-5A3094F01E99}"/>
      </w:docPartPr>
      <w:docPartBody>
        <w:p w:rsidR="00000000" w:rsidRDefault="007C63BF">
          <w:pPr>
            <w:pStyle w:val="71D2009FAB614A1E80F69F2E5F5CEDF4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7D989F6270C34076BEF675A7946B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4788-4367-4E88-B1E6-A4100C687E7F}"/>
      </w:docPartPr>
      <w:docPartBody>
        <w:p w:rsidR="00000000" w:rsidRDefault="007C63BF">
          <w:pPr>
            <w:pStyle w:val="7D989F6270C34076BEF675A7946B0732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ECE5B9E9F54B4D07B2080E1E16F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71D3-65D8-436D-B6A5-7904803058E0}"/>
      </w:docPartPr>
      <w:docPartBody>
        <w:p w:rsidR="00000000" w:rsidRDefault="003661F0">
          <w:pPr>
            <w:pStyle w:val="ECE5B9E9F54B4D07B2080E1E16F3CD98"/>
          </w:pPr>
          <w:r w:rsidRPr="00B55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0504354FD4C7794B94721E99E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E381-E8AD-4898-8B5F-B19AAE8FFC4D}"/>
      </w:docPartPr>
      <w:docPartBody>
        <w:p w:rsidR="00000000" w:rsidRDefault="007C63BF">
          <w:pPr>
            <w:pStyle w:val="A480504354FD4C7794B94721E99E72B0"/>
          </w:pPr>
          <w:r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p>
      </w:docPartBody>
    </w:docPart>
    <w:docPart>
      <w:docPartPr>
        <w:name w:val="4B7E3CD161F246C1A0E9ABF9CA36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099-8412-47B6-A216-7EF59C728602}"/>
      </w:docPartPr>
      <w:docPartBody>
        <w:p w:rsidR="00000000" w:rsidRDefault="007C63BF">
          <w:pPr>
            <w:pStyle w:val="4B7E3CD161F246C1A0E9ABF9CA361D3E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4FD09C53458A4587A253C110EBAE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998C-90F3-4B51-80E8-E4784F3D9F29}"/>
      </w:docPartPr>
      <w:docPartBody>
        <w:p w:rsidR="00000000" w:rsidRDefault="007C63BF">
          <w:pPr>
            <w:pStyle w:val="4FD09C53458A4587A253C110EBAE0EB8"/>
          </w:pPr>
          <w:r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p>
      </w:docPartBody>
    </w:docPart>
    <w:docPart>
      <w:docPartPr>
        <w:name w:val="7A43D5121D1646A2A6DB646BDE34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9F4C-9995-4B40-8838-CAB9E827D915}"/>
      </w:docPartPr>
      <w:docPartBody>
        <w:p w:rsidR="00000000" w:rsidRDefault="007C63BF">
          <w:pPr>
            <w:pStyle w:val="7A43D5121D1646A2A6DB646BDE34A232"/>
          </w:pPr>
          <w:r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p>
      </w:docPartBody>
    </w:docPart>
    <w:docPart>
      <w:docPartPr>
        <w:name w:val="2CC75E50F2E7489CB801DDC84BD0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8F30-BC06-44BA-B2F4-DCAB7CBBB1CA}"/>
      </w:docPartPr>
      <w:docPartBody>
        <w:p w:rsidR="00000000" w:rsidRDefault="007C63BF">
          <w:pPr>
            <w:pStyle w:val="2CC75E50F2E7489CB801DDC84BD08EDF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51BC18EEE4354102A9B928672D8F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D200-021C-4464-B0C1-9AF3E4233AF5}"/>
      </w:docPartPr>
      <w:docPartBody>
        <w:p w:rsidR="00000000" w:rsidRDefault="007C63BF">
          <w:pPr>
            <w:pStyle w:val="51BC18EEE4354102A9B928672D8F8DF0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5995F3A781104F90A0D10DE16DBB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27AE-4DF5-4457-8987-82868FDDFC3C}"/>
      </w:docPartPr>
      <w:docPartBody>
        <w:p w:rsidR="00000000" w:rsidRDefault="007C63BF">
          <w:pPr>
            <w:pStyle w:val="5995F3A781104F90A0D10DE16DBBE783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675BA2BB44C945FBA5A30E52DC3B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E68E-626A-4AA9-9604-19A292B18535}"/>
      </w:docPartPr>
      <w:docPartBody>
        <w:p w:rsidR="00000000" w:rsidRDefault="007C63BF">
          <w:pPr>
            <w:pStyle w:val="675BA2BB44C945FBA5A30E52DC3B62DF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EFBD7B8B8F6F4A4C9EB362EDE050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05F8-92E7-4B58-9773-A31D854B7362}"/>
      </w:docPartPr>
      <w:docPartBody>
        <w:p w:rsidR="00000000" w:rsidRDefault="007C63BF">
          <w:pPr>
            <w:pStyle w:val="EFBD7B8B8F6F4A4C9EB362EDE050EC34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97909EDEEBC245D085E3AFC8736E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B9B2-46F3-4E30-81C6-CF3D9530F016}"/>
      </w:docPartPr>
      <w:docPartBody>
        <w:p w:rsidR="00000000" w:rsidRDefault="007C63BF">
          <w:pPr>
            <w:pStyle w:val="97909EDEEBC245D085E3AFC8736EE236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51FB2AD3BE7940C4AC743C63FDA6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4B1C-C5F7-4C21-9288-AB766867AEA8}"/>
      </w:docPartPr>
      <w:docPartBody>
        <w:p w:rsidR="00000000" w:rsidRDefault="007C63BF">
          <w:pPr>
            <w:pStyle w:val="51FB2AD3BE7940C4AC743C63FDA62735"/>
          </w:pPr>
          <w:r>
            <w:rPr>
              <w:rStyle w:val="PlaceholderText"/>
            </w:rPr>
            <w:t>Enter or select a date.</w:t>
          </w:r>
        </w:p>
      </w:docPartBody>
    </w:docPart>
    <w:docPart>
      <w:docPartPr>
        <w:name w:val="53EF882EC3E74AE3B9983F40B51D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A311-DA06-4901-85B4-FA5E9E5DBF6B}"/>
      </w:docPartPr>
      <w:docPartBody>
        <w:p w:rsidR="00000000" w:rsidRDefault="007C63BF">
          <w:pPr>
            <w:pStyle w:val="53EF882EC3E74AE3B9983F40B51D0712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885CD68E8B9E4EAAB1D44346FB06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51F6-00FB-4ACD-83D7-F3A3447F2B15}"/>
      </w:docPartPr>
      <w:docPartBody>
        <w:p w:rsidR="00000000" w:rsidRDefault="007C63BF">
          <w:pPr>
            <w:pStyle w:val="885CD68E8B9E4EAAB1D44346FB064B9C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A7A7FF3351F74BF783E164187EB2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1D53-BF40-417D-AC35-02170B58FB4A}"/>
      </w:docPartPr>
      <w:docPartBody>
        <w:p w:rsidR="00000000" w:rsidRDefault="007C63BF">
          <w:pPr>
            <w:pStyle w:val="A7A7FF3351F74BF783E164187EB26C7F"/>
          </w:pPr>
          <w:r w:rsidRPr="00815FB7">
            <w:rPr>
              <w:rStyle w:val="PlaceholderText"/>
            </w:rPr>
            <w:t>Choose an item.</w:t>
          </w:r>
        </w:p>
      </w:docPartBody>
    </w:docPart>
    <w:docPart>
      <w:docPartPr>
        <w:name w:val="4746F784D5044F7182121CDE8ADF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65C0-7082-4827-8242-FF065EC79EB9}"/>
      </w:docPartPr>
      <w:docPartBody>
        <w:p w:rsidR="00000000" w:rsidRDefault="007C63BF">
          <w:pPr>
            <w:pStyle w:val="4746F784D5044F7182121CDE8ADFED93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A5E6E49B1F73484ABD51023302F4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7FDF-1279-4315-B34B-3618D61E3097}"/>
      </w:docPartPr>
      <w:docPartBody>
        <w:p w:rsidR="00000000" w:rsidRDefault="007C63BF">
          <w:pPr>
            <w:pStyle w:val="A5E6E49B1F73484ABD51023302F4E270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F9667E00060D4DE49474C209843F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74AE-0BA2-489C-86F5-7649EBCA801E}"/>
      </w:docPartPr>
      <w:docPartBody>
        <w:p w:rsidR="00000000" w:rsidRDefault="007C63BF">
          <w:pPr>
            <w:pStyle w:val="F9667E00060D4DE49474C209843FBD13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ECCB40E7D9154898A41BE1AA8D81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2D5F-9A8A-4646-8280-872950BFFBCF}"/>
      </w:docPartPr>
      <w:docPartBody>
        <w:p w:rsidR="00000000" w:rsidRDefault="007C63BF">
          <w:pPr>
            <w:pStyle w:val="ECCB40E7D9154898A41BE1AA8D8161C5"/>
          </w:pPr>
          <w:r w:rsidRPr="00815FB7">
            <w:rPr>
              <w:rStyle w:val="PlaceholderText"/>
            </w:rPr>
            <w:t>Choose an item.</w:t>
          </w:r>
        </w:p>
      </w:docPartBody>
    </w:docPart>
    <w:docPart>
      <w:docPartPr>
        <w:name w:val="8810278B795F4121B46FA21828CE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FE02-9A73-486A-828C-967B3C89404D}"/>
      </w:docPartPr>
      <w:docPartBody>
        <w:p w:rsidR="00000000" w:rsidRDefault="007C63BF">
          <w:pPr>
            <w:pStyle w:val="8810278B795F4121B46FA21828CE5276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6B263687E2F046569228F98F7F52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5653-3B28-428D-97B3-BF6BC870E18E}"/>
      </w:docPartPr>
      <w:docPartBody>
        <w:p w:rsidR="00000000" w:rsidRDefault="007C63BF">
          <w:pPr>
            <w:pStyle w:val="6B263687E2F046569228F98F7F52FB5A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4C99DACD6F5941BDB96F69D3C03C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B1C4-E3A9-4695-B14A-CA9D1B9E2E04}"/>
      </w:docPartPr>
      <w:docPartBody>
        <w:p w:rsidR="00000000" w:rsidRDefault="007C63BF">
          <w:pPr>
            <w:pStyle w:val="4C99DACD6F5941BDB96F69D3C03C4FC5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09BE83FEBA69439F8E94251D91C5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30C1-A50E-49CB-90E9-8840BCCBC98B}"/>
      </w:docPartPr>
      <w:docPartBody>
        <w:p w:rsidR="00000000" w:rsidRDefault="007C63BF">
          <w:pPr>
            <w:pStyle w:val="09BE83FEBA69439F8E94251D91C5F417"/>
          </w:pPr>
          <w:r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p>
      </w:docPartBody>
    </w:docPart>
    <w:docPart>
      <w:docPartPr>
        <w:name w:val="CE103475B6CC4C38A861CA8EC669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6F5B-6A01-460B-A5BE-09F3575304D1}"/>
      </w:docPartPr>
      <w:docPartBody>
        <w:p w:rsidR="00000000" w:rsidRDefault="007C63BF">
          <w:pPr>
            <w:pStyle w:val="CE103475B6CC4C38A861CA8EC669ABA4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78D764993D3F46988F58298A658A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B243-AE9E-4140-8004-56B451386641}"/>
      </w:docPartPr>
      <w:docPartBody>
        <w:p w:rsidR="00000000" w:rsidRDefault="007C63BF">
          <w:pPr>
            <w:pStyle w:val="78D764993D3F46988F58298A658AC919"/>
          </w:pPr>
          <w:r w:rsidRPr="00815FB7">
            <w:rPr>
              <w:rStyle w:val="PlaceholderText"/>
            </w:rPr>
            <w:t>Choose an item.</w:t>
          </w:r>
        </w:p>
      </w:docPartBody>
    </w:docPart>
    <w:docPart>
      <w:docPartPr>
        <w:name w:val="6FA42BC6265041CE8BBA73A5F410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9E43-A164-459C-BAF8-229A767E3914}"/>
      </w:docPartPr>
      <w:docPartBody>
        <w:p w:rsidR="00000000" w:rsidRDefault="007C63BF">
          <w:pPr>
            <w:pStyle w:val="6FA42BC6265041CE8BBA73A5F4102CD6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E95C8C865AE642FBBE08FB99825B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093A-6005-4E91-91B7-A8FC21EE9C93}"/>
      </w:docPartPr>
      <w:docPartBody>
        <w:p w:rsidR="00000000" w:rsidRDefault="007C63BF">
          <w:pPr>
            <w:pStyle w:val="E95C8C865AE642FBBE08FB99825B4B89"/>
          </w:pPr>
          <w:r>
            <w:rPr>
              <w:rStyle w:val="PlaceholderText"/>
            </w:rPr>
            <w:t>En</w:t>
          </w:r>
          <w:r w:rsidRPr="00B550B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 xml:space="preserve">or select </w:t>
          </w:r>
          <w:r w:rsidRPr="00B550B9">
            <w:rPr>
              <w:rStyle w:val="PlaceholderText"/>
            </w:rPr>
            <w:t>a date.</w:t>
          </w:r>
        </w:p>
      </w:docPartBody>
    </w:docPart>
    <w:docPart>
      <w:docPartPr>
        <w:name w:val="EB9D8892DE914AC9B55D19C76C0D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37CD-AD37-423F-BC3E-810BF8BD15A3}"/>
      </w:docPartPr>
      <w:docPartBody>
        <w:p w:rsidR="00000000" w:rsidRDefault="007C63BF">
          <w:pPr>
            <w:pStyle w:val="EB9D8892DE914AC9B55D19C76C0D3932"/>
          </w:pPr>
          <w:r w:rsidRPr="00B550B9">
            <w:rPr>
              <w:rStyle w:val="PlaceholderText"/>
            </w:rPr>
            <w:t>Click here to enter text.</w:t>
          </w:r>
        </w:p>
      </w:docPartBody>
    </w:docPart>
    <w:docPart>
      <w:docPartPr>
        <w:name w:val="56A2551A981B48DC81DDF83DAC2F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D136-E2B3-40F0-B68E-9773994C167D}"/>
      </w:docPartPr>
      <w:docPartBody>
        <w:p w:rsidR="00000000" w:rsidRDefault="007C63BF">
          <w:pPr>
            <w:pStyle w:val="56A2551A981B48DC81DDF83DAC2F3C3E"/>
          </w:pPr>
          <w:r w:rsidRPr="00815FB7">
            <w:rPr>
              <w:rStyle w:val="PlaceholderText"/>
            </w:rPr>
            <w:t>Choose an item.</w:t>
          </w:r>
        </w:p>
      </w:docPartBody>
    </w:docPart>
    <w:docPart>
      <w:docPartPr>
        <w:name w:val="B714FCC143DB4277BDEFC0850ED6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97B6-82F8-4310-910F-FEFA41C9F2CB}"/>
      </w:docPartPr>
      <w:docPartBody>
        <w:p w:rsidR="00000000" w:rsidRDefault="007C63BF">
          <w:pPr>
            <w:pStyle w:val="B714FCC143DB4277BDEFC0850ED66853"/>
          </w:pPr>
          <w:r w:rsidRPr="00815FB7">
            <w:rPr>
              <w:rStyle w:val="PlaceholderText"/>
            </w:rPr>
            <w:t>Choose an item.</w:t>
          </w:r>
        </w:p>
      </w:docPartBody>
    </w:docPart>
    <w:docPart>
      <w:docPartPr>
        <w:name w:val="4BC01C9094664FFB885FDA39DEC0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E84A-74FC-4993-9B42-E67CDAD349F5}"/>
      </w:docPartPr>
      <w:docPartBody>
        <w:p w:rsidR="00000000" w:rsidRDefault="007C63BF">
          <w:pPr>
            <w:pStyle w:val="4BC01C9094664FFB885FDA39DEC0D731"/>
          </w:pPr>
          <w:r w:rsidRPr="00B550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DF0C635AC046E1BF170A9BCCD0691C">
    <w:name w:val="90DF0C635AC046E1BF170A9BCCD0691C"/>
  </w:style>
  <w:style w:type="paragraph" w:customStyle="1" w:styleId="71D2009FAB614A1E80F69F2E5F5CEDF4">
    <w:name w:val="71D2009FAB614A1E80F69F2E5F5CEDF4"/>
  </w:style>
  <w:style w:type="paragraph" w:customStyle="1" w:styleId="7D989F6270C34076BEF675A7946B0732">
    <w:name w:val="7D989F6270C34076BEF675A7946B0732"/>
  </w:style>
  <w:style w:type="paragraph" w:customStyle="1" w:styleId="ECE5B9E9F54B4D07B2080E1E16F3CD98">
    <w:name w:val="ECE5B9E9F54B4D07B2080E1E16F3CD98"/>
  </w:style>
  <w:style w:type="paragraph" w:customStyle="1" w:styleId="A480504354FD4C7794B94721E99E72B0">
    <w:name w:val="A480504354FD4C7794B94721E99E72B0"/>
  </w:style>
  <w:style w:type="paragraph" w:customStyle="1" w:styleId="4B7E3CD161F246C1A0E9ABF9CA361D3E">
    <w:name w:val="4B7E3CD161F246C1A0E9ABF9CA361D3E"/>
  </w:style>
  <w:style w:type="paragraph" w:customStyle="1" w:styleId="4FD09C53458A4587A253C110EBAE0EB8">
    <w:name w:val="4FD09C53458A4587A253C110EBAE0EB8"/>
  </w:style>
  <w:style w:type="paragraph" w:customStyle="1" w:styleId="7A43D5121D1646A2A6DB646BDE34A232">
    <w:name w:val="7A43D5121D1646A2A6DB646BDE34A232"/>
  </w:style>
  <w:style w:type="paragraph" w:customStyle="1" w:styleId="2CC75E50F2E7489CB801DDC84BD08EDF">
    <w:name w:val="2CC75E50F2E7489CB801DDC84BD08EDF"/>
  </w:style>
  <w:style w:type="paragraph" w:customStyle="1" w:styleId="51BC18EEE4354102A9B928672D8F8DF0">
    <w:name w:val="51BC18EEE4354102A9B928672D8F8DF0"/>
  </w:style>
  <w:style w:type="paragraph" w:customStyle="1" w:styleId="5995F3A781104F90A0D10DE16DBBE783">
    <w:name w:val="5995F3A781104F90A0D10DE16DBBE783"/>
  </w:style>
  <w:style w:type="paragraph" w:customStyle="1" w:styleId="675BA2BB44C945FBA5A30E52DC3B62DF">
    <w:name w:val="675BA2BB44C945FBA5A30E52DC3B62DF"/>
  </w:style>
  <w:style w:type="paragraph" w:customStyle="1" w:styleId="EFBD7B8B8F6F4A4C9EB362EDE050EC34">
    <w:name w:val="EFBD7B8B8F6F4A4C9EB362EDE050EC34"/>
  </w:style>
  <w:style w:type="paragraph" w:customStyle="1" w:styleId="97909EDEEBC245D085E3AFC8736EE236">
    <w:name w:val="97909EDEEBC245D085E3AFC8736EE236"/>
  </w:style>
  <w:style w:type="paragraph" w:customStyle="1" w:styleId="51FB2AD3BE7940C4AC743C63FDA62735">
    <w:name w:val="51FB2AD3BE7940C4AC743C63FDA62735"/>
  </w:style>
  <w:style w:type="paragraph" w:customStyle="1" w:styleId="53EF882EC3E74AE3B9983F40B51D0712">
    <w:name w:val="53EF882EC3E74AE3B9983F40B51D0712"/>
  </w:style>
  <w:style w:type="paragraph" w:customStyle="1" w:styleId="885CD68E8B9E4EAAB1D44346FB064B9C">
    <w:name w:val="885CD68E8B9E4EAAB1D44346FB064B9C"/>
  </w:style>
  <w:style w:type="paragraph" w:customStyle="1" w:styleId="A7A7FF3351F74BF783E164187EB26C7F">
    <w:name w:val="A7A7FF3351F74BF783E164187EB26C7F"/>
  </w:style>
  <w:style w:type="paragraph" w:customStyle="1" w:styleId="4746F784D5044F7182121CDE8ADFED93">
    <w:name w:val="4746F784D5044F7182121CDE8ADFED93"/>
  </w:style>
  <w:style w:type="paragraph" w:customStyle="1" w:styleId="A5E6E49B1F73484ABD51023302F4E270">
    <w:name w:val="A5E6E49B1F73484ABD51023302F4E270"/>
  </w:style>
  <w:style w:type="paragraph" w:customStyle="1" w:styleId="F9667E00060D4DE49474C209843FBD13">
    <w:name w:val="F9667E00060D4DE49474C209843FBD13"/>
  </w:style>
  <w:style w:type="paragraph" w:customStyle="1" w:styleId="ECCB40E7D9154898A41BE1AA8D8161C5">
    <w:name w:val="ECCB40E7D9154898A41BE1AA8D8161C5"/>
  </w:style>
  <w:style w:type="paragraph" w:customStyle="1" w:styleId="8810278B795F4121B46FA21828CE5276">
    <w:name w:val="8810278B795F4121B46FA21828CE5276"/>
  </w:style>
  <w:style w:type="paragraph" w:customStyle="1" w:styleId="6B263687E2F046569228F98F7F52FB5A">
    <w:name w:val="6B263687E2F046569228F98F7F52FB5A"/>
  </w:style>
  <w:style w:type="paragraph" w:customStyle="1" w:styleId="4C99DACD6F5941BDB96F69D3C03C4FC5">
    <w:name w:val="4C99DACD6F5941BDB96F69D3C03C4FC5"/>
  </w:style>
  <w:style w:type="paragraph" w:customStyle="1" w:styleId="09BE83FEBA69439F8E94251D91C5F417">
    <w:name w:val="09BE83FEBA69439F8E94251D91C5F417"/>
  </w:style>
  <w:style w:type="paragraph" w:customStyle="1" w:styleId="CE103475B6CC4C38A861CA8EC669ABA4">
    <w:name w:val="CE103475B6CC4C38A861CA8EC669ABA4"/>
  </w:style>
  <w:style w:type="paragraph" w:customStyle="1" w:styleId="78D764993D3F46988F58298A658AC919">
    <w:name w:val="78D764993D3F46988F58298A658AC919"/>
  </w:style>
  <w:style w:type="paragraph" w:customStyle="1" w:styleId="6FA42BC6265041CE8BBA73A5F4102CD6">
    <w:name w:val="6FA42BC6265041CE8BBA73A5F4102CD6"/>
  </w:style>
  <w:style w:type="paragraph" w:customStyle="1" w:styleId="E95C8C865AE642FBBE08FB99825B4B89">
    <w:name w:val="E95C8C865AE642FBBE08FB99825B4B89"/>
  </w:style>
  <w:style w:type="paragraph" w:customStyle="1" w:styleId="EB9D8892DE914AC9B55D19C76C0D3932">
    <w:name w:val="EB9D8892DE914AC9B55D19C76C0D3932"/>
  </w:style>
  <w:style w:type="paragraph" w:customStyle="1" w:styleId="56A2551A981B48DC81DDF83DAC2F3C3E">
    <w:name w:val="56A2551A981B48DC81DDF83DAC2F3C3E"/>
  </w:style>
  <w:style w:type="paragraph" w:customStyle="1" w:styleId="B714FCC143DB4277BDEFC0850ED66853">
    <w:name w:val="B714FCC143DB4277BDEFC0850ED66853"/>
  </w:style>
  <w:style w:type="paragraph" w:customStyle="1" w:styleId="4BC01C9094664FFB885FDA39DEC0D731">
    <w:name w:val="4BC01C9094664FFB885FDA39DEC0D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I">
  <a:themeElements>
    <a:clrScheme name="CSI">
      <a:dk1>
        <a:srgbClr val="000000"/>
      </a:dk1>
      <a:lt1>
        <a:srgbClr val="FFFFFF"/>
      </a:lt1>
      <a:dk2>
        <a:srgbClr val="455FA9"/>
      </a:dk2>
      <a:lt2>
        <a:srgbClr val="7C9B52"/>
      </a:lt2>
      <a:accent1>
        <a:srgbClr val="EFAA1F"/>
      </a:accent1>
      <a:accent2>
        <a:srgbClr val="C63F28"/>
      </a:accent2>
      <a:accent3>
        <a:srgbClr val="7C9B52"/>
      </a:accent3>
      <a:accent4>
        <a:srgbClr val="008CA0"/>
      </a:accent4>
      <a:accent5>
        <a:srgbClr val="455FA9"/>
      </a:accent5>
      <a:accent6>
        <a:srgbClr val="FFFFFF"/>
      </a:accent6>
      <a:hlink>
        <a:srgbClr val="455FA9"/>
      </a:hlink>
      <a:folHlink>
        <a:srgbClr val="233055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D846-CE7F-4317-AC16-4DDB4E09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ALP_Template_SY22</Template>
  <TotalTime>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1</cp:revision>
  <dcterms:created xsi:type="dcterms:W3CDTF">2022-10-13T15:07:00Z</dcterms:created>
  <dcterms:modified xsi:type="dcterms:W3CDTF">2022-10-13T15:10:00Z</dcterms:modified>
</cp:coreProperties>
</file>