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B1E2" w14:textId="77777777" w:rsidR="005B73E6" w:rsidRPr="00E8477F" w:rsidRDefault="007152C4" w:rsidP="005F7965">
      <w:pPr>
        <w:ind w:left="-1440" w:right="-14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DE2960" wp14:editId="75E62C33">
                <wp:simplePos x="0" y="0"/>
                <wp:positionH relativeFrom="column">
                  <wp:posOffset>-942975</wp:posOffset>
                </wp:positionH>
                <wp:positionV relativeFrom="paragraph">
                  <wp:posOffset>-952500</wp:posOffset>
                </wp:positionV>
                <wp:extent cx="8001000" cy="1307465"/>
                <wp:effectExtent l="0" t="0" r="0" b="698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307465"/>
                          <a:chOff x="0" y="0"/>
                          <a:chExt cx="8001000" cy="13074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0" cy="130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6"/>
                        <wps:cNvSpPr txBox="1"/>
                        <wps:spPr>
                          <a:xfrm>
                            <a:off x="505609" y="196439"/>
                            <a:ext cx="3785870" cy="99418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07E4C5A" w14:textId="6559A8F2" w:rsidR="00D7754B" w:rsidRPr="002360EA" w:rsidRDefault="00FB1DC7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FB1DC7"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New Leader Orientation 2022</w:t>
                              </w:r>
                              <w:r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Links to Live Session Slides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E2960" id="Group 55" o:spid="_x0000_s1026" style="position:absolute;left:0;text-align:left;margin-left:-74.25pt;margin-top:-75pt;width:630pt;height:102.95pt;z-index:251658240" coordsize="8001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">
                <v:shape id="Picture 6" o:spid="_x0000_s1027" type="#_x0000_t75" style="position:absolute;width:80010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056;top:1964;width:37858;height:9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<v:textbox>
                    <w:txbxContent>
                      <w:p w14:paraId="207E4C5A" w14:textId="6559A8F2" w:rsidR="00D7754B" w:rsidRPr="002360EA" w:rsidRDefault="00FB1DC7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FB1DC7"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>New Leader Orientation 2022</w:t>
                        </w:r>
                        <w:r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 Links to Live Session Slides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301A98" w14:textId="77777777" w:rsidR="007D3571" w:rsidRPr="00E8477F" w:rsidRDefault="007D3571">
      <w:pPr>
        <w:rPr>
          <w:rFonts w:cs="Arial"/>
        </w:rPr>
      </w:pPr>
    </w:p>
    <w:p w14:paraId="78791DD8" w14:textId="77777777" w:rsidR="007152C4" w:rsidRDefault="007152C4" w:rsidP="007152C4">
      <w:pPr>
        <w:pStyle w:val="NoSpacing"/>
      </w:pPr>
    </w:p>
    <w:p w14:paraId="532652C9" w14:textId="77777777" w:rsidR="00F66936" w:rsidRPr="00A103CD" w:rsidRDefault="00F66936" w:rsidP="00FB1DC7">
      <w:pPr>
        <w:pStyle w:val="Heading1"/>
      </w:pPr>
      <w:r w:rsidRPr="00A103CD">
        <w:t>Links to Live Session Recordings:</w:t>
      </w:r>
    </w:p>
    <w:p w14:paraId="2375692C" w14:textId="77777777" w:rsidR="009E2BA3" w:rsidRDefault="00F66936" w:rsidP="009E2BA3">
      <w:r w:rsidRPr="00FB1DC7">
        <w:t xml:space="preserve">Day 1 </w:t>
      </w:r>
    </w:p>
    <w:p w14:paraId="0042CBDB" w14:textId="206024ED" w:rsidR="00F66936" w:rsidRDefault="00000000" w:rsidP="009E2BA3">
      <w:pPr>
        <w:pStyle w:val="ListParagraph"/>
        <w:numPr>
          <w:ilvl w:val="0"/>
          <w:numId w:val="20"/>
        </w:numPr>
      </w:pPr>
      <w:hyperlink r:id="rId13" w:history="1">
        <w:r w:rsidR="00FB1DC7" w:rsidRPr="00961A50">
          <w:rPr>
            <w:rStyle w:val="Hyperlink"/>
          </w:rPr>
          <w:t>https://us02web.zoom.us/rec/play/RsQ0AvHX1UGyR5gXXsc3jCdYsHRhiyrRwMSgKag5XWG-8MuVrAw7BB7UMXMhwkcU6z0C95RxN_lzTNgJ.kVSfcPVN-f91t7nI?startTime=1658849712000</w:t>
        </w:r>
      </w:hyperlink>
      <w:r w:rsidR="00F66936">
        <w:t xml:space="preserve"> </w:t>
      </w:r>
    </w:p>
    <w:p w14:paraId="72825300" w14:textId="77777777" w:rsidR="00FB1DC7" w:rsidRDefault="00FB1DC7" w:rsidP="00F66936"/>
    <w:p w14:paraId="29313D9A" w14:textId="5C9CDDBD" w:rsidR="00FB1DC7" w:rsidRDefault="00F66936" w:rsidP="00F66936">
      <w:r>
        <w:t xml:space="preserve">Day </w:t>
      </w:r>
      <w:r w:rsidR="009E2BA3">
        <w:t>2</w:t>
      </w:r>
    </w:p>
    <w:p w14:paraId="33419A7E" w14:textId="5614DDE4" w:rsidR="00F66936" w:rsidRDefault="00000000" w:rsidP="00FB1DC7">
      <w:pPr>
        <w:pStyle w:val="ListParagraph"/>
        <w:numPr>
          <w:ilvl w:val="0"/>
          <w:numId w:val="17"/>
        </w:numPr>
      </w:pPr>
      <w:hyperlink r:id="rId14" w:history="1">
        <w:r w:rsidR="00FB1DC7" w:rsidRPr="00961A50">
          <w:rPr>
            <w:rStyle w:val="Hyperlink"/>
          </w:rPr>
          <w:t>https://us02web.zoom.us/rec/play/rLYcoU2tAhpVHXUKY3da3h6lVku8Wgw6AJVcnYLJj0bohxhDk8FlAYcKCPvTD6JVPjTml3hQGTK-dpbP.Dfk_MMiT3M7HZGX7?continueMode=true</w:t>
        </w:r>
      </w:hyperlink>
      <w:r w:rsidR="00F66936">
        <w:t xml:space="preserve"> </w:t>
      </w:r>
    </w:p>
    <w:p w14:paraId="76D0909D" w14:textId="77777777" w:rsidR="00F66936" w:rsidRPr="00A103CD" w:rsidRDefault="00F66936" w:rsidP="00F66936"/>
    <w:p w14:paraId="3A48C3C2" w14:textId="4540F625" w:rsidR="00F66936" w:rsidRPr="00A103CD" w:rsidRDefault="00F66936" w:rsidP="00FB1DC7">
      <w:pPr>
        <w:pStyle w:val="Heading1"/>
      </w:pPr>
      <w:r w:rsidRPr="00A103CD">
        <w:t xml:space="preserve">Links </w:t>
      </w:r>
      <w:r w:rsidR="00FB1DC7">
        <w:t xml:space="preserve">to </w:t>
      </w:r>
      <w:r w:rsidRPr="00A103CD">
        <w:t xml:space="preserve">Day 1 Presentations: </w:t>
      </w:r>
    </w:p>
    <w:p w14:paraId="148AB289" w14:textId="77777777" w:rsidR="00F66936" w:rsidRDefault="00000000" w:rsidP="00FB1DC7">
      <w:pPr>
        <w:pStyle w:val="ListParagraph"/>
        <w:numPr>
          <w:ilvl w:val="0"/>
          <w:numId w:val="15"/>
        </w:numPr>
      </w:pPr>
      <w:hyperlink r:id="rId15" w:history="1">
        <w:r w:rsidR="00F66936" w:rsidRPr="002D0FEB">
          <w:rPr>
            <w:rStyle w:val="Hyperlink"/>
          </w:rPr>
          <w:t>CSI Introduction</w:t>
        </w:r>
      </w:hyperlink>
    </w:p>
    <w:p w14:paraId="27EFE912" w14:textId="77777777" w:rsidR="00F66936" w:rsidRDefault="00000000" w:rsidP="00FB1DC7">
      <w:pPr>
        <w:pStyle w:val="ListParagraph"/>
        <w:numPr>
          <w:ilvl w:val="0"/>
          <w:numId w:val="15"/>
        </w:numPr>
      </w:pPr>
      <w:hyperlink r:id="rId16" w:history="1">
        <w:r w:rsidR="00F66936" w:rsidRPr="002D0FEB">
          <w:rPr>
            <w:rStyle w:val="Hyperlink"/>
          </w:rPr>
          <w:t>Communications</w:t>
        </w:r>
      </w:hyperlink>
    </w:p>
    <w:p w14:paraId="39CD0CF7" w14:textId="77777777" w:rsidR="00F66936" w:rsidRDefault="00000000" w:rsidP="00FB1DC7">
      <w:pPr>
        <w:pStyle w:val="ListParagraph"/>
        <w:numPr>
          <w:ilvl w:val="0"/>
          <w:numId w:val="15"/>
        </w:numPr>
      </w:pPr>
      <w:hyperlink r:id="rId17" w:history="1">
        <w:r w:rsidR="00F66936" w:rsidRPr="002D0FEB">
          <w:rPr>
            <w:rStyle w:val="Hyperlink"/>
          </w:rPr>
          <w:t>Assessment &amp; Accountability</w:t>
        </w:r>
      </w:hyperlink>
    </w:p>
    <w:p w14:paraId="0A7726C4" w14:textId="77777777" w:rsidR="00F66936" w:rsidRDefault="00000000" w:rsidP="00FB1DC7">
      <w:pPr>
        <w:pStyle w:val="ListParagraph"/>
        <w:numPr>
          <w:ilvl w:val="0"/>
          <w:numId w:val="15"/>
        </w:numPr>
      </w:pPr>
      <w:hyperlink r:id="rId18" w:history="1">
        <w:r w:rsidR="00F66936" w:rsidRPr="002D0FEB">
          <w:rPr>
            <w:rStyle w:val="Hyperlink"/>
          </w:rPr>
          <w:t>Finance &amp; Operations</w:t>
        </w:r>
      </w:hyperlink>
    </w:p>
    <w:p w14:paraId="1816E82D" w14:textId="77777777" w:rsidR="00F66936" w:rsidRDefault="00000000" w:rsidP="00FB1DC7">
      <w:pPr>
        <w:pStyle w:val="ListParagraph"/>
        <w:numPr>
          <w:ilvl w:val="0"/>
          <w:numId w:val="15"/>
        </w:numPr>
      </w:pPr>
      <w:hyperlink r:id="rId19" w:history="1">
        <w:r w:rsidR="00F66936" w:rsidRPr="002D0FEB">
          <w:rPr>
            <w:rStyle w:val="Hyperlink"/>
          </w:rPr>
          <w:t>Financial Roles &amp; Responsibilities for School Leaders</w:t>
        </w:r>
      </w:hyperlink>
    </w:p>
    <w:p w14:paraId="41D5B7F3" w14:textId="77777777" w:rsidR="00F66936" w:rsidRDefault="00000000" w:rsidP="00FB1DC7">
      <w:pPr>
        <w:pStyle w:val="ListParagraph"/>
        <w:numPr>
          <w:ilvl w:val="0"/>
          <w:numId w:val="15"/>
        </w:numPr>
      </w:pPr>
      <w:hyperlink r:id="rId20" w:history="1">
        <w:r w:rsidR="00F66936" w:rsidRPr="002D0FEB">
          <w:rPr>
            <w:rStyle w:val="Hyperlink"/>
          </w:rPr>
          <w:t>School Programs</w:t>
        </w:r>
      </w:hyperlink>
    </w:p>
    <w:p w14:paraId="3EFEC88F" w14:textId="77777777" w:rsidR="00F66936" w:rsidRDefault="00000000" w:rsidP="00FB1DC7">
      <w:pPr>
        <w:pStyle w:val="ListParagraph"/>
        <w:numPr>
          <w:ilvl w:val="0"/>
          <w:numId w:val="15"/>
        </w:numPr>
      </w:pPr>
      <w:hyperlink r:id="rId21" w:history="1">
        <w:r w:rsidR="00F66936" w:rsidRPr="002D0FEB">
          <w:rPr>
            <w:rStyle w:val="Hyperlink"/>
          </w:rPr>
          <w:t>Special Education</w:t>
        </w:r>
      </w:hyperlink>
    </w:p>
    <w:p w14:paraId="4F60E346" w14:textId="77777777" w:rsidR="00F66936" w:rsidRDefault="00000000" w:rsidP="00FB1DC7">
      <w:pPr>
        <w:pStyle w:val="ListParagraph"/>
        <w:numPr>
          <w:ilvl w:val="0"/>
          <w:numId w:val="15"/>
        </w:numPr>
        <w:rPr>
          <w:rStyle w:val="Hyperlink"/>
        </w:rPr>
      </w:pPr>
      <w:hyperlink r:id="rId22" w:history="1">
        <w:r w:rsidR="00F66936" w:rsidRPr="002D0FEB">
          <w:rPr>
            <w:rStyle w:val="Hyperlink"/>
          </w:rPr>
          <w:t>Professional Learning</w:t>
        </w:r>
      </w:hyperlink>
    </w:p>
    <w:p w14:paraId="52FBDFA7" w14:textId="77777777" w:rsidR="00F66936" w:rsidRPr="00A103CD" w:rsidRDefault="00F66936" w:rsidP="00F66936">
      <w:pPr>
        <w:rPr>
          <w:color w:val="0000FF" w:themeColor="hyperlink"/>
          <w:u w:val="single"/>
        </w:rPr>
      </w:pPr>
    </w:p>
    <w:p w14:paraId="23BFE0BD" w14:textId="77777777" w:rsidR="00F66936" w:rsidRPr="00A103CD" w:rsidRDefault="00F66936" w:rsidP="00FB1DC7">
      <w:pPr>
        <w:pStyle w:val="Heading1"/>
      </w:pPr>
      <w:r w:rsidRPr="00A103CD">
        <w:t>Links to Day 2 Presentations:</w:t>
      </w:r>
    </w:p>
    <w:p w14:paraId="131D68B0" w14:textId="77777777" w:rsidR="00F66936" w:rsidRDefault="00000000" w:rsidP="00FB1DC7">
      <w:pPr>
        <w:pStyle w:val="ListParagraph"/>
        <w:numPr>
          <w:ilvl w:val="0"/>
          <w:numId w:val="16"/>
        </w:numPr>
      </w:pPr>
      <w:hyperlink r:id="rId23" w:history="1">
        <w:r w:rsidR="00F66936" w:rsidRPr="00AC383F">
          <w:rPr>
            <w:rStyle w:val="Hyperlink"/>
          </w:rPr>
          <w:t>Legal &amp; Policy Hot Topics</w:t>
        </w:r>
      </w:hyperlink>
    </w:p>
    <w:p w14:paraId="6A45D9FD" w14:textId="77777777" w:rsidR="00F66936" w:rsidRDefault="00000000" w:rsidP="00FB1DC7">
      <w:pPr>
        <w:pStyle w:val="ListParagraph"/>
        <w:numPr>
          <w:ilvl w:val="0"/>
          <w:numId w:val="16"/>
        </w:numPr>
      </w:pPr>
      <w:hyperlink r:id="rId24" w:history="1">
        <w:r w:rsidR="00F66936" w:rsidRPr="00AC383F">
          <w:rPr>
            <w:rStyle w:val="Hyperlink"/>
          </w:rPr>
          <w:t>COVID-19 Planning</w:t>
        </w:r>
      </w:hyperlink>
    </w:p>
    <w:p w14:paraId="14C8A5A4" w14:textId="77777777" w:rsidR="00F66936" w:rsidRDefault="00000000" w:rsidP="00FB1DC7">
      <w:pPr>
        <w:pStyle w:val="ListParagraph"/>
        <w:numPr>
          <w:ilvl w:val="0"/>
          <w:numId w:val="16"/>
        </w:numPr>
      </w:pPr>
      <w:hyperlink r:id="rId25" w:history="1">
        <w:r w:rsidR="00F66936" w:rsidRPr="00AC383F">
          <w:rPr>
            <w:rStyle w:val="Hyperlink"/>
          </w:rPr>
          <w:t>Working with your Board</w:t>
        </w:r>
      </w:hyperlink>
    </w:p>
    <w:p w14:paraId="7087392D" w14:textId="77777777" w:rsidR="00F66936" w:rsidRDefault="00F66936" w:rsidP="00F66936"/>
    <w:p w14:paraId="72DAD9B0" w14:textId="77777777" w:rsidR="002360EA" w:rsidRPr="002360EA" w:rsidRDefault="002360EA" w:rsidP="002360EA"/>
    <w:sectPr w:rsidR="002360EA" w:rsidRPr="002360EA" w:rsidSect="007260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1227" w14:textId="77777777" w:rsidR="000B77AE" w:rsidRDefault="000B77AE" w:rsidP="005F7965">
      <w:r>
        <w:separator/>
      </w:r>
    </w:p>
  </w:endnote>
  <w:endnote w:type="continuationSeparator" w:id="0">
    <w:p w14:paraId="3A2283BF" w14:textId="77777777" w:rsidR="000B77AE" w:rsidRDefault="000B77AE" w:rsidP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87A4" w14:textId="77777777" w:rsidR="000B77AE" w:rsidRDefault="000B77AE" w:rsidP="005F7965">
      <w:r>
        <w:separator/>
      </w:r>
    </w:p>
  </w:footnote>
  <w:footnote w:type="continuationSeparator" w:id="0">
    <w:p w14:paraId="6586AFB2" w14:textId="77777777" w:rsidR="000B77AE" w:rsidRDefault="000B77AE" w:rsidP="005F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75.5pt;height:119.25pt" o:bullet="t">
        <v:imagedata r:id="rId1" o:title="thJENBTD7F"/>
      </v:shape>
    </w:pict>
  </w:numPicBullet>
  <w:abstractNum w:abstractNumId="0" w15:restartNumberingAfterBreak="0">
    <w:nsid w:val="04C23D82"/>
    <w:multiLevelType w:val="hybridMultilevel"/>
    <w:tmpl w:val="DB305E12"/>
    <w:lvl w:ilvl="0" w:tplc="2DE4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6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6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0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2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145B7"/>
    <w:multiLevelType w:val="hybridMultilevel"/>
    <w:tmpl w:val="A03C9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A6046D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A6316"/>
    <w:multiLevelType w:val="hybridMultilevel"/>
    <w:tmpl w:val="0DA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579D"/>
    <w:multiLevelType w:val="hybridMultilevel"/>
    <w:tmpl w:val="B6F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4908"/>
    <w:multiLevelType w:val="hybridMultilevel"/>
    <w:tmpl w:val="1B5E28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75E58D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C1DB5"/>
    <w:multiLevelType w:val="hybridMultilevel"/>
    <w:tmpl w:val="CC1E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52A5"/>
    <w:multiLevelType w:val="hybridMultilevel"/>
    <w:tmpl w:val="8EA026A0"/>
    <w:lvl w:ilvl="0" w:tplc="3F1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D76CCF"/>
    <w:multiLevelType w:val="hybridMultilevel"/>
    <w:tmpl w:val="3DB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2DCE"/>
    <w:multiLevelType w:val="hybridMultilevel"/>
    <w:tmpl w:val="DDD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55E2"/>
    <w:multiLevelType w:val="hybridMultilevel"/>
    <w:tmpl w:val="27C2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A2D72"/>
    <w:multiLevelType w:val="hybridMultilevel"/>
    <w:tmpl w:val="50F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D42D2"/>
    <w:multiLevelType w:val="hybridMultilevel"/>
    <w:tmpl w:val="A678BA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E1ABC"/>
    <w:multiLevelType w:val="hybridMultilevel"/>
    <w:tmpl w:val="E4C63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93367"/>
    <w:multiLevelType w:val="hybridMultilevel"/>
    <w:tmpl w:val="8BCA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54F0F"/>
    <w:multiLevelType w:val="hybridMultilevel"/>
    <w:tmpl w:val="6F1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149B3"/>
    <w:multiLevelType w:val="hybridMultilevel"/>
    <w:tmpl w:val="4ED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134EE"/>
    <w:multiLevelType w:val="hybridMultilevel"/>
    <w:tmpl w:val="BE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67280"/>
    <w:multiLevelType w:val="hybridMultilevel"/>
    <w:tmpl w:val="C2AA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F5901"/>
    <w:multiLevelType w:val="hybridMultilevel"/>
    <w:tmpl w:val="75C6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7433">
    <w:abstractNumId w:val="11"/>
  </w:num>
  <w:num w:numId="2" w16cid:durableId="589855504">
    <w:abstractNumId w:val="16"/>
  </w:num>
  <w:num w:numId="3" w16cid:durableId="1715814857">
    <w:abstractNumId w:val="0"/>
  </w:num>
  <w:num w:numId="4" w16cid:durableId="1291326728">
    <w:abstractNumId w:val="6"/>
  </w:num>
  <w:num w:numId="5" w16cid:durableId="1101027283">
    <w:abstractNumId w:val="1"/>
  </w:num>
  <w:num w:numId="6" w16cid:durableId="1610889358">
    <w:abstractNumId w:val="10"/>
  </w:num>
  <w:num w:numId="7" w16cid:durableId="1360928832">
    <w:abstractNumId w:val="4"/>
  </w:num>
  <w:num w:numId="8" w16cid:durableId="705250880">
    <w:abstractNumId w:val="12"/>
  </w:num>
  <w:num w:numId="9" w16cid:durableId="1936133175">
    <w:abstractNumId w:val="9"/>
  </w:num>
  <w:num w:numId="10" w16cid:durableId="1315454686">
    <w:abstractNumId w:val="17"/>
  </w:num>
  <w:num w:numId="11" w16cid:durableId="1825971631">
    <w:abstractNumId w:val="15"/>
  </w:num>
  <w:num w:numId="12" w16cid:durableId="1251163291">
    <w:abstractNumId w:val="8"/>
  </w:num>
  <w:num w:numId="13" w16cid:durableId="1408067099">
    <w:abstractNumId w:val="18"/>
  </w:num>
  <w:num w:numId="14" w16cid:durableId="79721384">
    <w:abstractNumId w:val="13"/>
  </w:num>
  <w:num w:numId="15" w16cid:durableId="1934586420">
    <w:abstractNumId w:val="2"/>
  </w:num>
  <w:num w:numId="16" w16cid:durableId="1807353676">
    <w:abstractNumId w:val="5"/>
  </w:num>
  <w:num w:numId="17" w16cid:durableId="1510564402">
    <w:abstractNumId w:val="14"/>
  </w:num>
  <w:num w:numId="18" w16cid:durableId="418722706">
    <w:abstractNumId w:val="7"/>
  </w:num>
  <w:num w:numId="19" w16cid:durableId="1701858999">
    <w:abstractNumId w:val="3"/>
  </w:num>
  <w:num w:numId="20" w16cid:durableId="6251648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36"/>
    <w:rsid w:val="00010853"/>
    <w:rsid w:val="00024B7A"/>
    <w:rsid w:val="000B5ED9"/>
    <w:rsid w:val="000B77AE"/>
    <w:rsid w:val="000C21E0"/>
    <w:rsid w:val="000D0DA4"/>
    <w:rsid w:val="000D27F9"/>
    <w:rsid w:val="000D6EBF"/>
    <w:rsid w:val="000F2FD0"/>
    <w:rsid w:val="00103107"/>
    <w:rsid w:val="00146C55"/>
    <w:rsid w:val="00190696"/>
    <w:rsid w:val="001921E3"/>
    <w:rsid w:val="001A10D6"/>
    <w:rsid w:val="002030E4"/>
    <w:rsid w:val="002211AA"/>
    <w:rsid w:val="002360EA"/>
    <w:rsid w:val="00240BC2"/>
    <w:rsid w:val="0025361B"/>
    <w:rsid w:val="00275897"/>
    <w:rsid w:val="002905D0"/>
    <w:rsid w:val="002B14A3"/>
    <w:rsid w:val="00305982"/>
    <w:rsid w:val="00321E5A"/>
    <w:rsid w:val="0033353C"/>
    <w:rsid w:val="003F4B31"/>
    <w:rsid w:val="00440827"/>
    <w:rsid w:val="004722DA"/>
    <w:rsid w:val="004A156F"/>
    <w:rsid w:val="004F6BC3"/>
    <w:rsid w:val="00542A7B"/>
    <w:rsid w:val="00580A32"/>
    <w:rsid w:val="005B73E6"/>
    <w:rsid w:val="005F7965"/>
    <w:rsid w:val="006219E9"/>
    <w:rsid w:val="00644C4B"/>
    <w:rsid w:val="00675037"/>
    <w:rsid w:val="00686212"/>
    <w:rsid w:val="00687E87"/>
    <w:rsid w:val="006B1EAF"/>
    <w:rsid w:val="006D67D1"/>
    <w:rsid w:val="00706A14"/>
    <w:rsid w:val="007152C4"/>
    <w:rsid w:val="0072051F"/>
    <w:rsid w:val="0072608F"/>
    <w:rsid w:val="007433AC"/>
    <w:rsid w:val="007723C5"/>
    <w:rsid w:val="007936CA"/>
    <w:rsid w:val="007D3571"/>
    <w:rsid w:val="007D777C"/>
    <w:rsid w:val="00864ED1"/>
    <w:rsid w:val="008807F6"/>
    <w:rsid w:val="008B1F28"/>
    <w:rsid w:val="008D2BB6"/>
    <w:rsid w:val="008E0FD8"/>
    <w:rsid w:val="00900AF8"/>
    <w:rsid w:val="009E2BA3"/>
    <w:rsid w:val="00A418CD"/>
    <w:rsid w:val="00AA1074"/>
    <w:rsid w:val="00AD1B2C"/>
    <w:rsid w:val="00AE648E"/>
    <w:rsid w:val="00B871EF"/>
    <w:rsid w:val="00BF6482"/>
    <w:rsid w:val="00C60E34"/>
    <w:rsid w:val="00C96B73"/>
    <w:rsid w:val="00CC6023"/>
    <w:rsid w:val="00CF6021"/>
    <w:rsid w:val="00D020B4"/>
    <w:rsid w:val="00D14786"/>
    <w:rsid w:val="00D6126E"/>
    <w:rsid w:val="00D7754B"/>
    <w:rsid w:val="00DB4CF0"/>
    <w:rsid w:val="00DF136F"/>
    <w:rsid w:val="00E8477F"/>
    <w:rsid w:val="00EA4C6D"/>
    <w:rsid w:val="00EB17E7"/>
    <w:rsid w:val="00EE0364"/>
    <w:rsid w:val="00F13569"/>
    <w:rsid w:val="00F224C6"/>
    <w:rsid w:val="00F66936"/>
    <w:rsid w:val="00FB1DC7"/>
    <w:rsid w:val="00FB36C9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D6EE"/>
  <w15:docId w15:val="{7D34832D-9A8F-459C-808C-3A6EAF7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2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E7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uiPriority w:val="99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7E7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77F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5982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2608F"/>
    <w:pPr>
      <w:ind w:left="720"/>
      <w:contextualSpacing/>
    </w:pPr>
  </w:style>
  <w:style w:type="paragraph" w:styleId="NoSpacing">
    <w:name w:val="No Spacing"/>
    <w:uiPriority w:val="1"/>
    <w:qFormat/>
    <w:rsid w:val="003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33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17E7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7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E7"/>
    <w:rPr>
      <w:rFonts w:ascii="Arial" w:eastAsia="Times New Roman" w:hAnsi="Arial" w:cs="Times New Roman"/>
      <w:i/>
      <w:iCs/>
      <w:color w:val="4F81B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17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E7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7E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17E7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B17E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B17E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E7"/>
    <w:rPr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1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rec/play/RsQ0AvHX1UGyR5gXXsc3jCdYsHRhiyrRwMSgKag5XWG-8MuVrAw7BB7UMXMhwkcU6z0C95RxN_lzTNgJ.kVSfcPVN-f91t7nI?startTime=1658849712000" TargetMode="External"/><Relationship Id="rId18" Type="http://schemas.openxmlformats.org/officeDocument/2006/relationships/hyperlink" Target="https://resources.csi.state.co.us/wp-content/uploads/2022/07/Finance-And-Operations-Introduction_FY23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sources.csi.state.co.us/wp-content/uploads/2022/07/Special_Education-New-Leaders-2022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resources.csi.state.co.us/wp-content/uploads/2022/07/2022-New-Leader-Orientation-AA-Dept-Overview.pdf" TargetMode="External"/><Relationship Id="rId25" Type="http://schemas.openxmlformats.org/officeDocument/2006/relationships/hyperlink" Target="https://resources.csi.state.co.us/wp-content/uploads/2022/07/Working-with-your-Board_NLO_20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csi.state.co.us/wp-content/uploads/2022/07/CSI-Communications-NLO-2022.pdf" TargetMode="External"/><Relationship Id="rId20" Type="http://schemas.openxmlformats.org/officeDocument/2006/relationships/hyperlink" Target="https://resources.csi.state.co.us/wp-content/uploads/2022/07/PLSP_Overview_SY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resources.csi.state.co.us/wp-content/uploads/2022/07/COVID-19-Planning_July-202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ources.csi.state.co.us/wp-content/uploads/2022/07/CSI-Introduction_2022.pdf" TargetMode="External"/><Relationship Id="rId23" Type="http://schemas.openxmlformats.org/officeDocument/2006/relationships/hyperlink" Target="https://resources.csi.state.co.us/wp-content/uploads/2022/07/LP-Hot-Topics-Virtual-Session-Slide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esources.csi.state.co.us/wp-content/uploads/2022/07/Financial-Roles-and-Responsibilities-for-School-Leaders_FY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rec/play/rLYcoU2tAhpVHXUKY3da3h6lVku8Wgw6AJVcnYLJj0bohxhDk8FlAYcKCPvTD6JVPjTml3hQGTK-dpbP.Dfk_MMiT3M7HZGX7?continueMode=true" TargetMode="External"/><Relationship Id="rId22" Type="http://schemas.openxmlformats.org/officeDocument/2006/relationships/hyperlink" Target="https://resources.csi.state.co.us/wp-content/uploads/2022/07/Professional-Learning-New-Leader-Cohort.pdf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il_r\Downloads\Header%20-%20Portrait%20-%20Blurple%20Top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16BE1E0F41342A08ADD2F9B0198A0" ma:contentTypeVersion="0" ma:contentTypeDescription="Create a new document." ma:contentTypeScope="" ma:versionID="d674dff249aabc1251644fc3c7a8d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632C0-F6AB-4A12-9AFE-7C5338C9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0D32D-3C6D-4F26-99E3-6A505DDBC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- Portrait - Blurple Top (1)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Vigil, Raena</dc:creator>
  <cp:keywords/>
  <cp:lastModifiedBy>Vigil, Raena</cp:lastModifiedBy>
  <cp:revision>2</cp:revision>
  <cp:lastPrinted>2018-07-17T20:32:00Z</cp:lastPrinted>
  <dcterms:created xsi:type="dcterms:W3CDTF">2022-08-04T16:19:00Z</dcterms:created>
  <dcterms:modified xsi:type="dcterms:W3CDTF">2022-08-04T16:19:00Z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0x01010016816BE1E0F41342A08ADD2F9B0198A0</vt:lpwstr>
  </property>
</Properties>
</file>