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71C5A" w14:textId="77777777" w:rsidR="00A23A24" w:rsidRDefault="00A23A24" w:rsidP="00585AB6">
      <w:pPr>
        <w:pStyle w:val="NoSpacing"/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91FFE2A" wp14:editId="6B665D02">
                <wp:simplePos x="0" y="0"/>
                <wp:positionH relativeFrom="page">
                  <wp:posOffset>638175</wp:posOffset>
                </wp:positionH>
                <wp:positionV relativeFrom="paragraph">
                  <wp:posOffset>-609600</wp:posOffset>
                </wp:positionV>
                <wp:extent cx="6524625" cy="1031358"/>
                <wp:effectExtent l="0" t="0" r="0" b="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4625" cy="1031358"/>
                          <a:chOff x="635082" y="306656"/>
                          <a:chExt cx="6524625" cy="1031358"/>
                        </a:xfrm>
                      </wpg:grpSpPr>
                      <pic:pic xmlns:pic="http://schemas.openxmlformats.org/drawingml/2006/picture">
                        <pic:nvPicPr>
                          <pic:cNvPr id="10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635082" y="530468"/>
                            <a:ext cx="1906920" cy="5953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itle 6"/>
                        <wps:cNvSpPr>
                          <a:spLocks noGrp="1"/>
                        </wps:cNvSpPr>
                        <wps:spPr bwMode="auto">
                          <a:xfrm>
                            <a:off x="2768682" y="306656"/>
                            <a:ext cx="4391025" cy="1031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B0811" w14:textId="3FE2BC37" w:rsidR="009E563C" w:rsidRPr="00454319" w:rsidRDefault="00454319" w:rsidP="00A23A24">
                              <w:pPr>
                                <w:pStyle w:val="NoSpacing"/>
                                <w:kinsoku w:val="0"/>
                                <w:overflowPunct w:val="0"/>
                                <w:textAlignment w:val="baseline"/>
                                <w:rPr>
                                  <w:rFonts w:ascii="Arial" w:eastAsia="Times New Roman" w:hAnsi="Arial" w:cs="Arial"/>
                                  <w:color w:val="575761" w:themeColor="text1"/>
                                  <w:kern w:val="24"/>
                                  <w:sz w:val="48"/>
                                  <w:szCs w:val="48"/>
                                </w:rPr>
                              </w:pPr>
                              <w:r w:rsidRPr="00454319">
                                <w:rPr>
                                  <w:rFonts w:ascii="Arial" w:eastAsia="Times New Roman" w:hAnsi="Arial" w:cs="Arial"/>
                                  <w:color w:val="575761" w:themeColor="text1"/>
                                  <w:kern w:val="24"/>
                                  <w:sz w:val="48"/>
                                  <w:szCs w:val="48"/>
                                </w:rPr>
                                <w:t>CSI Fiscal Year 2021-2022 IDEA Instructor Form</w:t>
                              </w:r>
                              <w:r w:rsidR="00A23A24" w:rsidRPr="00454319">
                                <w:rPr>
                                  <w:rFonts w:ascii="Arial" w:eastAsia="Times New Roman" w:hAnsi="Arial" w:cs="Arial"/>
                                  <w:color w:val="575761" w:themeColor="text1"/>
                                  <w:kern w:val="24"/>
                                  <w:sz w:val="48"/>
                                  <w:szCs w:val="4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96933" tIns="48466" rIns="96933" bIns="48466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1FFE2A" id="Group 8" o:spid="_x0000_s1026" style="position:absolute;margin-left:50.25pt;margin-top:-48pt;width:513.75pt;height:81.2pt;z-index:251664384;mso-position-horizontal-relative:page;mso-width-relative:margin;mso-height-relative:margin" coordorigin="6350,3066" coordsize="65246,103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6350;top:5304;width:19070;height:59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">
                  <v:imagedata r:id="rId7" o:title=""/>
                </v:shape>
                <w10:wrap anchorx="page"/>
              </v:group>
            </w:pict>
          </mc:Fallback>
        </mc:AlternateContent>
      </w:r>
    </w:p>
    <w:p w14:paraId="40B79484" w14:textId="77777777" w:rsidR="00A23A24" w:rsidRDefault="00A23A24" w:rsidP="00585AB6">
      <w:pPr>
        <w:pStyle w:val="NoSpacing"/>
        <w:rPr>
          <w:rFonts w:asciiTheme="majorHAnsi" w:hAnsiTheme="majorHAnsi"/>
        </w:rPr>
      </w:pPr>
    </w:p>
    <w:p w14:paraId="5DC97467" w14:textId="77777777" w:rsidR="00A23A24" w:rsidRDefault="00A23A24" w:rsidP="00585AB6">
      <w:pPr>
        <w:pStyle w:val="NoSpacing"/>
        <w:rPr>
          <w:rFonts w:asciiTheme="majorHAnsi" w:hAnsiTheme="majorHAnsi"/>
        </w:rPr>
      </w:pPr>
    </w:p>
    <w:p w14:paraId="42DC8D16" w14:textId="50EFAD86" w:rsidR="00CB63E2" w:rsidRDefault="00454319" w:rsidP="00C91E0A">
      <w:pPr>
        <w:rPr>
          <w:sz w:val="22"/>
          <w:szCs w:val="22"/>
        </w:rPr>
      </w:pPr>
      <w:r w:rsidRPr="00484E5B">
        <w:rPr>
          <w:b/>
          <w:bCs/>
          <w:sz w:val="22"/>
          <w:szCs w:val="22"/>
        </w:rPr>
        <w:t>School Name</w:t>
      </w:r>
      <w:r w:rsidR="00B22296" w:rsidRPr="00484E5B">
        <w:rPr>
          <w:b/>
          <w:bCs/>
          <w:sz w:val="22"/>
          <w:szCs w:val="22"/>
        </w:rPr>
        <w:t>:</w:t>
      </w:r>
      <w:r w:rsidR="00B22296">
        <w:rPr>
          <w:rFonts w:eastAsiaTheme="majorEastAsia" w:cs="Arial"/>
          <w:color w:val="455FA9"/>
          <w:sz w:val="28"/>
          <w:szCs w:val="28"/>
        </w:rPr>
        <w:t xml:space="preserve">  </w:t>
      </w:r>
      <w:sdt>
        <w:sdtPr>
          <w:rPr>
            <w:sz w:val="22"/>
            <w:szCs w:val="22"/>
          </w:rPr>
          <w:id w:val="-527568175"/>
          <w:placeholder>
            <w:docPart w:val="07E98ABAC013445EA36B9E05D4A05C09"/>
          </w:placeholder>
          <w:showingPlcHdr/>
        </w:sdtPr>
        <w:sdtEndPr/>
        <w:sdtContent>
          <w:r w:rsidR="008B257F">
            <w:rPr>
              <w:rStyle w:val="PlaceholderText"/>
              <w:rFonts w:eastAsiaTheme="minorHAnsi"/>
            </w:rPr>
            <w:t>E</w:t>
          </w:r>
          <w:r w:rsidRPr="005C6441">
            <w:rPr>
              <w:rStyle w:val="PlaceholderText"/>
              <w:rFonts w:eastAsiaTheme="minorHAnsi"/>
            </w:rPr>
            <w:t>nter text.</w:t>
          </w:r>
        </w:sdtContent>
      </w:sdt>
    </w:p>
    <w:p w14:paraId="46121B70" w14:textId="6A111978" w:rsidR="00B22296" w:rsidRPr="00CB63E2" w:rsidRDefault="00B22296" w:rsidP="00C91E0A">
      <w:pPr>
        <w:rPr>
          <w:sz w:val="22"/>
          <w:szCs w:val="22"/>
        </w:rPr>
      </w:pPr>
      <w:r w:rsidRPr="00484E5B">
        <w:rPr>
          <w:b/>
          <w:bCs/>
          <w:sz w:val="22"/>
          <w:szCs w:val="22"/>
        </w:rPr>
        <w:t>Employee Name:</w:t>
      </w:r>
      <w:r w:rsidRPr="00B22296">
        <w:rPr>
          <w:rFonts w:eastAsiaTheme="majorEastAsia" w:cs="Arial"/>
          <w:color w:val="455FA9"/>
          <w:sz w:val="28"/>
          <w:szCs w:val="28"/>
        </w:rPr>
        <w:t xml:space="preserve"> 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86592624"/>
          <w:placeholder>
            <w:docPart w:val="A8C643DE711B4D4092AE2A5C9564BEB5"/>
          </w:placeholder>
          <w:showingPlcHdr/>
        </w:sdtPr>
        <w:sdtEndPr/>
        <w:sdtContent>
          <w:r w:rsidR="008B257F">
            <w:rPr>
              <w:rStyle w:val="PlaceholderText"/>
              <w:rFonts w:eastAsiaTheme="minorHAnsi"/>
            </w:rPr>
            <w:t>E</w:t>
          </w:r>
          <w:r w:rsidRPr="005C6441">
            <w:rPr>
              <w:rStyle w:val="PlaceholderText"/>
              <w:rFonts w:eastAsiaTheme="minorHAnsi"/>
            </w:rPr>
            <w:t>nter text.</w:t>
          </w:r>
        </w:sdtContent>
      </w:sdt>
    </w:p>
    <w:p w14:paraId="6CCBD122" w14:textId="030C8DBB" w:rsidR="00B22296" w:rsidRDefault="00B22296" w:rsidP="00C91E0A">
      <w:pPr>
        <w:rPr>
          <w:sz w:val="22"/>
          <w:szCs w:val="22"/>
        </w:rPr>
      </w:pPr>
    </w:p>
    <w:p w14:paraId="6D192361" w14:textId="0FFEFB7E" w:rsidR="00C91E0A" w:rsidRDefault="00454319" w:rsidP="00C91E0A">
      <w:pPr>
        <w:rPr>
          <w:rFonts w:eastAsiaTheme="majorEastAsia" w:cs="Arial"/>
          <w:color w:val="455FA9"/>
          <w:sz w:val="28"/>
          <w:szCs w:val="28"/>
        </w:rPr>
      </w:pPr>
      <w:r>
        <w:rPr>
          <w:rFonts w:eastAsiaTheme="majorEastAsia" w:cs="Arial"/>
          <w:color w:val="455FA9"/>
          <w:sz w:val="28"/>
          <w:szCs w:val="28"/>
        </w:rPr>
        <w:t>Assignment</w:t>
      </w:r>
    </w:p>
    <w:p w14:paraId="4402BA35" w14:textId="1CACF27E" w:rsidR="00B22296" w:rsidRDefault="0070001E" w:rsidP="00C91E0A">
      <w:pPr>
        <w:rPr>
          <w:b/>
          <w:bCs/>
          <w:sz w:val="22"/>
          <w:szCs w:val="22"/>
        </w:rPr>
      </w:pPr>
      <w:r w:rsidRPr="009431E2">
        <w:rPr>
          <w:b/>
          <w:bCs/>
          <w:sz w:val="22"/>
          <w:szCs w:val="22"/>
        </w:rPr>
        <w:t>Description of Assignment:</w:t>
      </w:r>
      <w:r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708686655"/>
          <w:placeholder>
            <w:docPart w:val="DF62DBFDC9B44F858B962E01A501D193"/>
          </w:placeholder>
          <w:showingPlcHdr/>
        </w:sdtPr>
        <w:sdtEndPr/>
        <w:sdtContent>
          <w:r w:rsidR="008B257F"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</w:p>
    <w:p w14:paraId="6E899543" w14:textId="65A3119C" w:rsidR="0070001E" w:rsidRDefault="0070001E" w:rsidP="00C91E0A">
      <w:pPr>
        <w:rPr>
          <w:b/>
          <w:bCs/>
          <w:sz w:val="22"/>
          <w:szCs w:val="22"/>
        </w:rPr>
      </w:pPr>
      <w:r w:rsidRPr="009431E2">
        <w:rPr>
          <w:b/>
          <w:bCs/>
          <w:sz w:val="22"/>
          <w:szCs w:val="22"/>
        </w:rPr>
        <w:t>Start Date:</w:t>
      </w:r>
      <w:r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410503596"/>
          <w:placeholder>
            <w:docPart w:val="9F2C7E45489B4DFF8B2151982572ADE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B257F"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sdtContent>
      </w:sdt>
    </w:p>
    <w:p w14:paraId="260CC816" w14:textId="18CE4F50" w:rsidR="0070001E" w:rsidRDefault="0070001E" w:rsidP="00C91E0A">
      <w:pPr>
        <w:rPr>
          <w:b/>
          <w:bCs/>
          <w:sz w:val="22"/>
          <w:szCs w:val="22"/>
        </w:rPr>
      </w:pPr>
      <w:r w:rsidRPr="009431E2">
        <w:rPr>
          <w:b/>
          <w:bCs/>
          <w:sz w:val="22"/>
          <w:szCs w:val="22"/>
        </w:rPr>
        <w:t>Contracted Days Per Year:</w:t>
      </w:r>
      <w:r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1806296767"/>
          <w:placeholder>
            <w:docPart w:val="76615D8E3DDF4D8C8899BA3D2F2DFC0F"/>
          </w:placeholder>
          <w:showingPlcHdr/>
        </w:sdtPr>
        <w:sdtEndPr/>
        <w:sdtContent>
          <w:r w:rsidR="008B257F">
            <w:rPr>
              <w:rStyle w:val="PlaceholderText"/>
              <w:rFonts w:eastAsiaTheme="minorHAnsi"/>
            </w:rPr>
            <w:t>Enter number</w:t>
          </w:r>
          <w:r w:rsidRPr="001D72AC">
            <w:rPr>
              <w:rStyle w:val="PlaceholderText"/>
              <w:rFonts w:eastAsiaTheme="minorHAnsi"/>
            </w:rPr>
            <w:t>.</w:t>
          </w:r>
        </w:sdtContent>
      </w:sdt>
    </w:p>
    <w:p w14:paraId="7A4853DA" w14:textId="75F0BB00" w:rsidR="0070001E" w:rsidRDefault="0070001E" w:rsidP="00C91E0A">
      <w:pPr>
        <w:rPr>
          <w:b/>
          <w:bCs/>
          <w:sz w:val="22"/>
          <w:szCs w:val="22"/>
        </w:rPr>
      </w:pPr>
      <w:r w:rsidRPr="009431E2">
        <w:rPr>
          <w:b/>
          <w:bCs/>
          <w:sz w:val="22"/>
          <w:szCs w:val="22"/>
        </w:rPr>
        <w:t>Hourly Rate:</w:t>
      </w:r>
      <w:r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1980574879"/>
          <w:placeholder>
            <w:docPart w:val="F3B45F079A914DB8BEF91C114B0984E0"/>
          </w:placeholder>
          <w:showingPlcHdr/>
        </w:sdtPr>
        <w:sdtEndPr/>
        <w:sdtContent>
          <w:r w:rsidR="008B257F">
            <w:rPr>
              <w:rStyle w:val="PlaceholderText"/>
              <w:rFonts w:eastAsiaTheme="minorHAnsi"/>
            </w:rPr>
            <w:t>Enter dollar amount</w:t>
          </w:r>
          <w:r w:rsidRPr="001D72AC">
            <w:rPr>
              <w:rStyle w:val="PlaceholderText"/>
              <w:rFonts w:eastAsiaTheme="minorHAnsi"/>
            </w:rPr>
            <w:t>.</w:t>
          </w:r>
        </w:sdtContent>
      </w:sdt>
    </w:p>
    <w:p w14:paraId="6EAC178A" w14:textId="70E5F982" w:rsidR="0070001E" w:rsidRDefault="0070001E" w:rsidP="00C91E0A">
      <w:pPr>
        <w:rPr>
          <w:b/>
          <w:bCs/>
          <w:sz w:val="22"/>
          <w:szCs w:val="22"/>
        </w:rPr>
      </w:pPr>
      <w:r w:rsidRPr="009431E2">
        <w:rPr>
          <w:b/>
          <w:bCs/>
          <w:sz w:val="22"/>
          <w:szCs w:val="22"/>
        </w:rPr>
        <w:t>OR Base Salary:</w:t>
      </w:r>
      <w:r>
        <w:rPr>
          <w:b/>
          <w:bCs/>
          <w:sz w:val="22"/>
          <w:szCs w:val="22"/>
        </w:rPr>
        <w:t xml:space="preserve">  </w:t>
      </w:r>
      <w:sdt>
        <w:sdtPr>
          <w:rPr>
            <w:b/>
            <w:bCs/>
            <w:sz w:val="22"/>
            <w:szCs w:val="22"/>
          </w:rPr>
          <w:id w:val="-452329575"/>
          <w:placeholder>
            <w:docPart w:val="5A94AF239EF040988DB7458630C6410D"/>
          </w:placeholder>
          <w:showingPlcHdr/>
        </w:sdtPr>
        <w:sdtEndPr/>
        <w:sdtContent>
          <w:r w:rsidR="008B257F">
            <w:rPr>
              <w:rStyle w:val="PlaceholderText"/>
              <w:rFonts w:eastAsiaTheme="minorHAnsi"/>
            </w:rPr>
            <w:t>Enter dollar amount</w:t>
          </w:r>
          <w:r w:rsidRPr="001D72AC">
            <w:rPr>
              <w:rStyle w:val="PlaceholderText"/>
              <w:rFonts w:eastAsiaTheme="minorHAnsi"/>
            </w:rPr>
            <w:t>.</w:t>
          </w:r>
        </w:sdtContent>
      </w:sdt>
    </w:p>
    <w:p w14:paraId="717696A8" w14:textId="0AFF2AD7" w:rsidR="0070001E" w:rsidRPr="00541F3A" w:rsidRDefault="0070001E" w:rsidP="00C91E0A">
      <w:pPr>
        <w:rPr>
          <w:rFonts w:eastAsiaTheme="majorEastAsia" w:cs="Arial"/>
          <w:color w:val="455FA9"/>
          <w:sz w:val="28"/>
          <w:szCs w:val="28"/>
        </w:rPr>
      </w:pPr>
    </w:p>
    <w:p w14:paraId="70C4D944" w14:textId="0C5EB0CB" w:rsidR="00454319" w:rsidRPr="00541F3A" w:rsidRDefault="00454319" w:rsidP="00454319">
      <w:pPr>
        <w:rPr>
          <w:rFonts w:eastAsiaTheme="majorEastAsia" w:cs="Arial"/>
          <w:color w:val="455FA9"/>
          <w:sz w:val="28"/>
          <w:szCs w:val="28"/>
        </w:rPr>
      </w:pPr>
      <w:r>
        <w:rPr>
          <w:rFonts w:eastAsiaTheme="majorEastAsia" w:cs="Arial"/>
          <w:color w:val="455FA9"/>
          <w:sz w:val="28"/>
          <w:szCs w:val="28"/>
        </w:rPr>
        <w:t>Eligibility</w:t>
      </w:r>
    </w:p>
    <w:p w14:paraId="7778A356" w14:textId="78134B9C" w:rsidR="00B22296" w:rsidRPr="00484E5B" w:rsidRDefault="009431E2" w:rsidP="00B22296">
      <w:pPr>
        <w:pStyle w:val="Default"/>
        <w:rPr>
          <w:rFonts w:ascii="Arial" w:eastAsia="Times New Roman" w:hAnsi="Arial" w:cs="Times New Roman"/>
          <w:b/>
          <w:bCs/>
          <w:color w:val="auto"/>
          <w:sz w:val="22"/>
          <w:szCs w:val="22"/>
        </w:rPr>
      </w:pPr>
      <w:r w:rsidRPr="00484E5B">
        <w:rPr>
          <w:rFonts w:ascii="Arial" w:eastAsia="Times New Roman" w:hAnsi="Arial" w:cs="Times New Roman"/>
          <w:b/>
          <w:bCs/>
          <w:color w:val="auto"/>
          <w:sz w:val="22"/>
          <w:szCs w:val="22"/>
        </w:rPr>
        <w:t>Highest</w:t>
      </w:r>
      <w:r w:rsidR="00DB32D1" w:rsidRPr="00484E5B">
        <w:rPr>
          <w:rFonts w:ascii="Arial" w:eastAsia="Times New Roman" w:hAnsi="Arial" w:cs="Times New Roman"/>
          <w:b/>
          <w:bCs/>
          <w:color w:val="auto"/>
          <w:sz w:val="22"/>
          <w:szCs w:val="22"/>
        </w:rPr>
        <w:t xml:space="preserve"> Level of Education Completed (indicate one):</w:t>
      </w:r>
    </w:p>
    <w:p w14:paraId="713646CA" w14:textId="6DF67A6D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59431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2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 xml:space="preserve">No high school </w:t>
      </w:r>
      <w:proofErr w:type="gramStart"/>
      <w:r w:rsidR="00B22296" w:rsidRPr="00B22296">
        <w:rPr>
          <w:sz w:val="22"/>
          <w:szCs w:val="22"/>
        </w:rPr>
        <w:t>diploma</w:t>
      </w:r>
      <w:proofErr w:type="gramEnd"/>
    </w:p>
    <w:p w14:paraId="4A46B515" w14:textId="1A70A1A8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22480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>High school diploma or equivalent</w:t>
      </w:r>
    </w:p>
    <w:p w14:paraId="159DD0A8" w14:textId="23C3A3FB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51117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proofErr w:type="gramStart"/>
      <w:r w:rsidR="00B22296" w:rsidRPr="00B22296">
        <w:rPr>
          <w:sz w:val="22"/>
          <w:szCs w:val="22"/>
        </w:rPr>
        <w:t>Post</w:t>
      </w:r>
      <w:r w:rsidR="00B22296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>graduate</w:t>
      </w:r>
      <w:proofErr w:type="gramEnd"/>
      <w:r w:rsidR="00B22296" w:rsidRPr="00B22296">
        <w:rPr>
          <w:sz w:val="22"/>
          <w:szCs w:val="22"/>
        </w:rPr>
        <w:t xml:space="preserve"> (grade 13)</w:t>
      </w:r>
    </w:p>
    <w:p w14:paraId="625A7154" w14:textId="23769BBE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9921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>Formal award/certificate/diploma (less than one year)</w:t>
      </w:r>
    </w:p>
    <w:p w14:paraId="42BA9B7A" w14:textId="18418D69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2066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>Formal award/certificate/diploma (more than or equal to one year)</w:t>
      </w:r>
    </w:p>
    <w:p w14:paraId="0BEB69BF" w14:textId="25DAB044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3669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>Some college but no degree</w:t>
      </w:r>
    </w:p>
    <w:p w14:paraId="6144705E" w14:textId="51A8E03E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9274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proofErr w:type="gramStart"/>
      <w:r w:rsidR="00B22296" w:rsidRPr="00B22296">
        <w:rPr>
          <w:sz w:val="22"/>
          <w:szCs w:val="22"/>
        </w:rPr>
        <w:t>Associate's</w:t>
      </w:r>
      <w:proofErr w:type="gramEnd"/>
      <w:r w:rsidR="00B22296" w:rsidRPr="00B22296">
        <w:rPr>
          <w:sz w:val="22"/>
          <w:szCs w:val="22"/>
        </w:rPr>
        <w:t xml:space="preserve"> degree (48 semester hours or more)</w:t>
      </w:r>
    </w:p>
    <w:p w14:paraId="1997B7E4" w14:textId="56AF858F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8095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>Bachelor's degree (BA, BS, AB, etc.)</w:t>
      </w:r>
    </w:p>
    <w:p w14:paraId="6C767553" w14:textId="26A3B364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48935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>First-professional degree (DC, DDS, DO, etc.)</w:t>
      </w:r>
    </w:p>
    <w:p w14:paraId="177FE6A5" w14:textId="7125C124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00470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>Master's degree (MA, MS, MBA, etc.)</w:t>
      </w:r>
    </w:p>
    <w:p w14:paraId="20BFF43A" w14:textId="506F7CA9" w:rsidR="00B22296" w:rsidRPr="00B22296" w:rsidRDefault="00066909" w:rsidP="00B22296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67842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>Specialist's degree (</w:t>
      </w:r>
      <w:proofErr w:type="spellStart"/>
      <w:r w:rsidR="00B22296" w:rsidRPr="00B22296">
        <w:rPr>
          <w:sz w:val="22"/>
          <w:szCs w:val="22"/>
        </w:rPr>
        <w:t>EdS</w:t>
      </w:r>
      <w:proofErr w:type="spellEnd"/>
      <w:r w:rsidR="00B22296" w:rsidRPr="00B22296">
        <w:rPr>
          <w:sz w:val="22"/>
          <w:szCs w:val="22"/>
        </w:rPr>
        <w:t>)</w:t>
      </w:r>
    </w:p>
    <w:p w14:paraId="77851FC0" w14:textId="600E3F87" w:rsidR="009A7E9A" w:rsidRDefault="00066909" w:rsidP="00541F3A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28600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6ED3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23D">
        <w:rPr>
          <w:sz w:val="22"/>
          <w:szCs w:val="22"/>
        </w:rPr>
        <w:t xml:space="preserve"> </w:t>
      </w:r>
      <w:r w:rsidR="00B22296" w:rsidRPr="00B22296">
        <w:rPr>
          <w:sz w:val="22"/>
          <w:szCs w:val="22"/>
        </w:rPr>
        <w:t>Doctoral degree (PHD, EdD)</w:t>
      </w:r>
    </w:p>
    <w:p w14:paraId="3E1CA4AA" w14:textId="6BE5EEDD" w:rsidR="004F3BDD" w:rsidRDefault="004F3BDD" w:rsidP="00541F3A">
      <w:pPr>
        <w:rPr>
          <w:sz w:val="22"/>
          <w:szCs w:val="22"/>
        </w:rPr>
      </w:pPr>
    </w:p>
    <w:p w14:paraId="6F097DB5" w14:textId="35F0AEDD" w:rsidR="004F3BDD" w:rsidRPr="00C908DB" w:rsidRDefault="00C908DB" w:rsidP="00541F3A">
      <w:pPr>
        <w:rPr>
          <w:sz w:val="22"/>
          <w:szCs w:val="22"/>
        </w:rPr>
      </w:pPr>
      <w:r w:rsidRPr="00CB5D28">
        <w:rPr>
          <w:b/>
          <w:bCs/>
          <w:sz w:val="22"/>
          <w:szCs w:val="22"/>
        </w:rPr>
        <w:t>Institution (Highest Degree):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471714150"/>
          <w:placeholder>
            <w:docPart w:val="EE06240427CA4C9DAD44A8BC72CE15BF"/>
          </w:placeholder>
          <w:showingPlcHdr/>
        </w:sdtPr>
        <w:sdtEndPr/>
        <w:sdtContent>
          <w:r w:rsidR="008B257F"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</w:p>
    <w:p w14:paraId="348D4719" w14:textId="2748D2BA" w:rsidR="00C908DB" w:rsidRDefault="00C908DB" w:rsidP="00541F3A">
      <w:pPr>
        <w:rPr>
          <w:sz w:val="22"/>
          <w:szCs w:val="22"/>
        </w:rPr>
      </w:pPr>
      <w:r w:rsidRPr="00CB5D28">
        <w:rPr>
          <w:b/>
          <w:bCs/>
          <w:sz w:val="22"/>
          <w:szCs w:val="22"/>
        </w:rPr>
        <w:t>State: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228115110"/>
          <w:placeholder>
            <w:docPart w:val="EF8774D8337942DC8ED76E78ADC618FB"/>
          </w:placeholder>
          <w:showingPlcHdr/>
        </w:sdtPr>
        <w:sdtEndPr/>
        <w:sdtContent>
          <w:r w:rsidR="008B257F"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</w:p>
    <w:p w14:paraId="55690B72" w14:textId="485EE0D3" w:rsidR="00C908DB" w:rsidRPr="00C908DB" w:rsidRDefault="00C908DB" w:rsidP="00541F3A">
      <w:pPr>
        <w:rPr>
          <w:b/>
          <w:bCs/>
          <w:sz w:val="22"/>
          <w:szCs w:val="22"/>
        </w:rPr>
      </w:pPr>
      <w:r w:rsidRPr="00CB5D28">
        <w:rPr>
          <w:b/>
          <w:bCs/>
          <w:sz w:val="22"/>
          <w:szCs w:val="22"/>
        </w:rPr>
        <w:t>Subject Area of Degree(s):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1665670538"/>
          <w:placeholder>
            <w:docPart w:val="BEE371E718E1452AA255E4DB2EF9C7B3"/>
          </w:placeholder>
          <w:showingPlcHdr/>
        </w:sdtPr>
        <w:sdtEndPr/>
        <w:sdtContent>
          <w:r w:rsidR="008B257F"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</w:p>
    <w:p w14:paraId="5DA28D33" w14:textId="4A1BBBB4" w:rsidR="004F3BDD" w:rsidRDefault="004F3BDD" w:rsidP="00541F3A">
      <w:pPr>
        <w:rPr>
          <w:sz w:val="22"/>
          <w:szCs w:val="22"/>
        </w:rPr>
      </w:pPr>
    </w:p>
    <w:p w14:paraId="24FCD078" w14:textId="5EA5C562" w:rsidR="001D7B48" w:rsidRPr="00C908DB" w:rsidRDefault="001D7B48" w:rsidP="00541F3A">
      <w:pPr>
        <w:rPr>
          <w:b/>
          <w:bCs/>
          <w:sz w:val="22"/>
          <w:szCs w:val="22"/>
        </w:rPr>
      </w:pPr>
      <w:r w:rsidRPr="00C908DB">
        <w:rPr>
          <w:b/>
          <w:bCs/>
          <w:sz w:val="22"/>
          <w:szCs w:val="22"/>
        </w:rPr>
        <w:t>Employment Status:</w:t>
      </w:r>
    </w:p>
    <w:p w14:paraId="4AB0D362" w14:textId="022D6CD3" w:rsidR="001D7B48" w:rsidRPr="001D7B48" w:rsidRDefault="00066909" w:rsidP="001D7B4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7928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B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923">
        <w:rPr>
          <w:sz w:val="22"/>
          <w:szCs w:val="22"/>
        </w:rPr>
        <w:t xml:space="preserve"> </w:t>
      </w:r>
      <w:r w:rsidR="001D7B48" w:rsidRPr="001D7B48">
        <w:rPr>
          <w:sz w:val="22"/>
          <w:szCs w:val="22"/>
        </w:rPr>
        <w:t xml:space="preserve">Employed by school or </w:t>
      </w:r>
      <w:proofErr w:type="gramStart"/>
      <w:r w:rsidR="001D7B48" w:rsidRPr="001D7B48">
        <w:rPr>
          <w:sz w:val="22"/>
          <w:szCs w:val="22"/>
        </w:rPr>
        <w:t>district</w:t>
      </w:r>
      <w:proofErr w:type="gramEnd"/>
    </w:p>
    <w:p w14:paraId="7CAA2160" w14:textId="23B4909A" w:rsidR="001D7B48" w:rsidRPr="001D7B48" w:rsidRDefault="00066909" w:rsidP="001D7B4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42301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B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923">
        <w:rPr>
          <w:sz w:val="22"/>
          <w:szCs w:val="22"/>
        </w:rPr>
        <w:t xml:space="preserve"> </w:t>
      </w:r>
      <w:r w:rsidR="001D7B48" w:rsidRPr="001D7B48">
        <w:rPr>
          <w:sz w:val="22"/>
          <w:szCs w:val="22"/>
        </w:rPr>
        <w:t xml:space="preserve">Contracted through agency or </w:t>
      </w:r>
      <w:proofErr w:type="gramStart"/>
      <w:r w:rsidR="001D7B48" w:rsidRPr="001D7B48">
        <w:rPr>
          <w:sz w:val="22"/>
          <w:szCs w:val="22"/>
        </w:rPr>
        <w:t>BOCES</w:t>
      </w:r>
      <w:proofErr w:type="gramEnd"/>
    </w:p>
    <w:p w14:paraId="25CF6AB8" w14:textId="3D65E1B5" w:rsidR="001D7B48" w:rsidRPr="001D7B48" w:rsidRDefault="00066909" w:rsidP="001D7B4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71520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B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923">
        <w:rPr>
          <w:sz w:val="22"/>
          <w:szCs w:val="22"/>
        </w:rPr>
        <w:t xml:space="preserve"> </w:t>
      </w:r>
      <w:r w:rsidR="001D7B48" w:rsidRPr="001D7B48">
        <w:rPr>
          <w:sz w:val="22"/>
          <w:szCs w:val="22"/>
        </w:rPr>
        <w:t>Intern</w:t>
      </w:r>
    </w:p>
    <w:p w14:paraId="1892302C" w14:textId="6344ED71" w:rsidR="001D7B48" w:rsidRDefault="00066909" w:rsidP="001D7B48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12686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7B48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9F1923">
        <w:rPr>
          <w:sz w:val="22"/>
          <w:szCs w:val="22"/>
        </w:rPr>
        <w:t xml:space="preserve"> </w:t>
      </w:r>
      <w:r w:rsidR="001D7B48" w:rsidRPr="001D7B48">
        <w:rPr>
          <w:sz w:val="22"/>
          <w:szCs w:val="22"/>
        </w:rPr>
        <w:t>Additional pay or duties</w:t>
      </w:r>
    </w:p>
    <w:p w14:paraId="6655EF4D" w14:textId="09CA425B" w:rsidR="00BF3E1F" w:rsidRDefault="00BF3E1F" w:rsidP="001D7B48">
      <w:pPr>
        <w:rPr>
          <w:sz w:val="22"/>
          <w:szCs w:val="22"/>
        </w:rPr>
      </w:pPr>
    </w:p>
    <w:p w14:paraId="5D2302AA" w14:textId="77777777" w:rsidR="00BF3E1F" w:rsidRPr="009267C1" w:rsidRDefault="00BF3E1F" w:rsidP="001D7B48">
      <w:pPr>
        <w:rPr>
          <w:b/>
          <w:bCs/>
          <w:sz w:val="22"/>
          <w:szCs w:val="22"/>
        </w:rPr>
      </w:pPr>
      <w:r w:rsidRPr="009267C1">
        <w:rPr>
          <w:b/>
          <w:bCs/>
          <w:sz w:val="22"/>
          <w:szCs w:val="22"/>
        </w:rPr>
        <w:t xml:space="preserve">Please list all valid licenses currently held: </w:t>
      </w:r>
    </w:p>
    <w:p w14:paraId="15453498" w14:textId="0F362BEF" w:rsidR="00BF3E1F" w:rsidRDefault="00BF3E1F" w:rsidP="00E66E90">
      <w:pPr>
        <w:tabs>
          <w:tab w:val="left" w:pos="2880"/>
          <w:tab w:val="left" w:pos="5760"/>
        </w:tabs>
        <w:rPr>
          <w:sz w:val="22"/>
          <w:szCs w:val="22"/>
        </w:rPr>
      </w:pPr>
      <w:r w:rsidRPr="009267C1">
        <w:rPr>
          <w:b/>
          <w:bCs/>
          <w:sz w:val="22"/>
          <w:szCs w:val="22"/>
        </w:rPr>
        <w:t>Type: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330378043"/>
          <w:placeholder>
            <w:docPart w:val="3F3EEFEF3FB4433692F95FCD67EAEC16"/>
          </w:placeholder>
          <w:showingPlcHdr/>
        </w:sdtPr>
        <w:sdtEndPr/>
        <w:sdtContent>
          <w:r w:rsidR="009F0068"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z w:val="22"/>
          <w:szCs w:val="22"/>
        </w:rPr>
        <w:t xml:space="preserve"> </w:t>
      </w:r>
      <w:r w:rsidR="00E66E90">
        <w:rPr>
          <w:sz w:val="22"/>
          <w:szCs w:val="22"/>
        </w:rPr>
        <w:tab/>
      </w:r>
      <w:r w:rsidRPr="009267C1">
        <w:rPr>
          <w:b/>
          <w:bCs/>
          <w:sz w:val="22"/>
          <w:szCs w:val="22"/>
        </w:rPr>
        <w:t>Number: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89028784"/>
          <w:placeholder>
            <w:docPart w:val="3F0A51098AD740B69DE9573B2E817428"/>
          </w:placeholder>
          <w:showingPlcHdr/>
        </w:sdtPr>
        <w:sdtEndPr/>
        <w:sdtContent>
          <w:r w:rsidR="009F0068"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z w:val="22"/>
          <w:szCs w:val="22"/>
        </w:rPr>
        <w:t xml:space="preserve"> </w:t>
      </w:r>
      <w:r w:rsidR="00E66E90">
        <w:rPr>
          <w:sz w:val="22"/>
          <w:szCs w:val="22"/>
        </w:rPr>
        <w:tab/>
      </w:r>
      <w:r w:rsidRPr="009267C1">
        <w:rPr>
          <w:b/>
          <w:bCs/>
          <w:sz w:val="22"/>
          <w:szCs w:val="22"/>
        </w:rPr>
        <w:t>Expiration Date: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57083358"/>
          <w:placeholder>
            <w:docPart w:val="43EEBDF7A810461D9B0688567CAAD82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F0068"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sdtContent>
      </w:sdt>
    </w:p>
    <w:p w14:paraId="5E4095D3" w14:textId="77777777" w:rsidR="00E66E90" w:rsidRDefault="00E66E90" w:rsidP="00E66E90">
      <w:pPr>
        <w:tabs>
          <w:tab w:val="left" w:pos="2880"/>
          <w:tab w:val="left" w:pos="5760"/>
        </w:tabs>
        <w:rPr>
          <w:sz w:val="22"/>
          <w:szCs w:val="22"/>
        </w:rPr>
      </w:pPr>
      <w:r w:rsidRPr="009267C1">
        <w:rPr>
          <w:b/>
          <w:bCs/>
          <w:sz w:val="22"/>
          <w:szCs w:val="22"/>
        </w:rPr>
        <w:t>Type: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897504184"/>
          <w:placeholder>
            <w:docPart w:val="448B07F40C72408ABB115190E6AEAE0A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267C1">
        <w:rPr>
          <w:b/>
          <w:bCs/>
          <w:sz w:val="22"/>
          <w:szCs w:val="22"/>
        </w:rPr>
        <w:t>Number: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515969639"/>
          <w:placeholder>
            <w:docPart w:val="E4274058D6CF4178A0DBB938F9813F1C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267C1">
        <w:rPr>
          <w:b/>
          <w:bCs/>
          <w:sz w:val="22"/>
          <w:szCs w:val="22"/>
        </w:rPr>
        <w:t>Expiration Date: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42567390"/>
          <w:placeholder>
            <w:docPart w:val="7D365BBA5B1740368473345FBA3A415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sdtContent>
      </w:sdt>
    </w:p>
    <w:p w14:paraId="05EDBBF9" w14:textId="77777777" w:rsidR="00E66E90" w:rsidRDefault="00E66E90" w:rsidP="00E66E90">
      <w:pPr>
        <w:tabs>
          <w:tab w:val="left" w:pos="2880"/>
          <w:tab w:val="left" w:pos="5760"/>
        </w:tabs>
        <w:rPr>
          <w:sz w:val="22"/>
          <w:szCs w:val="22"/>
        </w:rPr>
      </w:pPr>
      <w:r w:rsidRPr="009267C1">
        <w:rPr>
          <w:b/>
          <w:bCs/>
          <w:sz w:val="22"/>
          <w:szCs w:val="22"/>
        </w:rPr>
        <w:t>Type: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867838890"/>
          <w:placeholder>
            <w:docPart w:val="B7A5E661AB1546678BC660B27028E8DF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267C1">
        <w:rPr>
          <w:b/>
          <w:bCs/>
          <w:sz w:val="22"/>
          <w:szCs w:val="22"/>
        </w:rPr>
        <w:t>Number: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73174257"/>
          <w:placeholder>
            <w:docPart w:val="F651E966898B42CF8D893504BF3A78AD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267C1">
        <w:rPr>
          <w:b/>
          <w:bCs/>
          <w:sz w:val="22"/>
          <w:szCs w:val="22"/>
        </w:rPr>
        <w:t>Expiration Date: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897579590"/>
          <w:placeholder>
            <w:docPart w:val="BE661F28C0C34637929FC012BE7AA8F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sdtContent>
      </w:sdt>
    </w:p>
    <w:p w14:paraId="4BC66053" w14:textId="77777777" w:rsidR="00E66E90" w:rsidRDefault="00E66E90" w:rsidP="00E66E90">
      <w:pPr>
        <w:tabs>
          <w:tab w:val="left" w:pos="2880"/>
          <w:tab w:val="left" w:pos="5760"/>
        </w:tabs>
        <w:rPr>
          <w:sz w:val="22"/>
          <w:szCs w:val="22"/>
        </w:rPr>
      </w:pPr>
      <w:r w:rsidRPr="009267C1">
        <w:rPr>
          <w:b/>
          <w:bCs/>
          <w:sz w:val="22"/>
          <w:szCs w:val="22"/>
        </w:rPr>
        <w:t>Type: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-1851946590"/>
          <w:placeholder>
            <w:docPart w:val="E6278591EA614DDE9269AEE4E9F770A5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267C1">
        <w:rPr>
          <w:b/>
          <w:bCs/>
          <w:sz w:val="22"/>
          <w:szCs w:val="22"/>
        </w:rPr>
        <w:t>Number: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58132908"/>
          <w:placeholder>
            <w:docPart w:val="5D50242900114CABAAC7C76E6E4B76EE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267C1">
        <w:rPr>
          <w:b/>
          <w:bCs/>
          <w:sz w:val="22"/>
          <w:szCs w:val="22"/>
        </w:rPr>
        <w:t>Expiration Date: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33698831"/>
          <w:placeholder>
            <w:docPart w:val="5909F0945B174A58BDFE46E787963DC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sdtContent>
      </w:sdt>
    </w:p>
    <w:p w14:paraId="1F85989F" w14:textId="77777777" w:rsidR="00E66E90" w:rsidRDefault="00E66E90" w:rsidP="00E66E90">
      <w:pPr>
        <w:tabs>
          <w:tab w:val="left" w:pos="2880"/>
          <w:tab w:val="left" w:pos="5760"/>
        </w:tabs>
        <w:rPr>
          <w:sz w:val="22"/>
          <w:szCs w:val="22"/>
        </w:rPr>
      </w:pPr>
      <w:r w:rsidRPr="009267C1">
        <w:rPr>
          <w:b/>
          <w:bCs/>
          <w:sz w:val="22"/>
          <w:szCs w:val="22"/>
        </w:rPr>
        <w:t>Type:</w:t>
      </w:r>
      <w:r>
        <w:rPr>
          <w:sz w:val="22"/>
          <w:szCs w:val="22"/>
        </w:rPr>
        <w:t xml:space="preserve">  </w:t>
      </w:r>
      <w:sdt>
        <w:sdtPr>
          <w:rPr>
            <w:sz w:val="22"/>
            <w:szCs w:val="22"/>
          </w:rPr>
          <w:id w:val="707061905"/>
          <w:placeholder>
            <w:docPart w:val="F87982E802A7462BA03DBE37DC1BB803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267C1">
        <w:rPr>
          <w:b/>
          <w:bCs/>
          <w:sz w:val="22"/>
          <w:szCs w:val="22"/>
        </w:rPr>
        <w:t>Number: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11652943"/>
          <w:placeholder>
            <w:docPart w:val="2A356036A0804C5C9980475B6FB7B4A1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sdtContent>
      </w:sdt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9267C1">
        <w:rPr>
          <w:b/>
          <w:bCs/>
          <w:sz w:val="22"/>
          <w:szCs w:val="22"/>
        </w:rPr>
        <w:t>Expiration Date: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989737941"/>
          <w:placeholder>
            <w:docPart w:val="EC4E1C33329D4640BB18934E44763C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sdtContent>
      </w:sdt>
    </w:p>
    <w:p w14:paraId="05959251" w14:textId="118C3679" w:rsidR="009267C1" w:rsidRDefault="009267C1" w:rsidP="001D7B48">
      <w:pPr>
        <w:rPr>
          <w:sz w:val="22"/>
          <w:szCs w:val="22"/>
        </w:rPr>
      </w:pPr>
    </w:p>
    <w:p w14:paraId="142A0AE2" w14:textId="4C16F730" w:rsidR="00C01E7E" w:rsidRPr="00C01E7E" w:rsidRDefault="00C01E7E" w:rsidP="00C01E7E">
      <w:pPr>
        <w:rPr>
          <w:sz w:val="22"/>
          <w:szCs w:val="22"/>
        </w:rPr>
      </w:pPr>
      <w:r w:rsidRPr="00C01E7E">
        <w:rPr>
          <w:b/>
          <w:bCs/>
          <w:sz w:val="22"/>
          <w:szCs w:val="22"/>
        </w:rPr>
        <w:t>Number of years teaching/working experience in Colorado</w:t>
      </w:r>
      <w:r w:rsidRPr="00C01E7E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041868635"/>
          <w:placeholder>
            <w:docPart w:val="04E742DDA4E24F0284872FED5CF01250"/>
          </w:placeholder>
          <w:showingPlcHdr/>
        </w:sdtPr>
        <w:sdtContent>
          <w:r w:rsidR="009F0068">
            <w:rPr>
              <w:rStyle w:val="PlaceholderText"/>
              <w:rFonts w:eastAsiaTheme="minorHAnsi"/>
            </w:rPr>
            <w:t>Enter number</w:t>
          </w:r>
          <w:r w:rsidRPr="00F410DD">
            <w:rPr>
              <w:rStyle w:val="PlaceholderText"/>
              <w:rFonts w:eastAsiaTheme="minorHAnsi"/>
            </w:rPr>
            <w:t>.</w:t>
          </w:r>
        </w:sdtContent>
      </w:sdt>
    </w:p>
    <w:p w14:paraId="2BF04A35" w14:textId="4BDC760E" w:rsidR="00C01E7E" w:rsidRPr="00C01E7E" w:rsidRDefault="00C01E7E" w:rsidP="00C01E7E">
      <w:pPr>
        <w:rPr>
          <w:sz w:val="22"/>
          <w:szCs w:val="22"/>
        </w:rPr>
      </w:pPr>
      <w:r w:rsidRPr="00C01E7E">
        <w:rPr>
          <w:b/>
          <w:bCs/>
          <w:sz w:val="22"/>
          <w:szCs w:val="22"/>
        </w:rPr>
        <w:t>Number of years teaching experience Out-of-State</w:t>
      </w:r>
      <w:r w:rsidRPr="00C01E7E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11440570"/>
          <w:placeholder>
            <w:docPart w:val="6D6CF6B9020C4BF8842761AB5DCDB57F"/>
          </w:placeholder>
          <w:showingPlcHdr/>
        </w:sdtPr>
        <w:sdtContent>
          <w:r w:rsidR="009F0068">
            <w:rPr>
              <w:rStyle w:val="PlaceholderText"/>
              <w:rFonts w:eastAsiaTheme="minorHAnsi"/>
            </w:rPr>
            <w:t>Enter number</w:t>
          </w:r>
          <w:r w:rsidRPr="00F410DD">
            <w:rPr>
              <w:rStyle w:val="PlaceholderText"/>
              <w:rFonts w:eastAsiaTheme="minorHAnsi"/>
            </w:rPr>
            <w:t>.</w:t>
          </w:r>
        </w:sdtContent>
      </w:sdt>
    </w:p>
    <w:p w14:paraId="3C5B9F62" w14:textId="32C1BF21" w:rsidR="00C01E7E" w:rsidRPr="00C01E7E" w:rsidRDefault="00C01E7E" w:rsidP="00C01E7E">
      <w:pPr>
        <w:rPr>
          <w:sz w:val="22"/>
          <w:szCs w:val="22"/>
        </w:rPr>
      </w:pPr>
      <w:r w:rsidRPr="00C01E7E">
        <w:rPr>
          <w:b/>
          <w:bCs/>
          <w:sz w:val="22"/>
          <w:szCs w:val="22"/>
        </w:rPr>
        <w:t>Total years of experience working in schools in Colorado</w:t>
      </w:r>
      <w:r w:rsidRPr="00C01E7E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497627574"/>
          <w:placeholder>
            <w:docPart w:val="38CD583DDC604516AEF56F6C6EA6A3EC"/>
          </w:placeholder>
          <w:showingPlcHdr/>
        </w:sdtPr>
        <w:sdtContent>
          <w:r w:rsidR="009F0068">
            <w:rPr>
              <w:rStyle w:val="PlaceholderText"/>
              <w:rFonts w:eastAsiaTheme="minorHAnsi"/>
            </w:rPr>
            <w:t>Enter number</w:t>
          </w:r>
          <w:r w:rsidRPr="00F410DD">
            <w:rPr>
              <w:rStyle w:val="PlaceholderText"/>
              <w:rFonts w:eastAsiaTheme="minorHAnsi"/>
            </w:rPr>
            <w:t>.</w:t>
          </w:r>
        </w:sdtContent>
      </w:sdt>
    </w:p>
    <w:p w14:paraId="4B127D9F" w14:textId="5FA41E95" w:rsidR="00C01E7E" w:rsidRDefault="00C01E7E" w:rsidP="00C01E7E">
      <w:pPr>
        <w:rPr>
          <w:sz w:val="22"/>
          <w:szCs w:val="22"/>
        </w:rPr>
      </w:pPr>
      <w:r w:rsidRPr="00C01E7E">
        <w:rPr>
          <w:b/>
          <w:bCs/>
          <w:sz w:val="22"/>
          <w:szCs w:val="22"/>
        </w:rPr>
        <w:t>Total years of experience working in schools Out-Of-State</w:t>
      </w:r>
      <w:r w:rsidRPr="00C01E7E"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86209282"/>
          <w:placeholder>
            <w:docPart w:val="88DC614F58F84C91BAFC0610E898DEBA"/>
          </w:placeholder>
          <w:showingPlcHdr/>
        </w:sdtPr>
        <w:sdtContent>
          <w:r w:rsidR="009F0068">
            <w:rPr>
              <w:rStyle w:val="PlaceholderText"/>
              <w:rFonts w:eastAsiaTheme="minorHAnsi"/>
            </w:rPr>
            <w:t>Enter</w:t>
          </w:r>
          <w:r w:rsidRPr="00F410DD">
            <w:rPr>
              <w:rStyle w:val="PlaceholderText"/>
              <w:rFonts w:eastAsiaTheme="minorHAnsi"/>
            </w:rPr>
            <w:t xml:space="preserve"> </w:t>
          </w:r>
          <w:r w:rsidR="009F0068">
            <w:rPr>
              <w:rStyle w:val="PlaceholderText"/>
              <w:rFonts w:eastAsiaTheme="minorHAnsi"/>
            </w:rPr>
            <w:t>number</w:t>
          </w:r>
          <w:r w:rsidRPr="00F410DD">
            <w:rPr>
              <w:rStyle w:val="PlaceholderText"/>
              <w:rFonts w:eastAsiaTheme="minorHAnsi"/>
            </w:rPr>
            <w:t>.</w:t>
          </w:r>
        </w:sdtContent>
      </w:sdt>
    </w:p>
    <w:p w14:paraId="3111A418" w14:textId="75D39838" w:rsidR="00716EEF" w:rsidRPr="00541E2F" w:rsidRDefault="00716EEF" w:rsidP="00C01E7E">
      <w:pPr>
        <w:rPr>
          <w:b/>
          <w:bCs/>
          <w:sz w:val="22"/>
          <w:szCs w:val="22"/>
        </w:rPr>
      </w:pPr>
      <w:r w:rsidRPr="00541E2F">
        <w:rPr>
          <w:b/>
          <w:bCs/>
          <w:sz w:val="22"/>
          <w:szCs w:val="22"/>
        </w:rPr>
        <w:lastRenderedPageBreak/>
        <w:t xml:space="preserve">Passed Elementary or Early Childhood Core Content Test </w:t>
      </w:r>
      <w:r w:rsidRPr="00541E2F">
        <w:rPr>
          <w:b/>
          <w:bCs/>
          <w:i/>
          <w:iCs/>
          <w:sz w:val="22"/>
          <w:szCs w:val="22"/>
        </w:rPr>
        <w:t>(only required for elementary teachers)</w:t>
      </w:r>
      <w:r w:rsidRPr="00541E2F">
        <w:rPr>
          <w:b/>
          <w:bCs/>
          <w:sz w:val="22"/>
          <w:szCs w:val="22"/>
        </w:rPr>
        <w:t>:</w:t>
      </w:r>
    </w:p>
    <w:p w14:paraId="51839474" w14:textId="1EE3AFC9" w:rsidR="00716EEF" w:rsidRDefault="00716EEF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450370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Yes</w:t>
      </w:r>
    </w:p>
    <w:p w14:paraId="51404424" w14:textId="0C5A1F81" w:rsidR="00716EEF" w:rsidRDefault="00716EEF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64444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No</w:t>
      </w:r>
    </w:p>
    <w:p w14:paraId="78775D52" w14:textId="27A39CB5" w:rsidR="000E75E0" w:rsidRDefault="000E75E0" w:rsidP="00C01E7E">
      <w:pPr>
        <w:rPr>
          <w:sz w:val="22"/>
          <w:szCs w:val="22"/>
        </w:rPr>
      </w:pPr>
    </w:p>
    <w:p w14:paraId="4ABF8E11" w14:textId="0579FE81" w:rsidR="000E75E0" w:rsidRPr="00653F5D" w:rsidRDefault="00993288" w:rsidP="00C01E7E">
      <w:pPr>
        <w:rPr>
          <w:b/>
          <w:bCs/>
          <w:sz w:val="22"/>
          <w:szCs w:val="22"/>
        </w:rPr>
      </w:pPr>
      <w:r w:rsidRPr="00653F5D">
        <w:rPr>
          <w:b/>
          <w:bCs/>
          <w:sz w:val="22"/>
          <w:szCs w:val="22"/>
        </w:rPr>
        <w:t>The following information is required for teachers only. For each assignment check all grade levels that apply. If multiple assignments, briefly describe in the text field.</w:t>
      </w:r>
    </w:p>
    <w:p w14:paraId="1AB955CA" w14:textId="531CDFA1" w:rsidR="00AB1A3B" w:rsidRDefault="00AB1A3B" w:rsidP="00C01E7E">
      <w:pPr>
        <w:rPr>
          <w:sz w:val="22"/>
          <w:szCs w:val="22"/>
        </w:rPr>
      </w:pPr>
    </w:p>
    <w:p w14:paraId="4FF391B1" w14:textId="77777777" w:rsidR="000E75E0" w:rsidRDefault="000E75E0" w:rsidP="00C01E7E">
      <w:pPr>
        <w:rPr>
          <w:sz w:val="22"/>
          <w:szCs w:val="22"/>
        </w:rPr>
        <w:sectPr w:rsidR="000E75E0" w:rsidSect="00183399"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5316FAA7" w14:textId="64EC1521" w:rsidR="00AB1A3B" w:rsidRPr="00043F33" w:rsidRDefault="00AB1A3B" w:rsidP="00C01E7E">
      <w:pPr>
        <w:rPr>
          <w:b/>
          <w:bCs/>
          <w:sz w:val="22"/>
          <w:szCs w:val="22"/>
        </w:rPr>
      </w:pPr>
      <w:r w:rsidRPr="00043F33">
        <w:rPr>
          <w:b/>
          <w:bCs/>
          <w:sz w:val="22"/>
          <w:szCs w:val="22"/>
        </w:rPr>
        <w:t>1</w:t>
      </w:r>
      <w:r w:rsidRPr="00043F33">
        <w:rPr>
          <w:b/>
          <w:bCs/>
          <w:sz w:val="22"/>
          <w:szCs w:val="22"/>
          <w:vertAlign w:val="superscript"/>
        </w:rPr>
        <w:t>st</w:t>
      </w:r>
      <w:r w:rsidRPr="00043F33">
        <w:rPr>
          <w:b/>
          <w:bCs/>
          <w:sz w:val="22"/>
          <w:szCs w:val="22"/>
        </w:rPr>
        <w:t xml:space="preserve"> Assignment</w:t>
      </w:r>
    </w:p>
    <w:sdt>
      <w:sdtPr>
        <w:rPr>
          <w:sz w:val="22"/>
          <w:szCs w:val="22"/>
        </w:rPr>
        <w:id w:val="-1664925094"/>
        <w:placeholder>
          <w:docPart w:val="498E04605773472C9CF8A2BB70785A7E"/>
        </w:placeholder>
        <w:showingPlcHdr/>
      </w:sdtPr>
      <w:sdtContent>
        <w:p w14:paraId="5FA02BC1" w14:textId="154CA44B" w:rsidR="00AB1A3B" w:rsidRDefault="00756CE3" w:rsidP="00C01E7E">
          <w:pPr>
            <w:rPr>
              <w:sz w:val="22"/>
              <w:szCs w:val="22"/>
            </w:rPr>
          </w:pPr>
          <w:r>
            <w:rPr>
              <w:rStyle w:val="PlaceholderText"/>
              <w:rFonts w:eastAsiaTheme="minorHAnsi"/>
            </w:rPr>
            <w:t>Enter Description</w:t>
          </w:r>
          <w:r w:rsidR="00AB1A3B" w:rsidRPr="00F410DD">
            <w:rPr>
              <w:rStyle w:val="PlaceholderText"/>
              <w:rFonts w:eastAsiaTheme="minorHAnsi"/>
            </w:rPr>
            <w:t>.</w:t>
          </w:r>
        </w:p>
      </w:sdtContent>
    </w:sdt>
    <w:p w14:paraId="790E3189" w14:textId="289652AE" w:rsidR="00AB1A3B" w:rsidRDefault="00D47C1A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78564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IN</w:t>
      </w:r>
    </w:p>
    <w:p w14:paraId="488ECC9F" w14:textId="3E4AA7CD" w:rsidR="00AB1A3B" w:rsidRDefault="00D47C1A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09706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PK</w:t>
      </w:r>
    </w:p>
    <w:p w14:paraId="24BBE00E" w14:textId="53BBF556" w:rsidR="00AB1A3B" w:rsidRDefault="00D47C1A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232437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K</w:t>
      </w:r>
    </w:p>
    <w:p w14:paraId="15BBF4A3" w14:textId="08BE190C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4203797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1</w:t>
      </w:r>
    </w:p>
    <w:p w14:paraId="5E6A76B8" w14:textId="757C593A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18655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2</w:t>
      </w:r>
    </w:p>
    <w:p w14:paraId="503FF388" w14:textId="0F3C23DA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342857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3</w:t>
      </w:r>
    </w:p>
    <w:p w14:paraId="3F563F8B" w14:textId="462911A2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698925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4</w:t>
      </w:r>
    </w:p>
    <w:p w14:paraId="0ADB7B4E" w14:textId="26122386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97489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5</w:t>
      </w:r>
    </w:p>
    <w:p w14:paraId="3CF78F8D" w14:textId="557F45FB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9947075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6</w:t>
      </w:r>
    </w:p>
    <w:p w14:paraId="258AC52E" w14:textId="7C74BB08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528764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7</w:t>
      </w:r>
    </w:p>
    <w:p w14:paraId="50966E46" w14:textId="615B86CF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769201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8</w:t>
      </w:r>
    </w:p>
    <w:p w14:paraId="73960183" w14:textId="2148DE78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793639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9</w:t>
      </w:r>
    </w:p>
    <w:p w14:paraId="6C811E4A" w14:textId="446A1A17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35412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10</w:t>
      </w:r>
    </w:p>
    <w:p w14:paraId="045AE8E1" w14:textId="593C4FCD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20104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11</w:t>
      </w:r>
    </w:p>
    <w:p w14:paraId="7532182C" w14:textId="74F76E81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29734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12</w:t>
      </w:r>
    </w:p>
    <w:p w14:paraId="118DD3BF" w14:textId="1EC2983E" w:rsidR="00AB1A3B" w:rsidRDefault="000E75E0" w:rsidP="00C01E7E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775870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</w:t>
      </w:r>
      <w:r w:rsidR="00AB1A3B">
        <w:rPr>
          <w:sz w:val="22"/>
          <w:szCs w:val="22"/>
        </w:rPr>
        <w:t>PG</w:t>
      </w:r>
    </w:p>
    <w:p w14:paraId="6AC51420" w14:textId="77777777" w:rsidR="00756CE3" w:rsidRDefault="00756CE3" w:rsidP="000E75E0">
      <w:pPr>
        <w:rPr>
          <w:sz w:val="22"/>
          <w:szCs w:val="22"/>
        </w:rPr>
      </w:pPr>
    </w:p>
    <w:p w14:paraId="7D2832F4" w14:textId="0651EDAF" w:rsidR="000E75E0" w:rsidRPr="00043F33" w:rsidRDefault="00043F33" w:rsidP="000E75E0">
      <w:pPr>
        <w:rPr>
          <w:b/>
          <w:bCs/>
          <w:sz w:val="22"/>
          <w:szCs w:val="22"/>
        </w:rPr>
      </w:pPr>
      <w:r w:rsidRPr="00043F33">
        <w:rPr>
          <w:b/>
          <w:bCs/>
          <w:sz w:val="22"/>
          <w:szCs w:val="22"/>
        </w:rPr>
        <w:t>3</w:t>
      </w:r>
      <w:r w:rsidRPr="00043F33">
        <w:rPr>
          <w:b/>
          <w:bCs/>
          <w:sz w:val="22"/>
          <w:szCs w:val="22"/>
          <w:vertAlign w:val="superscript"/>
        </w:rPr>
        <w:t>rd</w:t>
      </w:r>
      <w:r w:rsidRPr="00043F33">
        <w:rPr>
          <w:b/>
          <w:bCs/>
          <w:sz w:val="22"/>
          <w:szCs w:val="22"/>
        </w:rPr>
        <w:t xml:space="preserve"> </w:t>
      </w:r>
      <w:r w:rsidR="000E75E0" w:rsidRPr="00043F33">
        <w:rPr>
          <w:b/>
          <w:bCs/>
          <w:sz w:val="22"/>
          <w:szCs w:val="22"/>
        </w:rPr>
        <w:t>Assignment</w:t>
      </w:r>
    </w:p>
    <w:sdt>
      <w:sdtPr>
        <w:rPr>
          <w:sz w:val="22"/>
          <w:szCs w:val="22"/>
        </w:rPr>
        <w:id w:val="-2004653556"/>
        <w:placeholder>
          <w:docPart w:val="51091E37270B4177B90267332EEEA2A3"/>
        </w:placeholder>
        <w:showingPlcHdr/>
      </w:sdtPr>
      <w:sdtContent>
        <w:p w14:paraId="0A37C1D1" w14:textId="69777E99" w:rsidR="000E75E0" w:rsidRDefault="00756CE3" w:rsidP="000E75E0">
          <w:pPr>
            <w:rPr>
              <w:sz w:val="22"/>
              <w:szCs w:val="22"/>
            </w:rPr>
          </w:pPr>
          <w:r>
            <w:rPr>
              <w:rStyle w:val="PlaceholderText"/>
              <w:rFonts w:eastAsiaTheme="minorHAnsi"/>
            </w:rPr>
            <w:t>Enter Description</w:t>
          </w:r>
        </w:p>
      </w:sdtContent>
    </w:sdt>
    <w:p w14:paraId="1813161E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69838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IN</w:t>
      </w:r>
    </w:p>
    <w:p w14:paraId="2F44304D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545642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PK</w:t>
      </w:r>
    </w:p>
    <w:p w14:paraId="65FDC4AD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3373774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</w:t>
      </w:r>
    </w:p>
    <w:p w14:paraId="536EFE5B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084943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</w:t>
      </w:r>
    </w:p>
    <w:p w14:paraId="6420DD45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6806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2</w:t>
      </w:r>
    </w:p>
    <w:p w14:paraId="5BD595B4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6059939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3</w:t>
      </w:r>
    </w:p>
    <w:p w14:paraId="2BDCFAFA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093970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4</w:t>
      </w:r>
    </w:p>
    <w:p w14:paraId="57950177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2170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5</w:t>
      </w:r>
    </w:p>
    <w:p w14:paraId="0A66185C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411573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6</w:t>
      </w:r>
    </w:p>
    <w:p w14:paraId="09C14B01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067499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7</w:t>
      </w:r>
    </w:p>
    <w:p w14:paraId="57672713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78326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8</w:t>
      </w:r>
    </w:p>
    <w:p w14:paraId="2B52E935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38981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9</w:t>
      </w:r>
    </w:p>
    <w:p w14:paraId="26C95FE9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09934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10</w:t>
      </w:r>
    </w:p>
    <w:p w14:paraId="16713654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19467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11</w:t>
      </w:r>
    </w:p>
    <w:p w14:paraId="103DEF56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57257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12</w:t>
      </w:r>
    </w:p>
    <w:p w14:paraId="33138046" w14:textId="77777777" w:rsidR="000E75E0" w:rsidRPr="00541F3A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5085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PG</w:t>
      </w:r>
    </w:p>
    <w:p w14:paraId="3B5EF0A0" w14:textId="329BC9B5" w:rsidR="000E75E0" w:rsidRDefault="000E75E0" w:rsidP="00C01E7E">
      <w:pPr>
        <w:rPr>
          <w:sz w:val="22"/>
          <w:szCs w:val="22"/>
        </w:rPr>
      </w:pPr>
    </w:p>
    <w:p w14:paraId="1D95F35B" w14:textId="1CA5B24B" w:rsidR="000E75E0" w:rsidRDefault="000E75E0" w:rsidP="00C01E7E">
      <w:pPr>
        <w:rPr>
          <w:sz w:val="22"/>
          <w:szCs w:val="22"/>
        </w:rPr>
      </w:pPr>
    </w:p>
    <w:p w14:paraId="56212812" w14:textId="6AF1BF64" w:rsidR="000E75E0" w:rsidRPr="00043F33" w:rsidRDefault="00043F33" w:rsidP="000E75E0">
      <w:pPr>
        <w:rPr>
          <w:b/>
          <w:bCs/>
          <w:sz w:val="22"/>
          <w:szCs w:val="22"/>
        </w:rPr>
      </w:pPr>
      <w:r w:rsidRPr="00043F33">
        <w:rPr>
          <w:b/>
          <w:bCs/>
          <w:sz w:val="22"/>
          <w:szCs w:val="22"/>
        </w:rPr>
        <w:t>2</w:t>
      </w:r>
      <w:r w:rsidRPr="00043F33">
        <w:rPr>
          <w:b/>
          <w:bCs/>
          <w:sz w:val="22"/>
          <w:szCs w:val="22"/>
          <w:vertAlign w:val="superscript"/>
        </w:rPr>
        <w:t>nd</w:t>
      </w:r>
      <w:r w:rsidRPr="00043F33">
        <w:rPr>
          <w:b/>
          <w:bCs/>
          <w:sz w:val="22"/>
          <w:szCs w:val="22"/>
        </w:rPr>
        <w:t xml:space="preserve"> </w:t>
      </w:r>
      <w:r w:rsidR="000E75E0" w:rsidRPr="00043F33">
        <w:rPr>
          <w:b/>
          <w:bCs/>
          <w:sz w:val="22"/>
          <w:szCs w:val="22"/>
        </w:rPr>
        <w:t>Assignment</w:t>
      </w:r>
    </w:p>
    <w:sdt>
      <w:sdtPr>
        <w:rPr>
          <w:sz w:val="22"/>
          <w:szCs w:val="22"/>
        </w:rPr>
        <w:id w:val="1126513652"/>
        <w:placeholder>
          <w:docPart w:val="AA5DA7DDED074DBC942E82C50F583137"/>
        </w:placeholder>
        <w:showingPlcHdr/>
      </w:sdtPr>
      <w:sdtContent>
        <w:p w14:paraId="510B19EC" w14:textId="7A79D330" w:rsidR="000E75E0" w:rsidRDefault="00756CE3" w:rsidP="000E75E0">
          <w:pPr>
            <w:rPr>
              <w:sz w:val="22"/>
              <w:szCs w:val="22"/>
            </w:rPr>
          </w:pPr>
          <w:r>
            <w:rPr>
              <w:rStyle w:val="PlaceholderText"/>
              <w:rFonts w:eastAsiaTheme="minorHAnsi"/>
            </w:rPr>
            <w:t>Enter Description.</w:t>
          </w:r>
        </w:p>
      </w:sdtContent>
    </w:sdt>
    <w:p w14:paraId="31EE5557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059678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IN</w:t>
      </w:r>
    </w:p>
    <w:p w14:paraId="1F4CC5F2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9334740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PK</w:t>
      </w:r>
    </w:p>
    <w:p w14:paraId="5F52987F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29983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</w:t>
      </w:r>
    </w:p>
    <w:p w14:paraId="7EB13A31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7449857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</w:t>
      </w:r>
    </w:p>
    <w:p w14:paraId="701265E1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39464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2</w:t>
      </w:r>
    </w:p>
    <w:p w14:paraId="0CDB6127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21746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3</w:t>
      </w:r>
    </w:p>
    <w:p w14:paraId="572AC4BF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582478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4</w:t>
      </w:r>
    </w:p>
    <w:p w14:paraId="1ECABA57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37291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5</w:t>
      </w:r>
    </w:p>
    <w:p w14:paraId="625B651C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602158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6</w:t>
      </w:r>
    </w:p>
    <w:p w14:paraId="6742C447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1488649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7</w:t>
      </w:r>
    </w:p>
    <w:p w14:paraId="0770C139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8531531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8</w:t>
      </w:r>
    </w:p>
    <w:p w14:paraId="0BB14AA1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8974229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9</w:t>
      </w:r>
    </w:p>
    <w:p w14:paraId="2B88A854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396213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10</w:t>
      </w:r>
    </w:p>
    <w:p w14:paraId="34AE6DF1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537959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11</w:t>
      </w:r>
    </w:p>
    <w:p w14:paraId="22BC7EB5" w14:textId="77777777" w:rsidR="000E75E0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019770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12</w:t>
      </w:r>
    </w:p>
    <w:p w14:paraId="3455BC86" w14:textId="77777777" w:rsidR="000E75E0" w:rsidRPr="00541F3A" w:rsidRDefault="000E75E0" w:rsidP="000E75E0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737936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PG</w:t>
      </w:r>
    </w:p>
    <w:p w14:paraId="51CDD1CC" w14:textId="77777777" w:rsidR="00756CE3" w:rsidRDefault="00756CE3" w:rsidP="00C01E7E">
      <w:pPr>
        <w:rPr>
          <w:sz w:val="22"/>
          <w:szCs w:val="22"/>
        </w:rPr>
      </w:pPr>
    </w:p>
    <w:p w14:paraId="0BE12FDF" w14:textId="77777777" w:rsidR="00756CE3" w:rsidRDefault="00756CE3" w:rsidP="00C01E7E">
      <w:pPr>
        <w:rPr>
          <w:sz w:val="22"/>
          <w:szCs w:val="22"/>
        </w:rPr>
      </w:pPr>
    </w:p>
    <w:p w14:paraId="58F63229" w14:textId="09943062" w:rsidR="00756CE3" w:rsidRPr="00043F33" w:rsidRDefault="00043F33" w:rsidP="00756CE3">
      <w:pPr>
        <w:rPr>
          <w:b/>
          <w:bCs/>
          <w:sz w:val="22"/>
          <w:szCs w:val="22"/>
        </w:rPr>
      </w:pPr>
      <w:r w:rsidRPr="00043F33">
        <w:rPr>
          <w:b/>
          <w:bCs/>
          <w:sz w:val="22"/>
          <w:szCs w:val="22"/>
        </w:rPr>
        <w:t>4</w:t>
      </w:r>
      <w:r w:rsidRPr="00043F33">
        <w:rPr>
          <w:b/>
          <w:bCs/>
          <w:sz w:val="22"/>
          <w:szCs w:val="22"/>
          <w:vertAlign w:val="superscript"/>
        </w:rPr>
        <w:t>th</w:t>
      </w:r>
      <w:r w:rsidRPr="00043F33">
        <w:rPr>
          <w:b/>
          <w:bCs/>
          <w:sz w:val="22"/>
          <w:szCs w:val="22"/>
        </w:rPr>
        <w:t xml:space="preserve"> </w:t>
      </w:r>
      <w:r w:rsidR="00756CE3" w:rsidRPr="00043F33">
        <w:rPr>
          <w:b/>
          <w:bCs/>
          <w:sz w:val="22"/>
          <w:szCs w:val="22"/>
        </w:rPr>
        <w:t>Assignment</w:t>
      </w:r>
    </w:p>
    <w:sdt>
      <w:sdtPr>
        <w:rPr>
          <w:sz w:val="22"/>
          <w:szCs w:val="22"/>
        </w:rPr>
        <w:id w:val="712077771"/>
        <w:placeholder>
          <w:docPart w:val="C797C10C13A1447B8469ED9368934494"/>
        </w:placeholder>
        <w:showingPlcHdr/>
      </w:sdtPr>
      <w:sdtContent>
        <w:p w14:paraId="77EF38EA" w14:textId="77777777" w:rsidR="00756CE3" w:rsidRDefault="00756CE3" w:rsidP="00756CE3">
          <w:pPr>
            <w:rPr>
              <w:sz w:val="22"/>
              <w:szCs w:val="22"/>
            </w:rPr>
          </w:pPr>
          <w:r>
            <w:rPr>
              <w:rStyle w:val="PlaceholderText"/>
              <w:rFonts w:eastAsiaTheme="minorHAnsi"/>
            </w:rPr>
            <w:t>Enter Description</w:t>
          </w:r>
          <w:r w:rsidRPr="00F410DD">
            <w:rPr>
              <w:rStyle w:val="PlaceholderText"/>
              <w:rFonts w:eastAsiaTheme="minorHAnsi"/>
            </w:rPr>
            <w:t>.</w:t>
          </w:r>
        </w:p>
      </w:sdtContent>
    </w:sdt>
    <w:p w14:paraId="2F676A09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871382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IN</w:t>
      </w:r>
    </w:p>
    <w:p w14:paraId="2D5BAD05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809591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PK</w:t>
      </w:r>
    </w:p>
    <w:p w14:paraId="310952D0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290867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K</w:t>
      </w:r>
    </w:p>
    <w:p w14:paraId="4DBABFAB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130936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</w:t>
      </w:r>
    </w:p>
    <w:p w14:paraId="1057CF40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7905129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2</w:t>
      </w:r>
    </w:p>
    <w:p w14:paraId="13B692B5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9994658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3</w:t>
      </w:r>
    </w:p>
    <w:p w14:paraId="5E26F608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2062562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4</w:t>
      </w:r>
    </w:p>
    <w:p w14:paraId="17B9674D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1873813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5</w:t>
      </w:r>
    </w:p>
    <w:p w14:paraId="3EBCB902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982176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6</w:t>
      </w:r>
    </w:p>
    <w:p w14:paraId="691258DE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14082247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7</w:t>
      </w:r>
    </w:p>
    <w:p w14:paraId="7FE82000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4370674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8</w:t>
      </w:r>
    </w:p>
    <w:p w14:paraId="07209AA9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386234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9</w:t>
      </w:r>
    </w:p>
    <w:p w14:paraId="08DA0636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763881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10</w:t>
      </w:r>
    </w:p>
    <w:p w14:paraId="2F2CFDAA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82101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11</w:t>
      </w:r>
    </w:p>
    <w:p w14:paraId="6C0C3780" w14:textId="77777777" w:rsidR="00756CE3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20087398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12</w:t>
      </w:r>
    </w:p>
    <w:p w14:paraId="2BBA140D" w14:textId="77777777" w:rsidR="00756CE3" w:rsidRPr="00541F3A" w:rsidRDefault="00756CE3" w:rsidP="00756CE3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-765999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PG</w:t>
      </w:r>
    </w:p>
    <w:p w14:paraId="2BB559FB" w14:textId="77777777" w:rsidR="0093348C" w:rsidRDefault="0093348C" w:rsidP="00756CE3">
      <w:pPr>
        <w:rPr>
          <w:sz w:val="22"/>
          <w:szCs w:val="22"/>
        </w:rPr>
        <w:sectPr w:rsidR="0093348C" w:rsidSect="0093348C">
          <w:type w:val="continuous"/>
          <w:pgSz w:w="12240" w:h="15840"/>
          <w:pgMar w:top="1440" w:right="1440" w:bottom="720" w:left="1440" w:header="720" w:footer="720" w:gutter="0"/>
          <w:cols w:num="2" w:space="720"/>
          <w:docGrid w:linePitch="360"/>
        </w:sectPr>
      </w:pPr>
    </w:p>
    <w:p w14:paraId="24149560" w14:textId="741687AE" w:rsidR="00756CE3" w:rsidRDefault="00043F33" w:rsidP="00756CE3">
      <w:pPr>
        <w:rPr>
          <w:sz w:val="22"/>
          <w:szCs w:val="22"/>
        </w:rPr>
      </w:pPr>
      <w:r w:rsidRPr="00043F33">
        <w:rPr>
          <w:b/>
          <w:bCs/>
          <w:sz w:val="22"/>
          <w:szCs w:val="22"/>
        </w:rPr>
        <w:t>How many years have you been at your current location?</w:t>
      </w:r>
      <w:r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292740565"/>
          <w:placeholder>
            <w:docPart w:val="994208DA824048F4A9FA8B7AD5B2D89E"/>
          </w:placeholder>
          <w:showingPlcHdr/>
        </w:sdtPr>
        <w:sdtContent>
          <w:r>
            <w:rPr>
              <w:rStyle w:val="PlaceholderText"/>
              <w:rFonts w:eastAsiaTheme="minorHAnsi"/>
            </w:rPr>
            <w:t>Enter number</w:t>
          </w:r>
          <w:r w:rsidRPr="00F410DD">
            <w:rPr>
              <w:rStyle w:val="PlaceholderText"/>
              <w:rFonts w:eastAsiaTheme="minorHAnsi"/>
            </w:rPr>
            <w:t>.</w:t>
          </w:r>
        </w:sdtContent>
      </w:sdt>
    </w:p>
    <w:p w14:paraId="38193519" w14:textId="5FF66DDA" w:rsidR="00756CE3" w:rsidRDefault="00756CE3" w:rsidP="00C01E7E">
      <w:pPr>
        <w:rPr>
          <w:sz w:val="22"/>
          <w:szCs w:val="22"/>
        </w:rPr>
        <w:sectPr w:rsidR="00756CE3" w:rsidSect="00756CE3">
          <w:type w:val="continuous"/>
          <w:pgSz w:w="12240" w:h="15840"/>
          <w:pgMar w:top="1440" w:right="1440" w:bottom="720" w:left="1440" w:header="720" w:footer="720" w:gutter="0"/>
          <w:cols w:space="720"/>
          <w:docGrid w:linePitch="360"/>
        </w:sectPr>
      </w:pPr>
    </w:p>
    <w:p w14:paraId="1BB59E9F" w14:textId="1E18CA65" w:rsidR="000E75E0" w:rsidRDefault="000E75E0" w:rsidP="00C01E7E">
      <w:pPr>
        <w:rPr>
          <w:sz w:val="22"/>
          <w:szCs w:val="22"/>
        </w:rPr>
      </w:pPr>
    </w:p>
    <w:p w14:paraId="3CE26B3C" w14:textId="5538A3AE" w:rsidR="000E75E0" w:rsidRDefault="000E75E0" w:rsidP="00C01E7E">
      <w:pPr>
        <w:rPr>
          <w:sz w:val="22"/>
          <w:szCs w:val="22"/>
        </w:rPr>
      </w:pPr>
    </w:p>
    <w:sectPr w:rsidR="000E75E0" w:rsidSect="00756CE3">
      <w:type w:val="continuous"/>
      <w:pgSz w:w="12240" w:h="15840"/>
      <w:pgMar w:top="1440" w:right="1440" w:bottom="72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20F54"/>
    <w:multiLevelType w:val="hybridMultilevel"/>
    <w:tmpl w:val="81A8924C"/>
    <w:lvl w:ilvl="0" w:tplc="1A162456">
      <w:numFmt w:val="bullet"/>
      <w:lvlText w:val="•"/>
      <w:lvlJc w:val="left"/>
      <w:pPr>
        <w:ind w:left="162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D5EC2"/>
    <w:multiLevelType w:val="hybridMultilevel"/>
    <w:tmpl w:val="0F92A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1B5A"/>
    <w:multiLevelType w:val="hybridMultilevel"/>
    <w:tmpl w:val="DA4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B304D"/>
    <w:multiLevelType w:val="hybridMultilevel"/>
    <w:tmpl w:val="69903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7779C"/>
    <w:multiLevelType w:val="hybridMultilevel"/>
    <w:tmpl w:val="43964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220F4"/>
    <w:multiLevelType w:val="hybridMultilevel"/>
    <w:tmpl w:val="D8A838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765AD0"/>
    <w:multiLevelType w:val="hybridMultilevel"/>
    <w:tmpl w:val="365A82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261A3A"/>
    <w:multiLevelType w:val="hybridMultilevel"/>
    <w:tmpl w:val="D1BEFBA2"/>
    <w:lvl w:ilvl="0" w:tplc="1A162456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F4389"/>
    <w:multiLevelType w:val="hybridMultilevel"/>
    <w:tmpl w:val="48AC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F53C38"/>
    <w:multiLevelType w:val="hybridMultilevel"/>
    <w:tmpl w:val="D032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7733E6"/>
    <w:multiLevelType w:val="hybridMultilevel"/>
    <w:tmpl w:val="8222E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F5871E8"/>
    <w:multiLevelType w:val="hybridMultilevel"/>
    <w:tmpl w:val="363E5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879E5"/>
    <w:multiLevelType w:val="hybridMultilevel"/>
    <w:tmpl w:val="44D85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D6243C"/>
    <w:multiLevelType w:val="hybridMultilevel"/>
    <w:tmpl w:val="ABFEB7FA"/>
    <w:lvl w:ilvl="0" w:tplc="0409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14" w15:restartNumberingAfterBreak="0">
    <w:nsid w:val="74D56478"/>
    <w:multiLevelType w:val="hybridMultilevel"/>
    <w:tmpl w:val="593CBD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9"/>
  </w:num>
  <w:num w:numId="5">
    <w:abstractNumId w:val="13"/>
  </w:num>
  <w:num w:numId="6">
    <w:abstractNumId w:val="4"/>
  </w:num>
  <w:num w:numId="7">
    <w:abstractNumId w:val="3"/>
  </w:num>
  <w:num w:numId="8">
    <w:abstractNumId w:val="14"/>
  </w:num>
  <w:num w:numId="9">
    <w:abstractNumId w:val="2"/>
  </w:num>
  <w:num w:numId="10">
    <w:abstractNumId w:val="12"/>
  </w:num>
  <w:num w:numId="11">
    <w:abstractNumId w:val="8"/>
  </w:num>
  <w:num w:numId="12">
    <w:abstractNumId w:val="11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319"/>
    <w:rsid w:val="00025710"/>
    <w:rsid w:val="00043F33"/>
    <w:rsid w:val="0005302D"/>
    <w:rsid w:val="000646FF"/>
    <w:rsid w:val="0006568A"/>
    <w:rsid w:val="00066909"/>
    <w:rsid w:val="0006744D"/>
    <w:rsid w:val="00070E1B"/>
    <w:rsid w:val="00085C0A"/>
    <w:rsid w:val="000A0BE2"/>
    <w:rsid w:val="000B788C"/>
    <w:rsid w:val="000D2CC7"/>
    <w:rsid w:val="000E39E0"/>
    <w:rsid w:val="000E75E0"/>
    <w:rsid w:val="000F509A"/>
    <w:rsid w:val="00105A33"/>
    <w:rsid w:val="00112AB8"/>
    <w:rsid w:val="00122F0B"/>
    <w:rsid w:val="00125EEF"/>
    <w:rsid w:val="00142F49"/>
    <w:rsid w:val="00152475"/>
    <w:rsid w:val="00166236"/>
    <w:rsid w:val="00166931"/>
    <w:rsid w:val="00183399"/>
    <w:rsid w:val="00191C19"/>
    <w:rsid w:val="001B54FA"/>
    <w:rsid w:val="001C5AA3"/>
    <w:rsid w:val="001D7A6C"/>
    <w:rsid w:val="001D7B48"/>
    <w:rsid w:val="001E3678"/>
    <w:rsid w:val="001F5871"/>
    <w:rsid w:val="002408C4"/>
    <w:rsid w:val="00241CA6"/>
    <w:rsid w:val="00252771"/>
    <w:rsid w:val="00256B89"/>
    <w:rsid w:val="00260D61"/>
    <w:rsid w:val="002662D0"/>
    <w:rsid w:val="00287A31"/>
    <w:rsid w:val="00294F67"/>
    <w:rsid w:val="002A223F"/>
    <w:rsid w:val="002A70F5"/>
    <w:rsid w:val="002B5014"/>
    <w:rsid w:val="002C6B01"/>
    <w:rsid w:val="002F0516"/>
    <w:rsid w:val="002F2D4D"/>
    <w:rsid w:val="002F768C"/>
    <w:rsid w:val="00306347"/>
    <w:rsid w:val="00394036"/>
    <w:rsid w:val="003B305A"/>
    <w:rsid w:val="003C3C6A"/>
    <w:rsid w:val="003D0781"/>
    <w:rsid w:val="003D07BE"/>
    <w:rsid w:val="003D7D53"/>
    <w:rsid w:val="003E5672"/>
    <w:rsid w:val="00401A4E"/>
    <w:rsid w:val="00411862"/>
    <w:rsid w:val="00420E35"/>
    <w:rsid w:val="00422F1A"/>
    <w:rsid w:val="004465CE"/>
    <w:rsid w:val="00454319"/>
    <w:rsid w:val="004662FC"/>
    <w:rsid w:val="004728E2"/>
    <w:rsid w:val="00484E5B"/>
    <w:rsid w:val="004C3957"/>
    <w:rsid w:val="004C4646"/>
    <w:rsid w:val="004D14BA"/>
    <w:rsid w:val="004D63E6"/>
    <w:rsid w:val="004E6CE9"/>
    <w:rsid w:val="004F1DF9"/>
    <w:rsid w:val="004F3BDD"/>
    <w:rsid w:val="004F79F4"/>
    <w:rsid w:val="005137B1"/>
    <w:rsid w:val="00515CDB"/>
    <w:rsid w:val="005249D7"/>
    <w:rsid w:val="00525B97"/>
    <w:rsid w:val="005375F4"/>
    <w:rsid w:val="00541E2F"/>
    <w:rsid w:val="00541F3A"/>
    <w:rsid w:val="00545B90"/>
    <w:rsid w:val="00547507"/>
    <w:rsid w:val="00550BB5"/>
    <w:rsid w:val="00555141"/>
    <w:rsid w:val="00583AB7"/>
    <w:rsid w:val="005847D8"/>
    <w:rsid w:val="00585AB6"/>
    <w:rsid w:val="005B4647"/>
    <w:rsid w:val="005D12E6"/>
    <w:rsid w:val="005F0BE0"/>
    <w:rsid w:val="006274A1"/>
    <w:rsid w:val="006457DA"/>
    <w:rsid w:val="00653F5D"/>
    <w:rsid w:val="006A6027"/>
    <w:rsid w:val="006B1059"/>
    <w:rsid w:val="006C377D"/>
    <w:rsid w:val="006D6707"/>
    <w:rsid w:val="006E0CE0"/>
    <w:rsid w:val="006E5742"/>
    <w:rsid w:val="006E68F2"/>
    <w:rsid w:val="006F75DB"/>
    <w:rsid w:val="0070001E"/>
    <w:rsid w:val="00701AA8"/>
    <w:rsid w:val="00716EEF"/>
    <w:rsid w:val="0072543C"/>
    <w:rsid w:val="00756CE3"/>
    <w:rsid w:val="0076106B"/>
    <w:rsid w:val="00765F60"/>
    <w:rsid w:val="00770C2D"/>
    <w:rsid w:val="00782EB0"/>
    <w:rsid w:val="00797B9E"/>
    <w:rsid w:val="007C1770"/>
    <w:rsid w:val="007D3BD6"/>
    <w:rsid w:val="007F1720"/>
    <w:rsid w:val="00831A09"/>
    <w:rsid w:val="00835647"/>
    <w:rsid w:val="00867B04"/>
    <w:rsid w:val="00875B7C"/>
    <w:rsid w:val="00877C6B"/>
    <w:rsid w:val="00885F32"/>
    <w:rsid w:val="00893AE5"/>
    <w:rsid w:val="008B1695"/>
    <w:rsid w:val="008B257F"/>
    <w:rsid w:val="008B52E5"/>
    <w:rsid w:val="008B7E4A"/>
    <w:rsid w:val="00903D4C"/>
    <w:rsid w:val="00921D08"/>
    <w:rsid w:val="00923ACF"/>
    <w:rsid w:val="009267C1"/>
    <w:rsid w:val="00927E9B"/>
    <w:rsid w:val="00930384"/>
    <w:rsid w:val="0093348C"/>
    <w:rsid w:val="009404A4"/>
    <w:rsid w:val="009431E2"/>
    <w:rsid w:val="009578A5"/>
    <w:rsid w:val="00966ED3"/>
    <w:rsid w:val="00966F34"/>
    <w:rsid w:val="0098382C"/>
    <w:rsid w:val="00993288"/>
    <w:rsid w:val="00994D9F"/>
    <w:rsid w:val="009A52CE"/>
    <w:rsid w:val="009A7E9A"/>
    <w:rsid w:val="009B174F"/>
    <w:rsid w:val="009B72C7"/>
    <w:rsid w:val="009E3C3E"/>
    <w:rsid w:val="009E4F94"/>
    <w:rsid w:val="009E563C"/>
    <w:rsid w:val="009F0068"/>
    <w:rsid w:val="009F123D"/>
    <w:rsid w:val="009F1923"/>
    <w:rsid w:val="00A04256"/>
    <w:rsid w:val="00A23A24"/>
    <w:rsid w:val="00A327FD"/>
    <w:rsid w:val="00A35AAA"/>
    <w:rsid w:val="00A52BD1"/>
    <w:rsid w:val="00A652B4"/>
    <w:rsid w:val="00A811C4"/>
    <w:rsid w:val="00A93052"/>
    <w:rsid w:val="00A96BD5"/>
    <w:rsid w:val="00AB1A3B"/>
    <w:rsid w:val="00AB75EE"/>
    <w:rsid w:val="00AD1B71"/>
    <w:rsid w:val="00AE4618"/>
    <w:rsid w:val="00AF29A8"/>
    <w:rsid w:val="00B120D3"/>
    <w:rsid w:val="00B148A1"/>
    <w:rsid w:val="00B22296"/>
    <w:rsid w:val="00B24C87"/>
    <w:rsid w:val="00B33A83"/>
    <w:rsid w:val="00B37AB5"/>
    <w:rsid w:val="00B46188"/>
    <w:rsid w:val="00B60A1B"/>
    <w:rsid w:val="00B67E72"/>
    <w:rsid w:val="00B753DE"/>
    <w:rsid w:val="00BA1B8F"/>
    <w:rsid w:val="00BB12C1"/>
    <w:rsid w:val="00BF3E1F"/>
    <w:rsid w:val="00C01E7E"/>
    <w:rsid w:val="00C01FE9"/>
    <w:rsid w:val="00C060B7"/>
    <w:rsid w:val="00C12484"/>
    <w:rsid w:val="00C335CE"/>
    <w:rsid w:val="00C418F0"/>
    <w:rsid w:val="00C6433A"/>
    <w:rsid w:val="00C64824"/>
    <w:rsid w:val="00C6699C"/>
    <w:rsid w:val="00C85857"/>
    <w:rsid w:val="00C908DB"/>
    <w:rsid w:val="00C91E0A"/>
    <w:rsid w:val="00CB37B5"/>
    <w:rsid w:val="00CB50DF"/>
    <w:rsid w:val="00CB5D28"/>
    <w:rsid w:val="00CB63E2"/>
    <w:rsid w:val="00CB7AE5"/>
    <w:rsid w:val="00CC141B"/>
    <w:rsid w:val="00D05D8C"/>
    <w:rsid w:val="00D47C1A"/>
    <w:rsid w:val="00D51AF6"/>
    <w:rsid w:val="00D64370"/>
    <w:rsid w:val="00D72008"/>
    <w:rsid w:val="00D874FB"/>
    <w:rsid w:val="00D951E4"/>
    <w:rsid w:val="00DB32D1"/>
    <w:rsid w:val="00DB5D29"/>
    <w:rsid w:val="00DF1F94"/>
    <w:rsid w:val="00E02F83"/>
    <w:rsid w:val="00E36966"/>
    <w:rsid w:val="00E36E8A"/>
    <w:rsid w:val="00E40960"/>
    <w:rsid w:val="00E45907"/>
    <w:rsid w:val="00E50884"/>
    <w:rsid w:val="00E53B77"/>
    <w:rsid w:val="00E666C4"/>
    <w:rsid w:val="00E66E90"/>
    <w:rsid w:val="00E826C7"/>
    <w:rsid w:val="00EB4229"/>
    <w:rsid w:val="00EB42BA"/>
    <w:rsid w:val="00ED7DEC"/>
    <w:rsid w:val="00EE1401"/>
    <w:rsid w:val="00F1341B"/>
    <w:rsid w:val="00F24CE3"/>
    <w:rsid w:val="00F4275A"/>
    <w:rsid w:val="00F42B78"/>
    <w:rsid w:val="00F610FC"/>
    <w:rsid w:val="00F63559"/>
    <w:rsid w:val="00F735B3"/>
    <w:rsid w:val="00F90E95"/>
    <w:rsid w:val="00FA4E92"/>
    <w:rsid w:val="00FC3595"/>
    <w:rsid w:val="00FE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0F539"/>
  <w15:chartTrackingRefBased/>
  <w15:docId w15:val="{D13FC3AB-118D-4DC0-8C30-C407A627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E0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AB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93052"/>
    <w:pPr>
      <w:ind w:left="720"/>
      <w:contextualSpacing/>
    </w:pPr>
  </w:style>
  <w:style w:type="table" w:styleId="TableGrid">
    <w:name w:val="Table Grid"/>
    <w:basedOn w:val="TableNormal"/>
    <w:uiPriority w:val="39"/>
    <w:rsid w:val="00D5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B305A"/>
    <w:rPr>
      <w:color w:val="4859A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678"/>
    <w:rPr>
      <w:color w:val="3B4261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D4D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3E5672"/>
    <w:pPr>
      <w:spacing w:after="0" w:line="240" w:lineRule="auto"/>
    </w:pPr>
    <w:tblPr>
      <w:tblStyleRowBandSize w:val="1"/>
      <w:tblStyleColBandSize w:val="1"/>
      <w:tblBorders>
        <w:top w:val="single" w:sz="4" w:space="0" w:color="ACB4D9" w:themeColor="accent1" w:themeTint="99"/>
        <w:left w:val="single" w:sz="4" w:space="0" w:color="ACB4D9" w:themeColor="accent1" w:themeTint="99"/>
        <w:bottom w:val="single" w:sz="4" w:space="0" w:color="ACB4D9" w:themeColor="accent1" w:themeTint="99"/>
        <w:right w:val="single" w:sz="4" w:space="0" w:color="ACB4D9" w:themeColor="accent1" w:themeTint="99"/>
        <w:insideH w:val="single" w:sz="4" w:space="0" w:color="ACB4D9" w:themeColor="accent1" w:themeTint="99"/>
        <w:insideV w:val="single" w:sz="4" w:space="0" w:color="ACB4D9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684C1" w:themeColor="accent1"/>
          <w:left w:val="single" w:sz="4" w:space="0" w:color="7684C1" w:themeColor="accent1"/>
          <w:bottom w:val="single" w:sz="4" w:space="0" w:color="7684C1" w:themeColor="accent1"/>
          <w:right w:val="single" w:sz="4" w:space="0" w:color="7684C1" w:themeColor="accent1"/>
          <w:insideH w:val="nil"/>
          <w:insideV w:val="nil"/>
        </w:tcBorders>
        <w:shd w:val="clear" w:color="auto" w:fill="7684C1" w:themeFill="accent1"/>
      </w:tcPr>
    </w:tblStylePr>
    <w:tblStylePr w:type="lastRow">
      <w:rPr>
        <w:b/>
        <w:bCs/>
      </w:rPr>
      <w:tblPr/>
      <w:tcPr>
        <w:tcBorders>
          <w:top w:val="double" w:sz="4" w:space="0" w:color="7684C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6F2" w:themeFill="accent1" w:themeFillTint="33"/>
      </w:tcPr>
    </w:tblStylePr>
    <w:tblStylePr w:type="band1Horz">
      <w:tblPr/>
      <w:tcPr>
        <w:shd w:val="clear" w:color="auto" w:fill="E3E6F2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54319"/>
    <w:rPr>
      <w:color w:val="808080"/>
    </w:rPr>
  </w:style>
  <w:style w:type="table" w:styleId="GridTable6Colorful-Accent3">
    <w:name w:val="Grid Table 6 Colorful Accent 3"/>
    <w:basedOn w:val="TableNormal"/>
    <w:uiPriority w:val="51"/>
    <w:rsid w:val="00B22296"/>
    <w:pPr>
      <w:spacing w:after="0" w:line="240" w:lineRule="auto"/>
    </w:pPr>
    <w:rPr>
      <w:color w:val="A6A6A6" w:themeColor="accent3" w:themeShade="BF"/>
    </w:rPr>
    <w:tblPr>
      <w:tblStyleRowBandSize w:val="1"/>
      <w:tblStyleColBandSize w:val="1"/>
      <w:tblBorders>
        <w:top w:val="single" w:sz="4" w:space="0" w:color="EBEBEB" w:themeColor="accent3" w:themeTint="99"/>
        <w:left w:val="single" w:sz="4" w:space="0" w:color="EBEBEB" w:themeColor="accent3" w:themeTint="99"/>
        <w:bottom w:val="single" w:sz="4" w:space="0" w:color="EBEBEB" w:themeColor="accent3" w:themeTint="99"/>
        <w:right w:val="single" w:sz="4" w:space="0" w:color="EBEBEB" w:themeColor="accent3" w:themeTint="99"/>
        <w:insideH w:val="single" w:sz="4" w:space="0" w:color="EBEBEB" w:themeColor="accent3" w:themeTint="99"/>
        <w:insideV w:val="single" w:sz="4" w:space="0" w:color="EBEBE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BEBE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BE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3" w:themeFillTint="33"/>
      </w:tcPr>
    </w:tblStylePr>
    <w:tblStylePr w:type="band1Horz">
      <w:tblPr/>
      <w:tcPr>
        <w:shd w:val="clear" w:color="auto" w:fill="F8F8F8" w:themeFill="accent3" w:themeFillTint="33"/>
      </w:tcPr>
    </w:tblStylePr>
  </w:style>
  <w:style w:type="paragraph" w:customStyle="1" w:styleId="Default">
    <w:name w:val="Default"/>
    <w:rsid w:val="00B2229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4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tudent%20Services\Department%20Documents\Website\Procedural%20Guidance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7E98ABAC013445EA36B9E05D4A05C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62EDF-28E6-4F9E-A9FB-51CB6009E64C}"/>
      </w:docPartPr>
      <w:docPartBody>
        <w:p w:rsidR="001B7966" w:rsidRDefault="005E7F07" w:rsidP="005E7F07">
          <w:pPr>
            <w:pStyle w:val="07E98ABAC013445EA36B9E05D4A05C095"/>
          </w:pPr>
          <w:r>
            <w:rPr>
              <w:rStyle w:val="PlaceholderText"/>
              <w:rFonts w:eastAsiaTheme="minorHAnsi"/>
            </w:rPr>
            <w:t>E</w:t>
          </w:r>
          <w:r w:rsidRPr="005C6441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A8C643DE711B4D4092AE2A5C9564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B541A-8966-494F-9237-1A150F2CCC17}"/>
      </w:docPartPr>
      <w:docPartBody>
        <w:p w:rsidR="001B7966" w:rsidRDefault="005E7F07" w:rsidP="005E7F07">
          <w:pPr>
            <w:pStyle w:val="A8C643DE711B4D4092AE2A5C9564BEB55"/>
          </w:pPr>
          <w:r>
            <w:rPr>
              <w:rStyle w:val="PlaceholderText"/>
              <w:rFonts w:eastAsiaTheme="minorHAnsi"/>
            </w:rPr>
            <w:t>E</w:t>
          </w:r>
          <w:r w:rsidRPr="005C6441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DF62DBFDC9B44F858B962E01A501D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D3E1B-5E82-4B60-8985-7F83DA4854BC}"/>
      </w:docPartPr>
      <w:docPartBody>
        <w:p w:rsidR="005E7F07" w:rsidRDefault="005E7F07" w:rsidP="005E7F07">
          <w:pPr>
            <w:pStyle w:val="DF62DBFDC9B44F858B962E01A501D1935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9F2C7E45489B4DFF8B2151982572A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DFE5D-A41A-4D42-BAFE-6E5AD797C3B7}"/>
      </w:docPartPr>
      <w:docPartBody>
        <w:p w:rsidR="005E7F07" w:rsidRDefault="005E7F07" w:rsidP="005E7F07">
          <w:pPr>
            <w:pStyle w:val="9F2C7E45489B4DFF8B2151982572ADE05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p>
      </w:docPartBody>
    </w:docPart>
    <w:docPart>
      <w:docPartPr>
        <w:name w:val="76615D8E3DDF4D8C8899BA3D2F2DFC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73C3C-53E7-486E-83D0-E4BB0BEB0F9A}"/>
      </w:docPartPr>
      <w:docPartBody>
        <w:p w:rsidR="005E7F07" w:rsidRDefault="005E7F07" w:rsidP="005E7F07">
          <w:pPr>
            <w:pStyle w:val="76615D8E3DDF4D8C8899BA3D2F2DFC0F5"/>
          </w:pPr>
          <w:r>
            <w:rPr>
              <w:rStyle w:val="PlaceholderText"/>
              <w:rFonts w:eastAsiaTheme="minorHAnsi"/>
            </w:rPr>
            <w:t>Enter number</w:t>
          </w:r>
          <w:r w:rsidRPr="001D72AC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F3B45F079A914DB8BEF91C114B098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3FB3-9714-425B-B36B-163D7C2E5460}"/>
      </w:docPartPr>
      <w:docPartBody>
        <w:p w:rsidR="005E7F07" w:rsidRDefault="005E7F07" w:rsidP="005E7F07">
          <w:pPr>
            <w:pStyle w:val="F3B45F079A914DB8BEF91C114B0984E05"/>
          </w:pPr>
          <w:r>
            <w:rPr>
              <w:rStyle w:val="PlaceholderText"/>
              <w:rFonts w:eastAsiaTheme="minorHAnsi"/>
            </w:rPr>
            <w:t>Enter dollar amount</w:t>
          </w:r>
          <w:r w:rsidRPr="001D72AC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5A94AF239EF040988DB7458630C64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13E3-B3E1-4659-A0C0-590A994F0B69}"/>
      </w:docPartPr>
      <w:docPartBody>
        <w:p w:rsidR="005E7F07" w:rsidRDefault="005E7F07" w:rsidP="005E7F07">
          <w:pPr>
            <w:pStyle w:val="5A94AF239EF040988DB7458630C6410D5"/>
          </w:pPr>
          <w:r>
            <w:rPr>
              <w:rStyle w:val="PlaceholderText"/>
              <w:rFonts w:eastAsiaTheme="minorHAnsi"/>
            </w:rPr>
            <w:t>Enter dollar amount</w:t>
          </w:r>
          <w:r w:rsidRPr="001D72AC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EE06240427CA4C9DAD44A8BC72CE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137E8-C939-484F-BB11-FE598E2C3991}"/>
      </w:docPartPr>
      <w:docPartBody>
        <w:p w:rsidR="005E7F07" w:rsidRDefault="005E7F07" w:rsidP="005E7F07">
          <w:pPr>
            <w:pStyle w:val="EE06240427CA4C9DAD44A8BC72CE15BF5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F8774D8337942DC8ED76E78ADC61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C78EE-CFC6-4167-984E-DF325B6DC150}"/>
      </w:docPartPr>
      <w:docPartBody>
        <w:p w:rsidR="005E7F07" w:rsidRDefault="005E7F07" w:rsidP="005E7F07">
          <w:pPr>
            <w:pStyle w:val="EF8774D8337942DC8ED76E78ADC618FB5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BEE371E718E1452AA255E4DB2EF9C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3F3F0-E203-4816-9FE0-19355D4FE31D}"/>
      </w:docPartPr>
      <w:docPartBody>
        <w:p w:rsidR="005E7F07" w:rsidRDefault="005E7F07" w:rsidP="005E7F07">
          <w:pPr>
            <w:pStyle w:val="BEE371E718E1452AA255E4DB2EF9C7B35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F3EEFEF3FB4433692F95FCD67EAE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4AEEF-5B00-4C9D-A846-7BA88C15DA30}"/>
      </w:docPartPr>
      <w:docPartBody>
        <w:p w:rsidR="005E7F07" w:rsidRDefault="005E7F07" w:rsidP="005E7F07">
          <w:pPr>
            <w:pStyle w:val="3F3EEFEF3FB4433692F95FCD67EAEC165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3F0A51098AD740B69DE9573B2E817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DB13-21BA-4DEB-A8E1-AE9628A13B3B}"/>
      </w:docPartPr>
      <w:docPartBody>
        <w:p w:rsidR="005E7F07" w:rsidRDefault="005E7F07" w:rsidP="005E7F07">
          <w:pPr>
            <w:pStyle w:val="3F0A51098AD740B69DE9573B2E8174285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43EEBDF7A810461D9B0688567CAAD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897AF-334F-41B1-872B-3EA4ED8831DE}"/>
      </w:docPartPr>
      <w:docPartBody>
        <w:p w:rsidR="005E7F07" w:rsidRDefault="005E7F07" w:rsidP="005E7F07">
          <w:pPr>
            <w:pStyle w:val="43EEBDF7A810461D9B0688567CAAD8275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p>
      </w:docPartBody>
    </w:docPart>
    <w:docPart>
      <w:docPartPr>
        <w:name w:val="51091E37270B4177B90267332EEEA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DF62-2DF3-4318-ADBD-A53A1451344F}"/>
      </w:docPartPr>
      <w:docPartBody>
        <w:p w:rsidR="00000000" w:rsidRDefault="005E7F07" w:rsidP="005E7F07">
          <w:pPr>
            <w:pStyle w:val="51091E37270B4177B90267332EEEA2A35"/>
          </w:pPr>
          <w:r>
            <w:rPr>
              <w:rStyle w:val="PlaceholderText"/>
              <w:rFonts w:eastAsiaTheme="minorHAnsi"/>
            </w:rPr>
            <w:t>Enter Description</w:t>
          </w:r>
        </w:p>
      </w:docPartBody>
    </w:docPart>
    <w:docPart>
      <w:docPartPr>
        <w:name w:val="AA5DA7DDED074DBC942E82C50F583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CE92E-C359-4C92-8DD7-44F1D54F5B21}"/>
      </w:docPartPr>
      <w:docPartBody>
        <w:p w:rsidR="00000000" w:rsidRDefault="005E7F07" w:rsidP="005E7F07">
          <w:pPr>
            <w:pStyle w:val="AA5DA7DDED074DBC942E82C50F5831375"/>
          </w:pPr>
          <w:r>
            <w:rPr>
              <w:rStyle w:val="PlaceholderText"/>
              <w:rFonts w:eastAsiaTheme="minorHAnsi"/>
            </w:rPr>
            <w:t>Enter Description.</w:t>
          </w:r>
        </w:p>
      </w:docPartBody>
    </w:docPart>
    <w:docPart>
      <w:docPartPr>
        <w:name w:val="04E742DDA4E24F0284872FED5CF01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8C8A3-C5C2-4AD0-9510-D3DA1502BE1C}"/>
      </w:docPartPr>
      <w:docPartBody>
        <w:p w:rsidR="00000000" w:rsidRDefault="005E7F07" w:rsidP="005E7F07">
          <w:pPr>
            <w:pStyle w:val="04E742DDA4E24F0284872FED5CF012504"/>
          </w:pPr>
          <w:r>
            <w:rPr>
              <w:rStyle w:val="PlaceholderText"/>
              <w:rFonts w:eastAsiaTheme="minorHAnsi"/>
            </w:rPr>
            <w:t>Enter number</w:t>
          </w:r>
          <w:r w:rsidRPr="00F410D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6D6CF6B9020C4BF8842761AB5DCDB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D81AE-68BD-4F9B-822A-A3543E02A086}"/>
      </w:docPartPr>
      <w:docPartBody>
        <w:p w:rsidR="00000000" w:rsidRDefault="005E7F07" w:rsidP="005E7F07">
          <w:pPr>
            <w:pStyle w:val="6D6CF6B9020C4BF8842761AB5DCDB57F4"/>
          </w:pPr>
          <w:r>
            <w:rPr>
              <w:rStyle w:val="PlaceholderText"/>
              <w:rFonts w:eastAsiaTheme="minorHAnsi"/>
            </w:rPr>
            <w:t>Enter number</w:t>
          </w:r>
          <w:r w:rsidRPr="00F410D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38CD583DDC604516AEF56F6C6EA6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12BE3-35BD-440E-9CC3-78FF2A755BE4}"/>
      </w:docPartPr>
      <w:docPartBody>
        <w:p w:rsidR="00000000" w:rsidRDefault="005E7F07" w:rsidP="005E7F07">
          <w:pPr>
            <w:pStyle w:val="38CD583DDC604516AEF56F6C6EA6A3EC4"/>
          </w:pPr>
          <w:r>
            <w:rPr>
              <w:rStyle w:val="PlaceholderText"/>
              <w:rFonts w:eastAsiaTheme="minorHAnsi"/>
            </w:rPr>
            <w:t>Enter number</w:t>
          </w:r>
          <w:r w:rsidRPr="00F410D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88DC614F58F84C91BAFC0610E898D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E9DEE-0D9E-4762-B996-7C36E5EE1842}"/>
      </w:docPartPr>
      <w:docPartBody>
        <w:p w:rsidR="00000000" w:rsidRDefault="005E7F07" w:rsidP="005E7F07">
          <w:pPr>
            <w:pStyle w:val="88DC614F58F84C91BAFC0610E898DEBA4"/>
          </w:pPr>
          <w:r>
            <w:rPr>
              <w:rStyle w:val="PlaceholderText"/>
              <w:rFonts w:eastAsiaTheme="minorHAnsi"/>
            </w:rPr>
            <w:t>Enter</w:t>
          </w:r>
          <w:r w:rsidRPr="00F410DD">
            <w:rPr>
              <w:rStyle w:val="PlaceholderText"/>
              <w:rFonts w:eastAsiaTheme="minorHAnsi"/>
            </w:rPr>
            <w:t xml:space="preserve"> </w:t>
          </w:r>
          <w:r>
            <w:rPr>
              <w:rStyle w:val="PlaceholderText"/>
              <w:rFonts w:eastAsiaTheme="minorHAnsi"/>
            </w:rPr>
            <w:t>number</w:t>
          </w:r>
          <w:r w:rsidRPr="00F410D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98E04605773472C9CF8A2BB70785A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09AE-A097-4215-8704-720675F8F5F5}"/>
      </w:docPartPr>
      <w:docPartBody>
        <w:p w:rsidR="00000000" w:rsidRDefault="005E7F07" w:rsidP="005E7F07">
          <w:pPr>
            <w:pStyle w:val="498E04605773472C9CF8A2BB70785A7E4"/>
          </w:pPr>
          <w:r>
            <w:rPr>
              <w:rStyle w:val="PlaceholderText"/>
              <w:rFonts w:eastAsiaTheme="minorHAnsi"/>
            </w:rPr>
            <w:t>Enter Description</w:t>
          </w:r>
          <w:r w:rsidRPr="00F410D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448B07F40C72408ABB115190E6AEA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E717-9C25-4051-8F67-7727C75BC24F}"/>
      </w:docPartPr>
      <w:docPartBody>
        <w:p w:rsidR="00000000" w:rsidRDefault="005E7F07" w:rsidP="005E7F07">
          <w:pPr>
            <w:pStyle w:val="448B07F40C72408ABB115190E6AEAE0A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4274058D6CF4178A0DBB938F9813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93B25-DED2-4F45-820F-EEAA778FD089}"/>
      </w:docPartPr>
      <w:docPartBody>
        <w:p w:rsidR="00000000" w:rsidRDefault="005E7F07" w:rsidP="005E7F07">
          <w:pPr>
            <w:pStyle w:val="E4274058D6CF4178A0DBB938F9813F1C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7D365BBA5B1740368473345FBA3A4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CC404-36D6-4851-9884-D4AAD4B4A9A3}"/>
      </w:docPartPr>
      <w:docPartBody>
        <w:p w:rsidR="00000000" w:rsidRDefault="005E7F07" w:rsidP="005E7F07">
          <w:pPr>
            <w:pStyle w:val="7D365BBA5B1740368473345FBA3A415C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p>
      </w:docPartBody>
    </w:docPart>
    <w:docPart>
      <w:docPartPr>
        <w:name w:val="B7A5E661AB1546678BC660B27028E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3BB9D-8A5D-40C6-893B-BD9889927C8A}"/>
      </w:docPartPr>
      <w:docPartBody>
        <w:p w:rsidR="00000000" w:rsidRDefault="005E7F07" w:rsidP="005E7F07">
          <w:pPr>
            <w:pStyle w:val="B7A5E661AB1546678BC660B27028E8DF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F651E966898B42CF8D893504BF3A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F8CC2-996B-4D91-A922-493D18C8F831}"/>
      </w:docPartPr>
      <w:docPartBody>
        <w:p w:rsidR="00000000" w:rsidRDefault="005E7F07" w:rsidP="005E7F07">
          <w:pPr>
            <w:pStyle w:val="F651E966898B42CF8D893504BF3A78AD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BE661F28C0C34637929FC012BE7AA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562B-59E9-4FAB-91B4-A034813D475A}"/>
      </w:docPartPr>
      <w:docPartBody>
        <w:p w:rsidR="00000000" w:rsidRDefault="005E7F07" w:rsidP="005E7F07">
          <w:pPr>
            <w:pStyle w:val="BE661F28C0C34637929FC012BE7AA8FB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p>
      </w:docPartBody>
    </w:docPart>
    <w:docPart>
      <w:docPartPr>
        <w:name w:val="E6278591EA614DDE9269AEE4E9F77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57BE9-AF49-43E0-B270-E912853DC42B}"/>
      </w:docPartPr>
      <w:docPartBody>
        <w:p w:rsidR="00000000" w:rsidRDefault="005E7F07" w:rsidP="005E7F07">
          <w:pPr>
            <w:pStyle w:val="E6278591EA614DDE9269AEE4E9F770A5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5D50242900114CABAAC7C76E6E4B7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0FBB5-60F9-4DFC-89D2-B15292B44361}"/>
      </w:docPartPr>
      <w:docPartBody>
        <w:p w:rsidR="00000000" w:rsidRDefault="005E7F07" w:rsidP="005E7F07">
          <w:pPr>
            <w:pStyle w:val="5D50242900114CABAAC7C76E6E4B76EE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5909F0945B174A58BDFE46E787963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EE51-E09C-47D4-9BD6-13C69C6B7831}"/>
      </w:docPartPr>
      <w:docPartBody>
        <w:p w:rsidR="00000000" w:rsidRDefault="005E7F07" w:rsidP="005E7F07">
          <w:pPr>
            <w:pStyle w:val="5909F0945B174A58BDFE46E787963DCA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p>
      </w:docPartBody>
    </w:docPart>
    <w:docPart>
      <w:docPartPr>
        <w:name w:val="F87982E802A7462BA03DBE37DC1BB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739F-486F-4DA6-9D3A-D19C32E866D3}"/>
      </w:docPartPr>
      <w:docPartBody>
        <w:p w:rsidR="00000000" w:rsidRDefault="005E7F07" w:rsidP="005E7F07">
          <w:pPr>
            <w:pStyle w:val="F87982E802A7462BA03DBE37DC1BB803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2A356036A0804C5C9980475B6FB7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0181E-077A-442A-9177-55F67B8790AA}"/>
      </w:docPartPr>
      <w:docPartBody>
        <w:p w:rsidR="00000000" w:rsidRDefault="005E7F07" w:rsidP="005E7F07">
          <w:pPr>
            <w:pStyle w:val="2A356036A0804C5C9980475B6FB7B4A1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text.</w:t>
          </w:r>
        </w:p>
      </w:docPartBody>
    </w:docPart>
    <w:docPart>
      <w:docPartPr>
        <w:name w:val="EC4E1C33329D4640BB18934E44763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672A7-8A44-4833-A0E7-05E82C573809}"/>
      </w:docPartPr>
      <w:docPartBody>
        <w:p w:rsidR="00000000" w:rsidRDefault="005E7F07" w:rsidP="005E7F07">
          <w:pPr>
            <w:pStyle w:val="EC4E1C33329D4640BB18934E44763C6A3"/>
          </w:pPr>
          <w:r>
            <w:rPr>
              <w:rStyle w:val="PlaceholderText"/>
              <w:rFonts w:eastAsiaTheme="minorHAnsi"/>
            </w:rPr>
            <w:t>E</w:t>
          </w:r>
          <w:r w:rsidRPr="001D72AC">
            <w:rPr>
              <w:rStyle w:val="PlaceholderText"/>
              <w:rFonts w:eastAsiaTheme="minorHAnsi"/>
            </w:rPr>
            <w:t>nter a date.</w:t>
          </w:r>
        </w:p>
      </w:docPartBody>
    </w:docPart>
    <w:docPart>
      <w:docPartPr>
        <w:name w:val="C797C10C13A1447B8469ED9368934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5302D-D77B-428B-815E-325EE7067E6D}"/>
      </w:docPartPr>
      <w:docPartBody>
        <w:p w:rsidR="00000000" w:rsidRDefault="005E7F07" w:rsidP="005E7F07">
          <w:pPr>
            <w:pStyle w:val="C797C10C13A1447B8469ED93689344942"/>
          </w:pPr>
          <w:r>
            <w:rPr>
              <w:rStyle w:val="PlaceholderText"/>
              <w:rFonts w:eastAsiaTheme="minorHAnsi"/>
            </w:rPr>
            <w:t>Enter Description</w:t>
          </w:r>
          <w:r w:rsidRPr="00F410DD">
            <w:rPr>
              <w:rStyle w:val="PlaceholderText"/>
              <w:rFonts w:eastAsiaTheme="minorHAnsi"/>
            </w:rPr>
            <w:t>.</w:t>
          </w:r>
        </w:p>
      </w:docPartBody>
    </w:docPart>
    <w:docPart>
      <w:docPartPr>
        <w:name w:val="994208DA824048F4A9FA8B7AD5B2D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BB808-78FB-4A4A-85CD-6DB0880307CB}"/>
      </w:docPartPr>
      <w:docPartBody>
        <w:p w:rsidR="00000000" w:rsidRDefault="005E7F07" w:rsidP="005E7F07">
          <w:pPr>
            <w:pStyle w:val="994208DA824048F4A9FA8B7AD5B2D89E1"/>
          </w:pPr>
          <w:r>
            <w:rPr>
              <w:rStyle w:val="PlaceholderText"/>
              <w:rFonts w:eastAsiaTheme="minorHAnsi"/>
            </w:rPr>
            <w:t>Enter number</w:t>
          </w:r>
          <w:r w:rsidRPr="00F410DD">
            <w:rPr>
              <w:rStyle w:val="PlaceholderText"/>
              <w:rFonts w:eastAsiaTheme="minorHAns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078"/>
    <w:rsid w:val="001B7966"/>
    <w:rsid w:val="002662C7"/>
    <w:rsid w:val="003816BC"/>
    <w:rsid w:val="003E20E4"/>
    <w:rsid w:val="005314CF"/>
    <w:rsid w:val="005E7F07"/>
    <w:rsid w:val="00680B4B"/>
    <w:rsid w:val="00DF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7F07"/>
    <w:rPr>
      <w:color w:val="808080"/>
    </w:rPr>
  </w:style>
  <w:style w:type="paragraph" w:customStyle="1" w:styleId="D257162A8CF448E8A689C47F026EB8C2">
    <w:name w:val="D257162A8CF448E8A689C47F026EB8C2"/>
    <w:rsid w:val="005E7F07"/>
  </w:style>
  <w:style w:type="paragraph" w:customStyle="1" w:styleId="AC622A6C14FA47389F5F4003D9067141">
    <w:name w:val="AC622A6C14FA47389F5F4003D9067141"/>
    <w:rsid w:val="005E7F07"/>
  </w:style>
  <w:style w:type="paragraph" w:customStyle="1" w:styleId="8F83A0943CC34871971950E2AA457543">
    <w:name w:val="8F83A0943CC34871971950E2AA457543"/>
    <w:rsid w:val="005E7F07"/>
  </w:style>
  <w:style w:type="paragraph" w:customStyle="1" w:styleId="B8958BC03D294DB5A3509C998987DBD2">
    <w:name w:val="B8958BC03D294DB5A3509C998987DBD2"/>
    <w:rsid w:val="005E7F07"/>
  </w:style>
  <w:style w:type="paragraph" w:customStyle="1" w:styleId="4A5D0721B2114C1992F12C9EFC86BCFD">
    <w:name w:val="4A5D0721B2114C1992F12C9EFC86BCFD"/>
    <w:rsid w:val="005E7F07"/>
  </w:style>
  <w:style w:type="paragraph" w:customStyle="1" w:styleId="B60AE148260C46A69CC6FA39B73AC6B6">
    <w:name w:val="B60AE148260C46A69CC6FA39B73AC6B6"/>
    <w:rsid w:val="005E7F07"/>
  </w:style>
  <w:style w:type="paragraph" w:customStyle="1" w:styleId="C92ECE3A0F8D44A8BFC91AF256FB18AC">
    <w:name w:val="C92ECE3A0F8D44A8BFC91AF256FB18AC"/>
    <w:rsid w:val="005E7F07"/>
  </w:style>
  <w:style w:type="paragraph" w:customStyle="1" w:styleId="CEF13C104CC24CB4B5370160B3F0E3EE">
    <w:name w:val="CEF13C104CC24CB4B5370160B3F0E3EE"/>
    <w:rsid w:val="005E7F07"/>
  </w:style>
  <w:style w:type="paragraph" w:customStyle="1" w:styleId="544E655AE6DF4815B426791B6FAC7A36">
    <w:name w:val="544E655AE6DF4815B426791B6FAC7A36"/>
    <w:rsid w:val="005E7F07"/>
  </w:style>
  <w:style w:type="paragraph" w:customStyle="1" w:styleId="2C9E2220BBF641FEBE19938BD07E0785">
    <w:name w:val="2C9E2220BBF641FEBE19938BD07E0785"/>
    <w:rsid w:val="005E7F07"/>
  </w:style>
  <w:style w:type="paragraph" w:customStyle="1" w:styleId="2064B9E64F3F4EE9B66B10EB65F0F68C">
    <w:name w:val="2064B9E64F3F4EE9B66B10EB65F0F68C"/>
    <w:rsid w:val="005E7F07"/>
  </w:style>
  <w:style w:type="paragraph" w:customStyle="1" w:styleId="B0F24A438DA845C09AFC6758D76CE6A2">
    <w:name w:val="B0F24A438DA845C09AFC6758D76CE6A2"/>
    <w:rsid w:val="005E7F07"/>
  </w:style>
  <w:style w:type="paragraph" w:customStyle="1" w:styleId="26C78D91FC5447D1ADE4B39FCDDA3BF8">
    <w:name w:val="26C78D91FC5447D1ADE4B39FCDDA3BF8"/>
    <w:rsid w:val="005E7F07"/>
  </w:style>
  <w:style w:type="paragraph" w:customStyle="1" w:styleId="66CEC30F6B55411091BB3A1FD14166DA">
    <w:name w:val="66CEC30F6B55411091BB3A1FD14166DA"/>
    <w:rsid w:val="005E7F07"/>
  </w:style>
  <w:style w:type="paragraph" w:customStyle="1" w:styleId="327CB3A10D1E4A729855BA4CA55F169B">
    <w:name w:val="327CB3A10D1E4A729855BA4CA55F169B"/>
    <w:rsid w:val="005E7F07"/>
  </w:style>
  <w:style w:type="paragraph" w:customStyle="1" w:styleId="71731C9A232C46DEA642B6DF56E7E754">
    <w:name w:val="71731C9A232C46DEA642B6DF56E7E754"/>
    <w:rsid w:val="005E7F07"/>
  </w:style>
  <w:style w:type="paragraph" w:customStyle="1" w:styleId="07E98ABAC013445EA36B9E05D4A05C092">
    <w:name w:val="07E98ABAC013445EA36B9E05D4A05C092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C643DE711B4D4092AE2A5C9564BEB52">
    <w:name w:val="A8C643DE711B4D4092AE2A5C9564BEB52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62DBFDC9B44F858B962E01A501D1931">
    <w:name w:val="DF62DBFDC9B44F858B962E01A501D1931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7E45489B4DFF8B2151982572ADE01">
    <w:name w:val="9F2C7E45489B4DFF8B2151982572ADE01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615D8E3DDF4D8C8899BA3D2F2DFC0F1">
    <w:name w:val="76615D8E3DDF4D8C8899BA3D2F2DFC0F1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B45F079A914DB8BEF91C114B0984E01">
    <w:name w:val="F3B45F079A914DB8BEF91C114B0984E01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94AF239EF040988DB7458630C6410D1">
    <w:name w:val="5A94AF239EF040988DB7458630C6410D1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06240427CA4C9DAD44A8BC72CE15BF1">
    <w:name w:val="EE06240427CA4C9DAD44A8BC72CE15BF1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8774D8337942DC8ED76E78ADC618FB1">
    <w:name w:val="EF8774D8337942DC8ED76E78ADC618FB1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E371E718E1452AA255E4DB2EF9C7B31">
    <w:name w:val="BEE371E718E1452AA255E4DB2EF9C7B31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EEFEF3FB4433692F95FCD67EAEC16">
    <w:name w:val="3F3EEFEF3FB4433692F95FCD67EAEC16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0A51098AD740B69DE9573B2E817428">
    <w:name w:val="3F0A51098AD740B69DE9573B2E817428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EEBDF7A810461D9B0688567CAAD827">
    <w:name w:val="43EEBDF7A810461D9B0688567CAAD827"/>
    <w:rsid w:val="003816B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8183BF8F644E29383EA626D4A034D">
    <w:name w:val="7E88183BF8F644E29383EA626D4A034D"/>
    <w:rsid w:val="005E7F07"/>
  </w:style>
  <w:style w:type="paragraph" w:customStyle="1" w:styleId="255551330ADC4CB2B40A662692189BD2">
    <w:name w:val="255551330ADC4CB2B40A662692189BD2"/>
    <w:rsid w:val="005E7F07"/>
  </w:style>
  <w:style w:type="paragraph" w:customStyle="1" w:styleId="52128F5FAEE04DC9B84F830568F3E8E5">
    <w:name w:val="52128F5FAEE04DC9B84F830568F3E8E5"/>
    <w:rsid w:val="005E7F07"/>
  </w:style>
  <w:style w:type="paragraph" w:customStyle="1" w:styleId="E2A447D4002A4D92AA8E68B46AAEBD95">
    <w:name w:val="E2A447D4002A4D92AA8E68B46AAEBD95"/>
    <w:rsid w:val="005E7F07"/>
  </w:style>
  <w:style w:type="paragraph" w:customStyle="1" w:styleId="E54F576BB7D54037A142BAC1699FB053">
    <w:name w:val="E54F576BB7D54037A142BAC1699FB053"/>
    <w:rsid w:val="005E7F07"/>
  </w:style>
  <w:style w:type="paragraph" w:customStyle="1" w:styleId="E7CC86D2798C40E5A875D3D37A69D7F8">
    <w:name w:val="E7CC86D2798C40E5A875D3D37A69D7F8"/>
    <w:rsid w:val="005E7F07"/>
  </w:style>
  <w:style w:type="paragraph" w:customStyle="1" w:styleId="1654D7C8E24346B088AAE9EE8531BCFA">
    <w:name w:val="1654D7C8E24346B088AAE9EE8531BCFA"/>
    <w:rsid w:val="005E7F07"/>
  </w:style>
  <w:style w:type="paragraph" w:customStyle="1" w:styleId="247B9E9CD32A4D49A72B5F4BF467B553">
    <w:name w:val="247B9E9CD32A4D49A72B5F4BF467B553"/>
    <w:rsid w:val="005E7F07"/>
  </w:style>
  <w:style w:type="paragraph" w:customStyle="1" w:styleId="51091E37270B4177B90267332EEEA2A3">
    <w:name w:val="51091E37270B4177B90267332EEEA2A3"/>
    <w:rsid w:val="005E7F07"/>
  </w:style>
  <w:style w:type="paragraph" w:customStyle="1" w:styleId="AA5DA7DDED074DBC942E82C50F583137">
    <w:name w:val="AA5DA7DDED074DBC942E82C50F583137"/>
    <w:rsid w:val="005E7F07"/>
  </w:style>
  <w:style w:type="paragraph" w:customStyle="1" w:styleId="AFD4DE68FC004CC5BA87EB1708D1FABE">
    <w:name w:val="AFD4DE68FC004CC5BA87EB1708D1FABE"/>
    <w:rsid w:val="005E7F07"/>
  </w:style>
  <w:style w:type="paragraph" w:customStyle="1" w:styleId="07E98ABAC013445EA36B9E05D4A05C09">
    <w:name w:val="07E98ABAC013445EA36B9E05D4A05C09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C643DE711B4D4092AE2A5C9564BEB5">
    <w:name w:val="A8C643DE711B4D4092AE2A5C9564BEB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62DBFDC9B44F858B962E01A501D193">
    <w:name w:val="DF62DBFDC9B44F858B962E01A501D19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7E45489B4DFF8B2151982572ADE0">
    <w:name w:val="9F2C7E45489B4DFF8B2151982572ADE0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615D8E3DDF4D8C8899BA3D2F2DFC0F">
    <w:name w:val="76615D8E3DDF4D8C8899BA3D2F2DFC0F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B45F079A914DB8BEF91C114B0984E0">
    <w:name w:val="F3B45F079A914DB8BEF91C114B0984E0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94AF239EF040988DB7458630C6410D">
    <w:name w:val="5A94AF239EF040988DB7458630C6410D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06240427CA4C9DAD44A8BC72CE15BF">
    <w:name w:val="EE06240427CA4C9DAD44A8BC72CE15BF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8774D8337942DC8ED76E78ADC618FB">
    <w:name w:val="EF8774D8337942DC8ED76E78ADC618FB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E371E718E1452AA255E4DB2EF9C7B3">
    <w:name w:val="BEE371E718E1452AA255E4DB2EF9C7B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EEFEF3FB4433692F95FCD67EAEC161">
    <w:name w:val="3F3EEFEF3FB4433692F95FCD67EAEC16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0A51098AD740B69DE9573B2E8174281">
    <w:name w:val="3F0A51098AD740B69DE9573B2E817428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EEBDF7A810461D9B0688567CAAD8271">
    <w:name w:val="43EEBDF7A810461D9B0688567CAAD827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6C78D91FC5447D1ADE4B39FCDDA3BF81">
    <w:name w:val="26C78D91FC5447D1ADE4B39FCDDA3BF8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6CEC30F6B55411091BB3A1FD14166DA1">
    <w:name w:val="66CEC30F6B55411091BB3A1FD14166DA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27CB3A10D1E4A729855BA4CA55F169B1">
    <w:name w:val="327CB3A10D1E4A729855BA4CA55F169B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1731C9A232C46DEA642B6DF56E7E7541">
    <w:name w:val="71731C9A232C46DEA642B6DF56E7E754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E88183BF8F644E29383EA626D4A034D1">
    <w:name w:val="7E88183BF8F644E29383EA626D4A034D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5551330ADC4CB2B40A662692189BD21">
    <w:name w:val="255551330ADC4CB2B40A662692189BD2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2128F5FAEE04DC9B84F830568F3E8E51">
    <w:name w:val="52128F5FAEE04DC9B84F830568F3E8E5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2A447D4002A4D92AA8E68B46AAEBD951">
    <w:name w:val="E2A447D4002A4D92AA8E68B46AAEBD95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54F576BB7D54037A142BAC1699FB0531">
    <w:name w:val="E54F576BB7D54037A142BAC1699FB053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7CC86D2798C40E5A875D3D37A69D7F81">
    <w:name w:val="E7CC86D2798C40E5A875D3D37A69D7F8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654D7C8E24346B088AAE9EE8531BCFA1">
    <w:name w:val="1654D7C8E24346B088AAE9EE8531BCFA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47B9E9CD32A4D49A72B5F4BF467B5531">
    <w:name w:val="247B9E9CD32A4D49A72B5F4BF467B553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E742DDA4E24F0284872FED5CF01250">
    <w:name w:val="04E742DDA4E24F0284872FED5CF01250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CF6B9020C4BF8842761AB5DCDB57F">
    <w:name w:val="6D6CF6B9020C4BF8842761AB5DCDB57F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D583DDC604516AEF56F6C6EA6A3EC">
    <w:name w:val="38CD583DDC604516AEF56F6C6EA6A3EC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C614F58F84C91BAFC0610E898DEBA">
    <w:name w:val="88DC614F58F84C91BAFC0610E898DEBA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8E04605773472C9CF8A2BB70785A7E">
    <w:name w:val="498E04605773472C9CF8A2BB70785A7E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091E37270B4177B90267332EEEA2A31">
    <w:name w:val="51091E37270B4177B90267332EEEA2A3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5DA7DDED074DBC942E82C50F5831371">
    <w:name w:val="AA5DA7DDED074DBC942E82C50F583137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D4DE68FC004CC5BA87EB1708D1FABE1">
    <w:name w:val="AFD4DE68FC004CC5BA87EB1708D1FABE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E98ABAC013445EA36B9E05D4A05C091">
    <w:name w:val="07E98ABAC013445EA36B9E05D4A05C09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C643DE711B4D4092AE2A5C9564BEB51">
    <w:name w:val="A8C643DE711B4D4092AE2A5C9564BEB5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62DBFDC9B44F858B962E01A501D1932">
    <w:name w:val="DF62DBFDC9B44F858B962E01A501D193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7E45489B4DFF8B2151982572ADE02">
    <w:name w:val="9F2C7E45489B4DFF8B2151982572ADE0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615D8E3DDF4D8C8899BA3D2F2DFC0F2">
    <w:name w:val="76615D8E3DDF4D8C8899BA3D2F2DFC0F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B45F079A914DB8BEF91C114B0984E02">
    <w:name w:val="F3B45F079A914DB8BEF91C114B0984E0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94AF239EF040988DB7458630C6410D2">
    <w:name w:val="5A94AF239EF040988DB7458630C6410D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06240427CA4C9DAD44A8BC72CE15BF2">
    <w:name w:val="EE06240427CA4C9DAD44A8BC72CE15BF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8774D8337942DC8ED76E78ADC618FB2">
    <w:name w:val="EF8774D8337942DC8ED76E78ADC618FB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E371E718E1452AA255E4DB2EF9C7B32">
    <w:name w:val="BEE371E718E1452AA255E4DB2EF9C7B3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EEFEF3FB4433692F95FCD67EAEC162">
    <w:name w:val="3F3EEFEF3FB4433692F95FCD67EAEC16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0A51098AD740B69DE9573B2E8174282">
    <w:name w:val="3F0A51098AD740B69DE9573B2E817428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EEBDF7A810461D9B0688567CAAD8272">
    <w:name w:val="43EEBDF7A810461D9B0688567CAAD827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E742DDA4E24F0284872FED5CF012501">
    <w:name w:val="04E742DDA4E24F0284872FED5CF01250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CF6B9020C4BF8842761AB5DCDB57F1">
    <w:name w:val="6D6CF6B9020C4BF8842761AB5DCDB57F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D583DDC604516AEF56F6C6EA6A3EC1">
    <w:name w:val="38CD583DDC604516AEF56F6C6EA6A3EC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C614F58F84C91BAFC0610E898DEBA1">
    <w:name w:val="88DC614F58F84C91BAFC0610E898DEBA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8E04605773472C9CF8A2BB70785A7E1">
    <w:name w:val="498E04605773472C9CF8A2BB70785A7E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091E37270B4177B90267332EEEA2A32">
    <w:name w:val="51091E37270B4177B90267332EEEA2A3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5DA7DDED074DBC942E82C50F5831372">
    <w:name w:val="AA5DA7DDED074DBC942E82C50F583137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D4DE68FC004CC5BA87EB1708D1FABE2">
    <w:name w:val="AFD4DE68FC004CC5BA87EB1708D1FABE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8B07F40C72408ABB115190E6AEAE0A">
    <w:name w:val="448B07F40C72408ABB115190E6AEAE0A"/>
    <w:rsid w:val="005E7F07"/>
  </w:style>
  <w:style w:type="paragraph" w:customStyle="1" w:styleId="E4274058D6CF4178A0DBB938F9813F1C">
    <w:name w:val="E4274058D6CF4178A0DBB938F9813F1C"/>
    <w:rsid w:val="005E7F07"/>
  </w:style>
  <w:style w:type="paragraph" w:customStyle="1" w:styleId="7D365BBA5B1740368473345FBA3A415C">
    <w:name w:val="7D365BBA5B1740368473345FBA3A415C"/>
    <w:rsid w:val="005E7F07"/>
  </w:style>
  <w:style w:type="paragraph" w:customStyle="1" w:styleId="B7A5E661AB1546678BC660B27028E8DF">
    <w:name w:val="B7A5E661AB1546678BC660B27028E8DF"/>
    <w:rsid w:val="005E7F07"/>
  </w:style>
  <w:style w:type="paragraph" w:customStyle="1" w:styleId="F651E966898B42CF8D893504BF3A78AD">
    <w:name w:val="F651E966898B42CF8D893504BF3A78AD"/>
    <w:rsid w:val="005E7F07"/>
  </w:style>
  <w:style w:type="paragraph" w:customStyle="1" w:styleId="BE661F28C0C34637929FC012BE7AA8FB">
    <w:name w:val="BE661F28C0C34637929FC012BE7AA8FB"/>
    <w:rsid w:val="005E7F07"/>
  </w:style>
  <w:style w:type="paragraph" w:customStyle="1" w:styleId="E6278591EA614DDE9269AEE4E9F770A5">
    <w:name w:val="E6278591EA614DDE9269AEE4E9F770A5"/>
    <w:rsid w:val="005E7F07"/>
  </w:style>
  <w:style w:type="paragraph" w:customStyle="1" w:styleId="5D50242900114CABAAC7C76E6E4B76EE">
    <w:name w:val="5D50242900114CABAAC7C76E6E4B76EE"/>
    <w:rsid w:val="005E7F07"/>
  </w:style>
  <w:style w:type="paragraph" w:customStyle="1" w:styleId="5909F0945B174A58BDFE46E787963DCA">
    <w:name w:val="5909F0945B174A58BDFE46E787963DCA"/>
    <w:rsid w:val="005E7F07"/>
  </w:style>
  <w:style w:type="paragraph" w:customStyle="1" w:styleId="F87982E802A7462BA03DBE37DC1BB803">
    <w:name w:val="F87982E802A7462BA03DBE37DC1BB803"/>
    <w:rsid w:val="005E7F07"/>
  </w:style>
  <w:style w:type="paragraph" w:customStyle="1" w:styleId="2A356036A0804C5C9980475B6FB7B4A1">
    <w:name w:val="2A356036A0804C5C9980475B6FB7B4A1"/>
    <w:rsid w:val="005E7F07"/>
  </w:style>
  <w:style w:type="paragraph" w:customStyle="1" w:styleId="EC4E1C33329D4640BB18934E44763C6A">
    <w:name w:val="EC4E1C33329D4640BB18934E44763C6A"/>
    <w:rsid w:val="005E7F07"/>
  </w:style>
  <w:style w:type="paragraph" w:customStyle="1" w:styleId="07E98ABAC013445EA36B9E05D4A05C093">
    <w:name w:val="07E98ABAC013445EA36B9E05D4A05C09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C643DE711B4D4092AE2A5C9564BEB53">
    <w:name w:val="A8C643DE711B4D4092AE2A5C9564BEB5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62DBFDC9B44F858B962E01A501D1933">
    <w:name w:val="DF62DBFDC9B44F858B962E01A501D193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7E45489B4DFF8B2151982572ADE03">
    <w:name w:val="9F2C7E45489B4DFF8B2151982572ADE0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615D8E3DDF4D8C8899BA3D2F2DFC0F3">
    <w:name w:val="76615D8E3DDF4D8C8899BA3D2F2DFC0F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B45F079A914DB8BEF91C114B0984E03">
    <w:name w:val="F3B45F079A914DB8BEF91C114B0984E0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94AF239EF040988DB7458630C6410D3">
    <w:name w:val="5A94AF239EF040988DB7458630C6410D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06240427CA4C9DAD44A8BC72CE15BF3">
    <w:name w:val="EE06240427CA4C9DAD44A8BC72CE15BF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8774D8337942DC8ED76E78ADC618FB3">
    <w:name w:val="EF8774D8337942DC8ED76E78ADC618FB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E371E718E1452AA255E4DB2EF9C7B33">
    <w:name w:val="BEE371E718E1452AA255E4DB2EF9C7B3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EEFEF3FB4433692F95FCD67EAEC163">
    <w:name w:val="3F3EEFEF3FB4433692F95FCD67EAEC16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0A51098AD740B69DE9573B2E8174283">
    <w:name w:val="3F0A51098AD740B69DE9573B2E817428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EEBDF7A810461D9B0688567CAAD8273">
    <w:name w:val="43EEBDF7A810461D9B0688567CAAD827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8B07F40C72408ABB115190E6AEAE0A1">
    <w:name w:val="448B07F40C72408ABB115190E6AEAE0A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274058D6CF4178A0DBB938F9813F1C1">
    <w:name w:val="E4274058D6CF4178A0DBB938F9813F1C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365BBA5B1740368473345FBA3A415C1">
    <w:name w:val="7D365BBA5B1740368473345FBA3A415C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5E661AB1546678BC660B27028E8DF1">
    <w:name w:val="B7A5E661AB1546678BC660B27028E8DF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1E966898B42CF8D893504BF3A78AD1">
    <w:name w:val="F651E966898B42CF8D893504BF3A78AD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61F28C0C34637929FC012BE7AA8FB1">
    <w:name w:val="BE661F28C0C34637929FC012BE7AA8FB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278591EA614DDE9269AEE4E9F770A51">
    <w:name w:val="E6278591EA614DDE9269AEE4E9F770A5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50242900114CABAAC7C76E6E4B76EE1">
    <w:name w:val="5D50242900114CABAAC7C76E6E4B76EE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09F0945B174A58BDFE46E787963DCA1">
    <w:name w:val="5909F0945B174A58BDFE46E787963DCA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7982E802A7462BA03DBE37DC1BB8031">
    <w:name w:val="F87982E802A7462BA03DBE37DC1BB803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356036A0804C5C9980475B6FB7B4A11">
    <w:name w:val="2A356036A0804C5C9980475B6FB7B4A1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4E1C33329D4640BB18934E44763C6A1">
    <w:name w:val="EC4E1C33329D4640BB18934E44763C6A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E742DDA4E24F0284872FED5CF012502">
    <w:name w:val="04E742DDA4E24F0284872FED5CF01250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CF6B9020C4BF8842761AB5DCDB57F2">
    <w:name w:val="6D6CF6B9020C4BF8842761AB5DCDB57F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D583DDC604516AEF56F6C6EA6A3EC2">
    <w:name w:val="38CD583DDC604516AEF56F6C6EA6A3EC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C614F58F84C91BAFC0610E898DEBA2">
    <w:name w:val="88DC614F58F84C91BAFC0610E898DEBA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8E04605773472C9CF8A2BB70785A7E2">
    <w:name w:val="498E04605773472C9CF8A2BB70785A7E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091E37270B4177B90267332EEEA2A33">
    <w:name w:val="51091E37270B4177B90267332EEEA2A3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5DA7DDED074DBC942E82C50F5831373">
    <w:name w:val="AA5DA7DDED074DBC942E82C50F583137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FD4DE68FC004CC5BA87EB1708D1FABE3">
    <w:name w:val="AFD4DE68FC004CC5BA87EB1708D1FABE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1C138F314D3B4202ACF32625E0CAE06D">
    <w:name w:val="1C138F314D3B4202ACF32625E0CAE06D"/>
    <w:rsid w:val="005E7F07"/>
  </w:style>
  <w:style w:type="paragraph" w:customStyle="1" w:styleId="C797C10C13A1447B8469ED9368934494">
    <w:name w:val="C797C10C13A1447B8469ED9368934494"/>
    <w:rsid w:val="005E7F07"/>
  </w:style>
  <w:style w:type="paragraph" w:customStyle="1" w:styleId="07E98ABAC013445EA36B9E05D4A05C094">
    <w:name w:val="07E98ABAC013445EA36B9E05D4A05C09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C643DE711B4D4092AE2A5C9564BEB54">
    <w:name w:val="A8C643DE711B4D4092AE2A5C9564BEB5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62DBFDC9B44F858B962E01A501D1934">
    <w:name w:val="DF62DBFDC9B44F858B962E01A501D193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7E45489B4DFF8B2151982572ADE04">
    <w:name w:val="9F2C7E45489B4DFF8B2151982572ADE0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615D8E3DDF4D8C8899BA3D2F2DFC0F4">
    <w:name w:val="76615D8E3DDF4D8C8899BA3D2F2DFC0F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B45F079A914DB8BEF91C114B0984E04">
    <w:name w:val="F3B45F079A914DB8BEF91C114B0984E0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94AF239EF040988DB7458630C6410D4">
    <w:name w:val="5A94AF239EF040988DB7458630C6410D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06240427CA4C9DAD44A8BC72CE15BF4">
    <w:name w:val="EE06240427CA4C9DAD44A8BC72CE15BF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8774D8337942DC8ED76E78ADC618FB4">
    <w:name w:val="EF8774D8337942DC8ED76E78ADC618FB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E371E718E1452AA255E4DB2EF9C7B34">
    <w:name w:val="BEE371E718E1452AA255E4DB2EF9C7B3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EEFEF3FB4433692F95FCD67EAEC164">
    <w:name w:val="3F3EEFEF3FB4433692F95FCD67EAEC16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0A51098AD740B69DE9573B2E8174284">
    <w:name w:val="3F0A51098AD740B69DE9573B2E817428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EEBDF7A810461D9B0688567CAAD8274">
    <w:name w:val="43EEBDF7A810461D9B0688567CAAD827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8B07F40C72408ABB115190E6AEAE0A2">
    <w:name w:val="448B07F40C72408ABB115190E6AEAE0A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274058D6CF4178A0DBB938F9813F1C2">
    <w:name w:val="E4274058D6CF4178A0DBB938F9813F1C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365BBA5B1740368473345FBA3A415C2">
    <w:name w:val="7D365BBA5B1740368473345FBA3A415C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5E661AB1546678BC660B27028E8DF2">
    <w:name w:val="B7A5E661AB1546678BC660B27028E8DF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1E966898B42CF8D893504BF3A78AD2">
    <w:name w:val="F651E966898B42CF8D893504BF3A78AD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61F28C0C34637929FC012BE7AA8FB2">
    <w:name w:val="BE661F28C0C34637929FC012BE7AA8FB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278591EA614DDE9269AEE4E9F770A52">
    <w:name w:val="E6278591EA614DDE9269AEE4E9F770A5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50242900114CABAAC7C76E6E4B76EE2">
    <w:name w:val="5D50242900114CABAAC7C76E6E4B76EE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09F0945B174A58BDFE46E787963DCA2">
    <w:name w:val="5909F0945B174A58BDFE46E787963DCA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7982E802A7462BA03DBE37DC1BB8032">
    <w:name w:val="F87982E802A7462BA03DBE37DC1BB803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356036A0804C5C9980475B6FB7B4A12">
    <w:name w:val="2A356036A0804C5C9980475B6FB7B4A1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4E1C33329D4640BB18934E44763C6A2">
    <w:name w:val="EC4E1C33329D4640BB18934E44763C6A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E742DDA4E24F0284872FED5CF012503">
    <w:name w:val="04E742DDA4E24F0284872FED5CF01250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CF6B9020C4BF8842761AB5DCDB57F3">
    <w:name w:val="6D6CF6B9020C4BF8842761AB5DCDB57F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D583DDC604516AEF56F6C6EA6A3EC3">
    <w:name w:val="38CD583DDC604516AEF56F6C6EA6A3EC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C614F58F84C91BAFC0610E898DEBA3">
    <w:name w:val="88DC614F58F84C91BAFC0610E898DEBA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8E04605773472C9CF8A2BB70785A7E3">
    <w:name w:val="498E04605773472C9CF8A2BB70785A7E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091E37270B4177B90267332EEEA2A34">
    <w:name w:val="51091E37270B4177B90267332EEEA2A3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5DA7DDED074DBC942E82C50F5831374">
    <w:name w:val="AA5DA7DDED074DBC942E82C50F583137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97C10C13A1447B8469ED93689344941">
    <w:name w:val="C797C10C13A1447B8469ED9368934494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4208DA824048F4A9FA8B7AD5B2D89E">
    <w:name w:val="994208DA824048F4A9FA8B7AD5B2D89E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7E98ABAC013445EA36B9E05D4A05C095">
    <w:name w:val="07E98ABAC013445EA36B9E05D4A05C09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8C643DE711B4D4092AE2A5C9564BEB55">
    <w:name w:val="A8C643DE711B4D4092AE2A5C9564BEB5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DF62DBFDC9B44F858B962E01A501D1935">
    <w:name w:val="DF62DBFDC9B44F858B962E01A501D193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F2C7E45489B4DFF8B2151982572ADE05">
    <w:name w:val="9F2C7E45489B4DFF8B2151982572ADE0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6615D8E3DDF4D8C8899BA3D2F2DFC0F5">
    <w:name w:val="76615D8E3DDF4D8C8899BA3D2F2DFC0F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3B45F079A914DB8BEF91C114B0984E05">
    <w:name w:val="F3B45F079A914DB8BEF91C114B0984E0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A94AF239EF040988DB7458630C6410D5">
    <w:name w:val="5A94AF239EF040988DB7458630C6410D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E06240427CA4C9DAD44A8BC72CE15BF5">
    <w:name w:val="EE06240427CA4C9DAD44A8BC72CE15BF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F8774D8337942DC8ED76E78ADC618FB5">
    <w:name w:val="EF8774D8337942DC8ED76E78ADC618FB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E371E718E1452AA255E4DB2EF9C7B35">
    <w:name w:val="BEE371E718E1452AA255E4DB2EF9C7B3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3EEFEF3FB4433692F95FCD67EAEC165">
    <w:name w:val="3F3EEFEF3FB4433692F95FCD67EAEC16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F0A51098AD740B69DE9573B2E8174285">
    <w:name w:val="3F0A51098AD740B69DE9573B2E817428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3EEBDF7A810461D9B0688567CAAD8275">
    <w:name w:val="43EEBDF7A810461D9B0688567CAAD827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48B07F40C72408ABB115190E6AEAE0A3">
    <w:name w:val="448B07F40C72408ABB115190E6AEAE0A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4274058D6CF4178A0DBB938F9813F1C3">
    <w:name w:val="E4274058D6CF4178A0DBB938F9813F1C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7D365BBA5B1740368473345FBA3A415C3">
    <w:name w:val="7D365BBA5B1740368473345FBA3A415C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7A5E661AB1546678BC660B27028E8DF3">
    <w:name w:val="B7A5E661AB1546678BC660B27028E8DF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651E966898B42CF8D893504BF3A78AD3">
    <w:name w:val="F651E966898B42CF8D893504BF3A78AD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BE661F28C0C34637929FC012BE7AA8FB3">
    <w:name w:val="BE661F28C0C34637929FC012BE7AA8FB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6278591EA614DDE9269AEE4E9F770A53">
    <w:name w:val="E6278591EA614DDE9269AEE4E9F770A5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D50242900114CABAAC7C76E6E4B76EE3">
    <w:name w:val="5D50242900114CABAAC7C76E6E4B76EE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909F0945B174A58BDFE46E787963DCA3">
    <w:name w:val="5909F0945B174A58BDFE46E787963DCA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F87982E802A7462BA03DBE37DC1BB8033">
    <w:name w:val="F87982E802A7462BA03DBE37DC1BB803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A356036A0804C5C9980475B6FB7B4A13">
    <w:name w:val="2A356036A0804C5C9980475B6FB7B4A1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EC4E1C33329D4640BB18934E44763C6A3">
    <w:name w:val="EC4E1C33329D4640BB18934E44763C6A3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04E742DDA4E24F0284872FED5CF012504">
    <w:name w:val="04E742DDA4E24F0284872FED5CF01250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6D6CF6B9020C4BF8842761AB5DCDB57F4">
    <w:name w:val="6D6CF6B9020C4BF8842761AB5DCDB57F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38CD583DDC604516AEF56F6C6EA6A3EC4">
    <w:name w:val="38CD583DDC604516AEF56F6C6EA6A3EC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88DC614F58F84C91BAFC0610E898DEBA4">
    <w:name w:val="88DC614F58F84C91BAFC0610E898DEBA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498E04605773472C9CF8A2BB70785A7E4">
    <w:name w:val="498E04605773472C9CF8A2BB70785A7E4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51091E37270B4177B90267332EEEA2A35">
    <w:name w:val="51091E37270B4177B90267332EEEA2A3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A5DA7DDED074DBC942E82C50F5831375">
    <w:name w:val="AA5DA7DDED074DBC942E82C50F5831375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797C10C13A1447B8469ED93689344942">
    <w:name w:val="C797C10C13A1447B8469ED93689344942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994208DA824048F4A9FA8B7AD5B2D89E1">
    <w:name w:val="994208DA824048F4A9FA8B7AD5B2D89E1"/>
    <w:rsid w:val="005E7F0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im">
  <a:themeElements>
    <a:clrScheme name="CSI">
      <a:dk1>
        <a:srgbClr val="575761"/>
      </a:dk1>
      <a:lt1>
        <a:srgbClr val="FFFFFF"/>
      </a:lt1>
      <a:dk2>
        <a:srgbClr val="4859A0"/>
      </a:dk2>
      <a:lt2>
        <a:srgbClr val="E3E6F2"/>
      </a:lt2>
      <a:accent1>
        <a:srgbClr val="7684C1"/>
      </a:accent1>
      <a:accent2>
        <a:srgbClr val="F2F2F2"/>
      </a:accent2>
      <a:accent3>
        <a:srgbClr val="DEDEDE"/>
      </a:accent3>
      <a:accent4>
        <a:srgbClr val="8B98CB"/>
      </a:accent4>
      <a:accent5>
        <a:srgbClr val="7F7F7F"/>
      </a:accent5>
      <a:accent6>
        <a:srgbClr val="C8C8C8"/>
      </a:accent6>
      <a:hlink>
        <a:srgbClr val="4859A0"/>
      </a:hlink>
      <a:folHlink>
        <a:srgbClr val="3B426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BAF42-8442-4A4C-AA85-FB94F471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Procedural Guidance Template</Template>
  <TotalTime>81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Department Of Education</Company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Caplan, Kimberly</dc:creator>
  <cp:keywords/>
  <dc:description/>
  <cp:lastModifiedBy>Caplan, Kimberly</cp:lastModifiedBy>
  <cp:revision>45</cp:revision>
  <dcterms:created xsi:type="dcterms:W3CDTF">2021-07-16T21:18:00Z</dcterms:created>
  <dcterms:modified xsi:type="dcterms:W3CDTF">2021-07-16T22:50:00Z</dcterms:modified>
</cp:coreProperties>
</file>